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C0" w:rsidRPr="00571DE5" w:rsidRDefault="00575AC0" w:rsidP="00575AC0">
      <w:pPr>
        <w:spacing w:after="0" w:line="240" w:lineRule="auto"/>
        <w:rPr>
          <w:rFonts w:ascii="Verdana" w:hAnsi="Verdana" w:cs="Arial"/>
          <w:b/>
          <w:bCs/>
          <w:color w:val="0000FF"/>
          <w:sz w:val="24"/>
          <w:szCs w:val="24"/>
        </w:rPr>
      </w:pPr>
      <w:r w:rsidRPr="00571DE5">
        <w:rPr>
          <w:rFonts w:ascii="Verdana" w:hAnsi="Verdana" w:cs="Arial"/>
          <w:b/>
          <w:bCs/>
          <w:color w:val="0000FF"/>
          <w:sz w:val="24"/>
          <w:szCs w:val="24"/>
        </w:rPr>
        <w:t xml:space="preserve">TESSERAMENTO ATLETI - CINTURE </w:t>
      </w:r>
      <w:r>
        <w:rPr>
          <w:rFonts w:ascii="Verdana" w:hAnsi="Verdana" w:cs="Arial"/>
          <w:b/>
          <w:bCs/>
          <w:color w:val="0000FF"/>
          <w:sz w:val="24"/>
          <w:szCs w:val="24"/>
        </w:rPr>
        <w:t xml:space="preserve">NERE  </w:t>
      </w:r>
      <w:r w:rsidR="00701A69">
        <w:rPr>
          <w:rFonts w:ascii="Verdana" w:hAnsi="Verdana" w:cs="Arial"/>
          <w:b/>
          <w:bCs/>
          <w:color w:val="0000FF"/>
          <w:sz w:val="24"/>
          <w:szCs w:val="24"/>
        </w:rPr>
        <w:t xml:space="preserve">(fino a 5° Dan) </w:t>
      </w:r>
      <w:bookmarkStart w:id="0" w:name="_GoBack"/>
      <w:bookmarkEnd w:id="0"/>
      <w:r>
        <w:rPr>
          <w:rFonts w:ascii="Verdana" w:hAnsi="Verdana" w:cs="Arial"/>
          <w:b/>
          <w:bCs/>
          <w:color w:val="0000FF"/>
          <w:sz w:val="24"/>
          <w:szCs w:val="24"/>
        </w:rPr>
        <w:t xml:space="preserve">                                                          ANNO 2018/19</w:t>
      </w:r>
    </w:p>
    <w:tbl>
      <w:tblPr>
        <w:tblW w:w="18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00"/>
        <w:gridCol w:w="1240"/>
        <w:gridCol w:w="135"/>
        <w:gridCol w:w="1425"/>
        <w:gridCol w:w="4670"/>
        <w:gridCol w:w="3060"/>
        <w:gridCol w:w="1939"/>
        <w:gridCol w:w="960"/>
        <w:gridCol w:w="960"/>
        <w:gridCol w:w="960"/>
      </w:tblGrid>
      <w:tr w:rsidR="00575AC0" w:rsidRPr="00571DE5" w:rsidTr="00575AC0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  <w:b/>
                <w:bCs/>
                <w:i/>
                <w:iCs/>
                <w:u w:val="single"/>
              </w:rPr>
            </w:pPr>
            <w:r w:rsidRPr="00571DE5">
              <w:rPr>
                <w:rFonts w:ascii="Verdana" w:hAnsi="Verdana" w:cs="Arial"/>
                <w:b/>
                <w:bCs/>
                <w:i/>
                <w:iCs/>
                <w:u w:val="single"/>
              </w:rPr>
              <w:t>A.S.D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1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1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4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71DE5">
              <w:rPr>
                <w:rFonts w:ascii="Verdana" w:hAnsi="Verdana" w:cs="Arial"/>
                <w:b/>
                <w:bCs/>
              </w:rPr>
              <w:t>N.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71DE5">
              <w:rPr>
                <w:rFonts w:ascii="Verdana" w:hAnsi="Verdana" w:cs="Arial"/>
                <w:b/>
                <w:bCs/>
              </w:rPr>
              <w:t>Cognome e Nome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Data n</w:t>
            </w: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ascita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5AC0" w:rsidRPr="00571DE5" w:rsidRDefault="00575AC0" w:rsidP="00575AC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Luogo nascita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Indirizzo - Via - N - CAP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71DE5">
              <w:rPr>
                <w:rFonts w:ascii="Verdana" w:hAnsi="Verdana" w:cs="Arial"/>
                <w:b/>
                <w:bCs/>
              </w:rPr>
              <w:t>CODICE FISCALE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571DE5">
              <w:rPr>
                <w:rFonts w:ascii="Verdana" w:hAnsi="Verdana" w:cs="Arial"/>
                <w:b/>
                <w:bCs/>
              </w:rPr>
              <w:t>Grado</w:t>
            </w:r>
            <w:r>
              <w:rPr>
                <w:rFonts w:ascii="Verdana" w:hAnsi="Verdana" w:cs="Arial"/>
                <w:b/>
                <w:bCs/>
              </w:rPr>
              <w:t xml:space="preserve"> e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71DE5">
              <w:rPr>
                <w:rFonts w:ascii="Verdana" w:hAnsi="Verdana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571DE5">
              <w:rPr>
                <w:rFonts w:ascii="Verdana" w:hAnsi="Verdana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E41DA9">
        <w:trPr>
          <w:trHeight w:val="255"/>
        </w:trPr>
        <w:tc>
          <w:tcPr>
            <w:tcW w:w="159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  <w:sz w:val="12"/>
                <w:szCs w:val="12"/>
              </w:rPr>
            </w:pPr>
            <w:r w:rsidRPr="00571DE5">
              <w:rPr>
                <w:rFonts w:ascii="Verdana" w:hAnsi="Verdana" w:cs="Arial"/>
                <w:sz w:val="12"/>
                <w:szCs w:val="12"/>
              </w:rPr>
              <w:t>Il sottoscritto, in qualità di Presidente Sociale, dichiara, sotto la propria responsabilità, di aver provveduto a regolarizzare la posizione sanitaria degli atleti in elenco come previsto dalla vigente Legge Sanitaria e di custodire presso la Segreteria Sociale la relativa documentazione, di autorizzare l'UN.I.T.A.M.  ad utilizzare e gestire per i suoi fini istituzionali i dati degli stessi ai sensi della Legge 196/2003 e successive modifiche.   Dichiara altresì che tutti i tesserati si impegnano a non richiedere  risarcimenti ad UN.I.T.A.M..  per eventuali infortuni non rimborsati dalla società di assicurazione.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Si allega al presente modulo la ricevuta del versamento di €_____________effettuato su c/c postale n° 1017867647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E41DA9">
        <w:trPr>
          <w:trHeight w:val="255"/>
        </w:trPr>
        <w:tc>
          <w:tcPr>
            <w:tcW w:w="159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E41DA9">
        <w:trPr>
          <w:trHeight w:val="255"/>
        </w:trPr>
        <w:tc>
          <w:tcPr>
            <w:tcW w:w="159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E41DA9">
        <w:trPr>
          <w:trHeight w:val="120"/>
        </w:trPr>
        <w:tc>
          <w:tcPr>
            <w:tcW w:w="159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E41DA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571DE5">
              <w:rPr>
                <w:rFonts w:ascii="Verdana" w:hAnsi="Verdana" w:cs="Arial"/>
                <w:sz w:val="16"/>
                <w:szCs w:val="16"/>
              </w:rPr>
              <w:t>Luog</w:t>
            </w: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…………..……………………..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571DE5">
              <w:rPr>
                <w:rFonts w:ascii="Verdana" w:hAnsi="Verdana" w:cs="Arial"/>
                <w:sz w:val="16"/>
                <w:szCs w:val="16"/>
              </w:rPr>
              <w:t>Dat</w:t>
            </w:r>
            <w:r>
              <w:rPr>
                <w:rFonts w:ascii="Verdana" w:hAnsi="Verdana" w:cs="Arial"/>
                <w:sz w:val="16"/>
                <w:szCs w:val="16"/>
              </w:rPr>
              <w:t>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71DE5">
              <w:rPr>
                <w:rFonts w:ascii="Verdana" w:hAnsi="Verdana" w:cs="Arial"/>
                <w:sz w:val="16"/>
                <w:szCs w:val="16"/>
              </w:rPr>
              <w:t>Il Presidente dell'A.S.D</w:t>
            </w:r>
            <w:r>
              <w:rPr>
                <w:rFonts w:ascii="Verdana" w:hAnsi="Verdana" w:cs="Arial"/>
                <w:sz w:val="16"/>
                <w:szCs w:val="16"/>
              </w:rPr>
              <w:t>…………………………………….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AC0" w:rsidRPr="00571DE5" w:rsidRDefault="00575AC0" w:rsidP="00E41D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  <w:tr w:rsidR="00575AC0" w:rsidRPr="00571DE5" w:rsidTr="00575AC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AC0" w:rsidRPr="00571DE5" w:rsidRDefault="00575AC0" w:rsidP="00E41DA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C0" w:rsidRPr="00571DE5" w:rsidRDefault="00575AC0" w:rsidP="00E41DA9">
            <w:pPr>
              <w:spacing w:after="0" w:line="240" w:lineRule="auto"/>
              <w:jc w:val="left"/>
              <w:rPr>
                <w:rFonts w:ascii="Verdana" w:hAnsi="Verdana" w:cs="Arial"/>
              </w:rPr>
            </w:pPr>
          </w:p>
        </w:tc>
      </w:tr>
    </w:tbl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Default="004D63CE" w:rsidP="00525E3F">
      <w:pPr>
        <w:spacing w:line="360" w:lineRule="auto"/>
        <w:rPr>
          <w:sz w:val="28"/>
          <w:szCs w:val="28"/>
        </w:rPr>
      </w:pPr>
    </w:p>
    <w:p w:rsidR="004D63CE" w:rsidRPr="00606960" w:rsidRDefault="004D63CE" w:rsidP="00525E3F">
      <w:pPr>
        <w:spacing w:line="360" w:lineRule="auto"/>
        <w:rPr>
          <w:sz w:val="28"/>
          <w:szCs w:val="28"/>
        </w:rPr>
      </w:pPr>
    </w:p>
    <w:sectPr w:rsidR="004D63CE" w:rsidRPr="00606960" w:rsidSect="00386F2D">
      <w:headerReference w:type="default" r:id="rId8"/>
      <w:footerReference w:type="default" r:id="rId9"/>
      <w:pgSz w:w="16838" w:h="11906" w:orient="landscape" w:code="9"/>
      <w:pgMar w:top="1692" w:right="1287" w:bottom="851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A0" w:rsidRDefault="00F32AA0">
      <w:r>
        <w:separator/>
      </w:r>
    </w:p>
  </w:endnote>
  <w:endnote w:type="continuationSeparator" w:id="0">
    <w:p w:rsidR="00F32AA0" w:rsidRDefault="00F3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Lumina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CE" w:rsidRPr="00EF7B36" w:rsidRDefault="008F2BA2" w:rsidP="007D1A26">
    <w:pPr>
      <w:pStyle w:val="Pidipagina"/>
      <w:rPr>
        <w:rFonts w:ascii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18415</wp:posOffset>
              </wp:positionV>
              <wp:extent cx="2667635" cy="969645"/>
              <wp:effectExtent l="0" t="0" r="0" b="1905"/>
              <wp:wrapNone/>
              <wp:docPr id="29" name="Casella di tes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3CE" w:rsidRPr="00551987" w:rsidRDefault="004D63CE" w:rsidP="00222B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b/>
                              <w:color w:val="5B9BD5"/>
                              <w:sz w:val="18"/>
                              <w:szCs w:val="18"/>
                            </w:rPr>
                          </w:pPr>
                          <w:r w:rsidRPr="00551987">
                            <w:rPr>
                              <w:rFonts w:ascii="Verdana" w:hAnsi="Verdana" w:cs="Helvetica"/>
                              <w:b/>
                              <w:color w:val="5B9BD5"/>
                              <w:sz w:val="18"/>
                              <w:szCs w:val="18"/>
                            </w:rPr>
                            <w:t>UNITAM</w:t>
                          </w:r>
                        </w:p>
                        <w:p w:rsidR="004D63CE" w:rsidRPr="00551987" w:rsidRDefault="004D63CE" w:rsidP="00222B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Verdana" w:hAnsi="Verdana" w:cs="Helvetica"/>
                              <w:color w:val="5B9BD5"/>
                              <w:sz w:val="18"/>
                              <w:szCs w:val="18"/>
                            </w:rPr>
                          </w:pPr>
                          <w:r w:rsidRPr="00551987">
                            <w:rPr>
                              <w:rFonts w:ascii="Verdana" w:hAnsi="Verdana" w:cs="Helvetica"/>
                              <w:bCs/>
                              <w:color w:val="5B9BD5"/>
                              <w:sz w:val="18"/>
                              <w:szCs w:val="18"/>
                            </w:rPr>
                            <w:t>SONG MOO KWAN ITALIA</w:t>
                          </w:r>
                        </w:p>
                        <w:p w:rsidR="004D63CE" w:rsidRPr="00386F2D" w:rsidRDefault="004D63CE" w:rsidP="00222B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</w:pPr>
                          <w:r w:rsidRPr="00386F2D"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  <w:t xml:space="preserve">Sede legale: Via della Novella, 4 – 21017 Samarate (VA) </w:t>
                          </w:r>
                        </w:p>
                        <w:p w:rsidR="004D63CE" w:rsidRPr="00386F2D" w:rsidRDefault="004D63CE" w:rsidP="00222B8E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</w:pPr>
                          <w:r w:rsidRPr="00386F2D"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  <w:t xml:space="preserve">Sede operativa: Via Ugo Foscolo, 12 – 20020 Vanzaghello (MI) </w:t>
                          </w:r>
                        </w:p>
                        <w:p w:rsidR="004D63CE" w:rsidRPr="00386F2D" w:rsidRDefault="004D63CE" w:rsidP="00222B8E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</w:pPr>
                          <w:r w:rsidRPr="00386F2D">
                            <w:rPr>
                              <w:rFonts w:ascii="Verdana" w:hAnsi="Verdana" w:cs="Helvetica"/>
                              <w:color w:val="353535"/>
                              <w:sz w:val="12"/>
                              <w:szCs w:val="12"/>
                            </w:rPr>
                            <w:t>Tel. 0331.245850 - Fax 0331.708517</w:t>
                          </w:r>
                        </w:p>
                        <w:p w:rsidR="004D63CE" w:rsidRPr="00551987" w:rsidRDefault="00575AC0" w:rsidP="00222B8E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color w:val="4472C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4472C4"/>
                              <w:sz w:val="12"/>
                              <w:szCs w:val="12"/>
                            </w:rPr>
                            <w:t>unitam@unitam.it</w:t>
                          </w:r>
                        </w:p>
                        <w:p w:rsidR="004D63CE" w:rsidRPr="00551987" w:rsidRDefault="00F32AA0" w:rsidP="00222B8E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 w:cs="Helvetica"/>
                              <w:color w:val="4472C4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575AC0" w:rsidRPr="00452A7C">
                              <w:rPr>
                                <w:rStyle w:val="Collegamentoipertestuale"/>
                                <w:rFonts w:ascii="Verdana" w:hAnsi="Verdana" w:cs="Helvetica"/>
                                <w:sz w:val="12"/>
                                <w:szCs w:val="12"/>
                                <w:u w:color="DCA10D"/>
                              </w:rPr>
                              <w:t>http://www.unitam.it</w:t>
                            </w:r>
                          </w:hyperlink>
                          <w:r w:rsidR="004D63CE" w:rsidRPr="00551987">
                            <w:rPr>
                              <w:rFonts w:ascii="Verdana" w:hAnsi="Verdana" w:cs="Helvetica"/>
                              <w:color w:val="4472C4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26" type="#_x0000_t202" style="position:absolute;left:0;text-align:left;margin-left:-12.5pt;margin-top:1.45pt;width:210.0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" filled="f" stroked="f">
              <v:path arrowok="t"/>
              <v:textbox>
                <w:txbxContent>
                  <w:p w:rsidR="004D63CE" w:rsidRPr="00551987" w:rsidRDefault="004D63CE" w:rsidP="00222B8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Helvetica"/>
                        <w:b/>
                        <w:color w:val="5B9BD5"/>
                        <w:sz w:val="18"/>
                        <w:szCs w:val="18"/>
                      </w:rPr>
                    </w:pPr>
                    <w:r w:rsidRPr="00551987">
                      <w:rPr>
                        <w:rFonts w:ascii="Verdana" w:hAnsi="Verdana" w:cs="Helvetica"/>
                        <w:b/>
                        <w:color w:val="5B9BD5"/>
                        <w:sz w:val="18"/>
                        <w:szCs w:val="18"/>
                      </w:rPr>
                      <w:t>UNITAM</w:t>
                    </w:r>
                  </w:p>
                  <w:p w:rsidR="004D63CE" w:rsidRPr="00551987" w:rsidRDefault="004D63CE" w:rsidP="00222B8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Verdana" w:hAnsi="Verdana" w:cs="Helvetica"/>
                        <w:color w:val="5B9BD5"/>
                        <w:sz w:val="18"/>
                        <w:szCs w:val="18"/>
                      </w:rPr>
                    </w:pPr>
                    <w:r w:rsidRPr="00551987">
                      <w:rPr>
                        <w:rFonts w:ascii="Verdana" w:hAnsi="Verdana" w:cs="Helvetica"/>
                        <w:bCs/>
                        <w:color w:val="5B9BD5"/>
                        <w:sz w:val="18"/>
                        <w:szCs w:val="18"/>
                      </w:rPr>
                      <w:t>SONG MOO KWAN ITALIA</w:t>
                    </w:r>
                  </w:p>
                  <w:p w:rsidR="004D63CE" w:rsidRPr="00386F2D" w:rsidRDefault="004D63CE" w:rsidP="00222B8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</w:pPr>
                    <w:r w:rsidRPr="00386F2D"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  <w:t xml:space="preserve">Sede legale: Via della Novella, 4 – 21017 Samarate (VA) </w:t>
                    </w:r>
                  </w:p>
                  <w:p w:rsidR="004D63CE" w:rsidRPr="00386F2D" w:rsidRDefault="004D63CE" w:rsidP="00222B8E">
                    <w:pPr>
                      <w:spacing w:after="0" w:line="240" w:lineRule="auto"/>
                      <w:jc w:val="left"/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</w:pPr>
                    <w:r w:rsidRPr="00386F2D"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  <w:t xml:space="preserve">Sede operativa: Via Ugo Foscolo, 12 – 20020 Vanzaghello (MI) </w:t>
                    </w:r>
                  </w:p>
                  <w:p w:rsidR="004D63CE" w:rsidRPr="00386F2D" w:rsidRDefault="004D63CE" w:rsidP="00222B8E">
                    <w:pPr>
                      <w:spacing w:after="0" w:line="240" w:lineRule="auto"/>
                      <w:jc w:val="left"/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</w:pPr>
                    <w:r w:rsidRPr="00386F2D">
                      <w:rPr>
                        <w:rFonts w:ascii="Verdana" w:hAnsi="Verdana" w:cs="Helvetica"/>
                        <w:color w:val="353535"/>
                        <w:sz w:val="12"/>
                        <w:szCs w:val="12"/>
                      </w:rPr>
                      <w:t>Tel. 0331.245850 - Fax 0331.708517</w:t>
                    </w:r>
                  </w:p>
                  <w:p w:rsidR="004D63CE" w:rsidRPr="00551987" w:rsidRDefault="00575AC0" w:rsidP="00222B8E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color w:val="4472C4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4472C4"/>
                        <w:sz w:val="12"/>
                        <w:szCs w:val="12"/>
                      </w:rPr>
                      <w:t>unitam@unitam.it</w:t>
                    </w:r>
                  </w:p>
                  <w:p w:rsidR="004D63CE" w:rsidRPr="00551987" w:rsidRDefault="00575AC0" w:rsidP="00222B8E">
                    <w:pPr>
                      <w:spacing w:after="0" w:line="240" w:lineRule="auto"/>
                      <w:jc w:val="left"/>
                      <w:rPr>
                        <w:rFonts w:ascii="Verdana" w:hAnsi="Verdana" w:cs="Helvetica"/>
                        <w:color w:val="4472C4"/>
                        <w:sz w:val="12"/>
                        <w:szCs w:val="12"/>
                      </w:rPr>
                    </w:pPr>
                    <w:hyperlink r:id="rId2" w:history="1">
                      <w:r w:rsidRPr="00452A7C">
                        <w:rPr>
                          <w:rStyle w:val="Collegamentoipertestuale"/>
                          <w:rFonts w:ascii="Verdana" w:hAnsi="Verdana" w:cs="Helvetica"/>
                          <w:sz w:val="12"/>
                          <w:szCs w:val="12"/>
                          <w:u w:color="DCA10D"/>
                        </w:rPr>
                        <w:t>http://www.unitam.it</w:t>
                      </w:r>
                    </w:hyperlink>
                    <w:r w:rsidR="004D63CE" w:rsidRPr="00551987">
                      <w:rPr>
                        <w:rFonts w:ascii="Verdana" w:hAnsi="Verdana" w:cs="Helvetica"/>
                        <w:color w:val="4472C4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9143365</wp:posOffset>
          </wp:positionH>
          <wp:positionV relativeFrom="paragraph">
            <wp:posOffset>211455</wp:posOffset>
          </wp:positionV>
          <wp:extent cx="478790" cy="5530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3365500</wp:posOffset>
          </wp:positionH>
          <wp:positionV relativeFrom="paragraph">
            <wp:posOffset>211455</wp:posOffset>
          </wp:positionV>
          <wp:extent cx="1432560" cy="586740"/>
          <wp:effectExtent l="0" t="0" r="0" b="3810"/>
          <wp:wrapNone/>
          <wp:docPr id="5" name="Immagine 3" descr="../../../PAGLIARI/UNI/A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../../../PAGLIARI/UNI/ACSI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3CE" w:rsidRDefault="008F2BA2" w:rsidP="007D1A26">
    <w:pPr>
      <w:pStyle w:val="Pidipagina"/>
      <w:rPr>
        <w:rFonts w:ascii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36195" distR="36195" simplePos="0" relativeHeight="251660288" behindDoc="0" locked="0" layoutInCell="1" allowOverlap="1">
              <wp:simplePos x="0" y="0"/>
              <wp:positionH relativeFrom="column">
                <wp:posOffset>2709545</wp:posOffset>
              </wp:positionH>
              <wp:positionV relativeFrom="paragraph">
                <wp:posOffset>36830</wp:posOffset>
              </wp:positionV>
              <wp:extent cx="1379855" cy="264795"/>
              <wp:effectExtent l="0" t="0" r="0" b="1905"/>
              <wp:wrapThrough wrapText="bothSides">
                <wp:wrapPolygon edited="0">
                  <wp:start x="596" y="0"/>
                  <wp:lineTo x="596" y="20201"/>
                  <wp:lineTo x="20576" y="20201"/>
                  <wp:lineTo x="20576" y="0"/>
                  <wp:lineTo x="596" y="0"/>
                </wp:wrapPolygon>
              </wp:wrapThrough>
              <wp:docPr id="20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3CE" w:rsidRPr="00386F2D" w:rsidRDefault="004D63CE" w:rsidP="008513AA">
                          <w:pPr>
                            <w:jc w:val="left"/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</w:pPr>
                          <w:r w:rsidRPr="00386F2D">
                            <w:rPr>
                              <w:rFonts w:ascii="Verdana" w:hAnsi="Verdana" w:cs="Verdana"/>
                              <w:bCs/>
                              <w:color w:val="2D74B5"/>
                              <w:sz w:val="12"/>
                              <w:szCs w:val="12"/>
                            </w:rPr>
                            <w:t xml:space="preserve">Affiliata 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0" o:spid="_x0000_s1027" type="#_x0000_t202" style="position:absolute;left:0;text-align:left;margin-left:213.35pt;margin-top:2.9pt;width:108.65pt;height:20.85pt;z-index:2516602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" filled="f" stroked="f">
              <v:textbox>
                <w:txbxContent>
                  <w:p w:rsidR="004D63CE" w:rsidRPr="00386F2D" w:rsidRDefault="004D63CE" w:rsidP="008513AA">
                    <w:pPr>
                      <w:jc w:val="left"/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</w:pPr>
                    <w:r w:rsidRPr="00386F2D">
                      <w:rPr>
                        <w:rFonts w:ascii="Verdana" w:hAnsi="Verdana" w:cs="Verdana"/>
                        <w:bCs/>
                        <w:color w:val="2D74B5"/>
                        <w:sz w:val="12"/>
                        <w:szCs w:val="12"/>
                      </w:rPr>
                      <w:t xml:space="preserve">Affiliata a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36195" distR="36195" simplePos="0" relativeHeight="251657216" behindDoc="0" locked="0" layoutInCell="1" allowOverlap="1">
              <wp:simplePos x="0" y="0"/>
              <wp:positionH relativeFrom="column">
                <wp:posOffset>6947535</wp:posOffset>
              </wp:positionH>
              <wp:positionV relativeFrom="paragraph">
                <wp:posOffset>31750</wp:posOffset>
              </wp:positionV>
              <wp:extent cx="2032000" cy="440055"/>
              <wp:effectExtent l="0" t="0" r="0" b="0"/>
              <wp:wrapThrough wrapText="bothSides">
                <wp:wrapPolygon edited="0">
                  <wp:start x="405" y="0"/>
                  <wp:lineTo x="405" y="20571"/>
                  <wp:lineTo x="20858" y="20571"/>
                  <wp:lineTo x="20858" y="0"/>
                  <wp:lineTo x="405" y="0"/>
                </wp:wrapPolygon>
              </wp:wrapThrough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3CE" w:rsidRPr="005B689C" w:rsidRDefault="004D63CE" w:rsidP="005B689C">
                          <w:pPr>
                            <w:jc w:val="left"/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z w:val="12"/>
                              <w:szCs w:val="12"/>
                            </w:rPr>
                            <w:t>Ente nazionale con Finalità Assistenziali</w:t>
                          </w:r>
                          <w:r w:rsidRPr="005B689C"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  <w:t>(Riconoscimento dal Ministero dell’interno decreto n.559/c5730/12000/a)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6" o:spid="_x0000_s1028" type="#_x0000_t202" style="position:absolute;left:0;text-align:left;margin-left:547.05pt;margin-top:2.5pt;width:160pt;height:34.65pt;z-index:2516572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" filled="f" stroked="f">
              <v:textbox>
                <w:txbxContent>
                  <w:p w:rsidR="004D63CE" w:rsidRPr="005B689C" w:rsidRDefault="004D63CE" w:rsidP="005B689C">
                    <w:pPr>
                      <w:jc w:val="left"/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2D74B5"/>
                        <w:sz w:val="12"/>
                        <w:szCs w:val="12"/>
                      </w:rPr>
                      <w:t>Ente nazionale con Finalità Assistenziali</w:t>
                    </w:r>
                    <w:r w:rsidRPr="005B689C">
                      <w:rPr>
                        <w:rFonts w:ascii="Verdana" w:hAnsi="Verdana" w:cs="Verdana"/>
                        <w:b/>
                        <w:bCs/>
                        <w:color w:val="2D74B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  <w:t>(Riconoscimento dal Ministero dell’interno decreto n.559/c5730/12000/a)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36195" distR="36195" simplePos="0" relativeHeight="251656192" behindDoc="0" locked="0" layoutInCell="1" allowOverlap="1">
              <wp:simplePos x="0" y="0"/>
              <wp:positionH relativeFrom="column">
                <wp:posOffset>4989830</wp:posOffset>
              </wp:positionH>
              <wp:positionV relativeFrom="paragraph">
                <wp:posOffset>40005</wp:posOffset>
              </wp:positionV>
              <wp:extent cx="1842135" cy="467995"/>
              <wp:effectExtent l="0" t="0" r="0" b="8255"/>
              <wp:wrapThrough wrapText="bothSides">
                <wp:wrapPolygon edited="0">
                  <wp:start x="447" y="0"/>
                  <wp:lineTo x="447" y="21102"/>
                  <wp:lineTo x="20774" y="21102"/>
                  <wp:lineTo x="20774" y="0"/>
                  <wp:lineTo x="447" y="0"/>
                </wp:wrapPolygon>
              </wp:wrapThrough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3CE" w:rsidRPr="005B689C" w:rsidRDefault="004D63CE" w:rsidP="005B689C">
                          <w:pPr>
                            <w:jc w:val="left"/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</w:pPr>
                          <w:r w:rsidRPr="005B689C">
                            <w:rPr>
                              <w:rFonts w:ascii="Verdana" w:hAnsi="Verdana" w:cs="Verdana"/>
                              <w:b/>
                              <w:bCs/>
                              <w:color w:val="2D74B5"/>
                              <w:sz w:val="12"/>
                              <w:szCs w:val="12"/>
                            </w:rPr>
                            <w:t xml:space="preserve">Associazione Nazionale di Promozione Sociale </w:t>
                          </w:r>
                          <w:r w:rsidRPr="005B689C">
                            <w:rPr>
                              <w:rFonts w:ascii="Verdana" w:hAnsi="Verdana" w:cs="Verdana"/>
                              <w:color w:val="2D74B5"/>
                              <w:sz w:val="12"/>
                              <w:szCs w:val="12"/>
                            </w:rPr>
                            <w:t>(Iscritta al Registro Nazionale ai sensi della Legge n.383/2000)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9" type="#_x0000_t202" style="position:absolute;left:0;text-align:left;margin-left:392.9pt;margin-top:3.15pt;width:145.05pt;height:36.85pt;z-index:25165619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kAvg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" filled="f" stroked="f">
              <v:textbox>
                <w:txbxContent>
                  <w:p w:rsidR="004D63CE" w:rsidRPr="005B689C" w:rsidRDefault="004D63CE" w:rsidP="005B689C">
                    <w:pPr>
                      <w:jc w:val="left"/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</w:pPr>
                    <w:r w:rsidRPr="005B689C">
                      <w:rPr>
                        <w:rFonts w:ascii="Verdana" w:hAnsi="Verdana" w:cs="Verdana"/>
                        <w:b/>
                        <w:bCs/>
                        <w:color w:val="2D74B5"/>
                        <w:sz w:val="12"/>
                        <w:szCs w:val="12"/>
                      </w:rPr>
                      <w:t xml:space="preserve">Associazione Nazionale di Promozione Sociale </w:t>
                    </w:r>
                    <w:r w:rsidRPr="005B689C">
                      <w:rPr>
                        <w:rFonts w:ascii="Verdana" w:hAnsi="Verdana" w:cs="Verdana"/>
                        <w:color w:val="2D74B5"/>
                        <w:sz w:val="12"/>
                        <w:szCs w:val="12"/>
                      </w:rPr>
                      <w:t>(Iscritta al Registro Nazionale ai sensi della Legge n.383/2000)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D63CE">
      <w:rPr>
        <w:rFonts w:ascii="Arial" w:hAnsi="Arial" w:cs="Arial"/>
        <w:color w:val="000000"/>
      </w:rPr>
      <w:t xml:space="preserve">      </w:t>
    </w:r>
  </w:p>
  <w:p w:rsidR="004D63CE" w:rsidRDefault="004D63CE" w:rsidP="007D1A26">
    <w:pPr>
      <w:pStyle w:val="Pidipagina"/>
      <w:rPr>
        <w:rFonts w:ascii="Arial" w:hAnsi="Arial" w:cs="Arial"/>
        <w:color w:val="000000"/>
      </w:rPr>
    </w:pPr>
  </w:p>
  <w:p w:rsidR="004D63CE" w:rsidRDefault="004D63CE" w:rsidP="007D1A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A0" w:rsidRDefault="00F32AA0">
      <w:r>
        <w:separator/>
      </w:r>
    </w:p>
  </w:footnote>
  <w:footnote w:type="continuationSeparator" w:id="0">
    <w:p w:rsidR="00F32AA0" w:rsidRDefault="00F3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CE" w:rsidRPr="00552654" w:rsidRDefault="008F2BA2" w:rsidP="00C8086C">
    <w:pPr>
      <w:pStyle w:val="Intestazione"/>
      <w:spacing w:after="0"/>
      <w:ind w:left="-1277"/>
      <w:jc w:val="center"/>
      <w:rPr>
        <w:sz w:val="21"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7136130</wp:posOffset>
          </wp:positionH>
          <wp:positionV relativeFrom="margin">
            <wp:posOffset>-783590</wp:posOffset>
          </wp:positionV>
          <wp:extent cx="1591945" cy="626110"/>
          <wp:effectExtent l="0" t="0" r="8255" b="254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9098915</wp:posOffset>
          </wp:positionH>
          <wp:positionV relativeFrom="margin">
            <wp:posOffset>-702945</wp:posOffset>
          </wp:positionV>
          <wp:extent cx="519430" cy="51943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3CE">
      <w:rPr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51D4B56"/>
    <w:multiLevelType w:val="hybridMultilevel"/>
    <w:tmpl w:val="BC8E418E"/>
    <w:lvl w:ilvl="0" w:tplc="11984D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AFC"/>
    <w:multiLevelType w:val="hybridMultilevel"/>
    <w:tmpl w:val="1EA89C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0C0FE8"/>
    <w:multiLevelType w:val="hybridMultilevel"/>
    <w:tmpl w:val="BEAECA62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E544E"/>
    <w:multiLevelType w:val="hybridMultilevel"/>
    <w:tmpl w:val="4FF83084"/>
    <w:lvl w:ilvl="0" w:tplc="325C3E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86F3C"/>
    <w:multiLevelType w:val="hybridMultilevel"/>
    <w:tmpl w:val="5BAAE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E00103"/>
    <w:multiLevelType w:val="hybridMultilevel"/>
    <w:tmpl w:val="99E2E1D0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C30DE"/>
    <w:multiLevelType w:val="hybridMultilevel"/>
    <w:tmpl w:val="52D2C380"/>
    <w:lvl w:ilvl="0" w:tplc="D18458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77F97"/>
    <w:multiLevelType w:val="hybridMultilevel"/>
    <w:tmpl w:val="501A8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0D58BD"/>
    <w:multiLevelType w:val="hybridMultilevel"/>
    <w:tmpl w:val="2FAEB4F6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A0B81"/>
    <w:multiLevelType w:val="hybridMultilevel"/>
    <w:tmpl w:val="5610FB08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A4D7D"/>
    <w:multiLevelType w:val="hybridMultilevel"/>
    <w:tmpl w:val="48CE8E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B11BC7"/>
    <w:multiLevelType w:val="hybridMultilevel"/>
    <w:tmpl w:val="80B4F62C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C27BC"/>
    <w:multiLevelType w:val="hybridMultilevel"/>
    <w:tmpl w:val="26B8A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7A7244"/>
    <w:multiLevelType w:val="hybridMultilevel"/>
    <w:tmpl w:val="53F0B318"/>
    <w:lvl w:ilvl="0" w:tplc="F0323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D027D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32B4882"/>
    <w:multiLevelType w:val="singleLevel"/>
    <w:tmpl w:val="1BC01D8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3B335C12"/>
    <w:multiLevelType w:val="hybridMultilevel"/>
    <w:tmpl w:val="1AEAEE4A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86D05"/>
    <w:multiLevelType w:val="hybridMultilevel"/>
    <w:tmpl w:val="E6D88C24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768AF"/>
    <w:multiLevelType w:val="hybridMultilevel"/>
    <w:tmpl w:val="FE5E0920"/>
    <w:lvl w:ilvl="0" w:tplc="4CA83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53052C"/>
    <w:multiLevelType w:val="hybridMultilevel"/>
    <w:tmpl w:val="5F466286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0632C"/>
    <w:multiLevelType w:val="hybridMultilevel"/>
    <w:tmpl w:val="A0EE5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FC6F9B"/>
    <w:multiLevelType w:val="hybridMultilevel"/>
    <w:tmpl w:val="A238AAB0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14D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EB7565"/>
    <w:multiLevelType w:val="hybridMultilevel"/>
    <w:tmpl w:val="9738C7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844A44"/>
    <w:multiLevelType w:val="hybridMultilevel"/>
    <w:tmpl w:val="9F3669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0948A4"/>
    <w:multiLevelType w:val="hybridMultilevel"/>
    <w:tmpl w:val="9864D200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97914"/>
    <w:multiLevelType w:val="hybridMultilevel"/>
    <w:tmpl w:val="CCE86752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22CEE"/>
    <w:multiLevelType w:val="hybridMultilevel"/>
    <w:tmpl w:val="C46E3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700C2E"/>
    <w:multiLevelType w:val="hybridMultilevel"/>
    <w:tmpl w:val="49744CD0"/>
    <w:lvl w:ilvl="0" w:tplc="767E50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54856"/>
    <w:multiLevelType w:val="hybridMultilevel"/>
    <w:tmpl w:val="78D065EE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94FBF"/>
    <w:multiLevelType w:val="hybridMultilevel"/>
    <w:tmpl w:val="50A8BA16"/>
    <w:lvl w:ilvl="0" w:tplc="1108C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B36B3"/>
    <w:multiLevelType w:val="hybridMultilevel"/>
    <w:tmpl w:val="5C4EA9BA"/>
    <w:lvl w:ilvl="0" w:tplc="1108C6F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7330C9"/>
    <w:multiLevelType w:val="hybridMultilevel"/>
    <w:tmpl w:val="5A9204F8"/>
    <w:lvl w:ilvl="0" w:tplc="1108C6F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9C3454"/>
    <w:multiLevelType w:val="hybridMultilevel"/>
    <w:tmpl w:val="26AE4D52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7B11BE"/>
    <w:multiLevelType w:val="singleLevel"/>
    <w:tmpl w:val="1BC01D8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6">
    <w:nsid w:val="739F71FE"/>
    <w:multiLevelType w:val="hybridMultilevel"/>
    <w:tmpl w:val="D80CD8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591B27"/>
    <w:multiLevelType w:val="hybridMultilevel"/>
    <w:tmpl w:val="B4C0C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D238AF"/>
    <w:multiLevelType w:val="multilevel"/>
    <w:tmpl w:val="A2284FB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C6E5ACE"/>
    <w:multiLevelType w:val="hybridMultilevel"/>
    <w:tmpl w:val="78887460"/>
    <w:lvl w:ilvl="0" w:tplc="1108C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5"/>
  </w:num>
  <w:num w:numId="4">
    <w:abstractNumId w:val="16"/>
  </w:num>
  <w:num w:numId="5">
    <w:abstractNumId w:val="38"/>
  </w:num>
  <w:num w:numId="6">
    <w:abstractNumId w:val="8"/>
  </w:num>
  <w:num w:numId="7">
    <w:abstractNumId w:val="13"/>
  </w:num>
  <w:num w:numId="8">
    <w:abstractNumId w:val="37"/>
  </w:num>
  <w:num w:numId="9">
    <w:abstractNumId w:val="2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9"/>
  </w:num>
  <w:num w:numId="13">
    <w:abstractNumId w:val="10"/>
  </w:num>
  <w:num w:numId="14">
    <w:abstractNumId w:val="2"/>
  </w:num>
  <w:num w:numId="15">
    <w:abstractNumId w:val="4"/>
  </w:num>
  <w:num w:numId="16">
    <w:abstractNumId w:val="19"/>
  </w:num>
  <w:num w:numId="17">
    <w:abstractNumId w:val="7"/>
  </w:num>
  <w:num w:numId="18">
    <w:abstractNumId w:val="29"/>
  </w:num>
  <w:num w:numId="19">
    <w:abstractNumId w:val="1"/>
  </w:num>
  <w:num w:numId="20">
    <w:abstractNumId w:val="3"/>
  </w:num>
  <w:num w:numId="21">
    <w:abstractNumId w:val="25"/>
  </w:num>
  <w:num w:numId="22">
    <w:abstractNumId w:val="33"/>
  </w:num>
  <w:num w:numId="23">
    <w:abstractNumId w:val="24"/>
  </w:num>
  <w:num w:numId="24">
    <w:abstractNumId w:val="17"/>
  </w:num>
  <w:num w:numId="25">
    <w:abstractNumId w:val="20"/>
  </w:num>
  <w:num w:numId="26">
    <w:abstractNumId w:val="6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32"/>
  </w:num>
  <w:num w:numId="32">
    <w:abstractNumId w:val="22"/>
  </w:num>
  <w:num w:numId="33">
    <w:abstractNumId w:val="21"/>
  </w:num>
  <w:num w:numId="34">
    <w:abstractNumId w:val="1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</w:num>
  <w:num w:numId="38">
    <w:abstractNumId w:val="36"/>
  </w:num>
  <w:num w:numId="39">
    <w:abstractNumId w:val="14"/>
  </w:num>
  <w:num w:numId="40">
    <w:abstractNumId w:val="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C5"/>
    <w:rsid w:val="0001212F"/>
    <w:rsid w:val="0001417D"/>
    <w:rsid w:val="00014E1C"/>
    <w:rsid w:val="00016044"/>
    <w:rsid w:val="000210E7"/>
    <w:rsid w:val="00026D79"/>
    <w:rsid w:val="000277D0"/>
    <w:rsid w:val="00036EBB"/>
    <w:rsid w:val="00044135"/>
    <w:rsid w:val="00044D31"/>
    <w:rsid w:val="000478FE"/>
    <w:rsid w:val="000506A9"/>
    <w:rsid w:val="00051604"/>
    <w:rsid w:val="00054427"/>
    <w:rsid w:val="0005666F"/>
    <w:rsid w:val="00061461"/>
    <w:rsid w:val="0006434A"/>
    <w:rsid w:val="00065318"/>
    <w:rsid w:val="000672EF"/>
    <w:rsid w:val="000701D6"/>
    <w:rsid w:val="00071784"/>
    <w:rsid w:val="00072165"/>
    <w:rsid w:val="00072734"/>
    <w:rsid w:val="00082C82"/>
    <w:rsid w:val="00083A56"/>
    <w:rsid w:val="0008587F"/>
    <w:rsid w:val="00091637"/>
    <w:rsid w:val="000975E7"/>
    <w:rsid w:val="00097B9C"/>
    <w:rsid w:val="000A1205"/>
    <w:rsid w:val="000A1240"/>
    <w:rsid w:val="000A3DE2"/>
    <w:rsid w:val="000A40AE"/>
    <w:rsid w:val="000A60B6"/>
    <w:rsid w:val="000B18BA"/>
    <w:rsid w:val="000C1934"/>
    <w:rsid w:val="000C1DAF"/>
    <w:rsid w:val="000C623C"/>
    <w:rsid w:val="000D4E50"/>
    <w:rsid w:val="000D7346"/>
    <w:rsid w:val="000E2F34"/>
    <w:rsid w:val="000E70DC"/>
    <w:rsid w:val="000F2168"/>
    <w:rsid w:val="000F21DE"/>
    <w:rsid w:val="000F25E4"/>
    <w:rsid w:val="0010023F"/>
    <w:rsid w:val="00103131"/>
    <w:rsid w:val="00106BF4"/>
    <w:rsid w:val="00107EA9"/>
    <w:rsid w:val="00110BEF"/>
    <w:rsid w:val="0011447F"/>
    <w:rsid w:val="00127B2A"/>
    <w:rsid w:val="00135000"/>
    <w:rsid w:val="00140467"/>
    <w:rsid w:val="001433D1"/>
    <w:rsid w:val="00144B8C"/>
    <w:rsid w:val="00147817"/>
    <w:rsid w:val="0015225A"/>
    <w:rsid w:val="00161DAD"/>
    <w:rsid w:val="001623BB"/>
    <w:rsid w:val="001658B4"/>
    <w:rsid w:val="0017011D"/>
    <w:rsid w:val="0017090F"/>
    <w:rsid w:val="00175B2D"/>
    <w:rsid w:val="00182C68"/>
    <w:rsid w:val="00185BB1"/>
    <w:rsid w:val="00186CEB"/>
    <w:rsid w:val="001914B3"/>
    <w:rsid w:val="001B06DD"/>
    <w:rsid w:val="001B0B87"/>
    <w:rsid w:val="001B3022"/>
    <w:rsid w:val="001B3DC7"/>
    <w:rsid w:val="001B6687"/>
    <w:rsid w:val="001B7697"/>
    <w:rsid w:val="001C1784"/>
    <w:rsid w:val="001C35C0"/>
    <w:rsid w:val="001E14E7"/>
    <w:rsid w:val="001E46E5"/>
    <w:rsid w:val="001E51BF"/>
    <w:rsid w:val="001F393C"/>
    <w:rsid w:val="001F3EAD"/>
    <w:rsid w:val="001F765A"/>
    <w:rsid w:val="00203C64"/>
    <w:rsid w:val="00205956"/>
    <w:rsid w:val="0020776D"/>
    <w:rsid w:val="002109BF"/>
    <w:rsid w:val="002225F0"/>
    <w:rsid w:val="00222B8E"/>
    <w:rsid w:val="00223DE6"/>
    <w:rsid w:val="00225114"/>
    <w:rsid w:val="0023008B"/>
    <w:rsid w:val="00230D3B"/>
    <w:rsid w:val="00235568"/>
    <w:rsid w:val="00237154"/>
    <w:rsid w:val="002551B4"/>
    <w:rsid w:val="002567CE"/>
    <w:rsid w:val="00264F2E"/>
    <w:rsid w:val="0027326E"/>
    <w:rsid w:val="00292C7B"/>
    <w:rsid w:val="002A1E49"/>
    <w:rsid w:val="002A209C"/>
    <w:rsid w:val="002A3D61"/>
    <w:rsid w:val="002A432E"/>
    <w:rsid w:val="002A766C"/>
    <w:rsid w:val="002B4994"/>
    <w:rsid w:val="002C4542"/>
    <w:rsid w:val="002C678D"/>
    <w:rsid w:val="002D734F"/>
    <w:rsid w:val="002F2C8C"/>
    <w:rsid w:val="002F2FC5"/>
    <w:rsid w:val="003025EB"/>
    <w:rsid w:val="00302CDE"/>
    <w:rsid w:val="003124F1"/>
    <w:rsid w:val="00322C0E"/>
    <w:rsid w:val="00323388"/>
    <w:rsid w:val="00324416"/>
    <w:rsid w:val="00332D65"/>
    <w:rsid w:val="00336BD5"/>
    <w:rsid w:val="00340A5E"/>
    <w:rsid w:val="00343603"/>
    <w:rsid w:val="0034470D"/>
    <w:rsid w:val="00351177"/>
    <w:rsid w:val="00351FA3"/>
    <w:rsid w:val="00354307"/>
    <w:rsid w:val="0036169F"/>
    <w:rsid w:val="00363B4E"/>
    <w:rsid w:val="003675CE"/>
    <w:rsid w:val="00376261"/>
    <w:rsid w:val="00382CC6"/>
    <w:rsid w:val="00384170"/>
    <w:rsid w:val="00386603"/>
    <w:rsid w:val="003869B6"/>
    <w:rsid w:val="00386F2D"/>
    <w:rsid w:val="003904CD"/>
    <w:rsid w:val="003918EF"/>
    <w:rsid w:val="00393C41"/>
    <w:rsid w:val="0039515B"/>
    <w:rsid w:val="003A2F87"/>
    <w:rsid w:val="003A32BE"/>
    <w:rsid w:val="003A4A05"/>
    <w:rsid w:val="003A6E74"/>
    <w:rsid w:val="003A7688"/>
    <w:rsid w:val="003B013E"/>
    <w:rsid w:val="003B2AF7"/>
    <w:rsid w:val="003B443B"/>
    <w:rsid w:val="003B4ED7"/>
    <w:rsid w:val="003B5537"/>
    <w:rsid w:val="003B59CC"/>
    <w:rsid w:val="003B62BA"/>
    <w:rsid w:val="003C2D29"/>
    <w:rsid w:val="003E65BD"/>
    <w:rsid w:val="003F52A3"/>
    <w:rsid w:val="004009C6"/>
    <w:rsid w:val="00401C99"/>
    <w:rsid w:val="004101FA"/>
    <w:rsid w:val="004124C4"/>
    <w:rsid w:val="00415CB1"/>
    <w:rsid w:val="00417B67"/>
    <w:rsid w:val="00417E2C"/>
    <w:rsid w:val="004208E1"/>
    <w:rsid w:val="00434188"/>
    <w:rsid w:val="00446A75"/>
    <w:rsid w:val="00447B24"/>
    <w:rsid w:val="00450CCB"/>
    <w:rsid w:val="00451FD7"/>
    <w:rsid w:val="00452753"/>
    <w:rsid w:val="00456507"/>
    <w:rsid w:val="00456AB6"/>
    <w:rsid w:val="00461229"/>
    <w:rsid w:val="00467990"/>
    <w:rsid w:val="00475E29"/>
    <w:rsid w:val="004859F6"/>
    <w:rsid w:val="00485AC0"/>
    <w:rsid w:val="00487900"/>
    <w:rsid w:val="00492475"/>
    <w:rsid w:val="00493378"/>
    <w:rsid w:val="00497BA7"/>
    <w:rsid w:val="004A0D8A"/>
    <w:rsid w:val="004A2146"/>
    <w:rsid w:val="004A2C15"/>
    <w:rsid w:val="004A61F7"/>
    <w:rsid w:val="004B04C0"/>
    <w:rsid w:val="004B1C45"/>
    <w:rsid w:val="004B76B1"/>
    <w:rsid w:val="004B78F2"/>
    <w:rsid w:val="004D3905"/>
    <w:rsid w:val="004D4372"/>
    <w:rsid w:val="004D4880"/>
    <w:rsid w:val="004D6165"/>
    <w:rsid w:val="004D63CE"/>
    <w:rsid w:val="004D7672"/>
    <w:rsid w:val="004E149F"/>
    <w:rsid w:val="004E4288"/>
    <w:rsid w:val="004F0164"/>
    <w:rsid w:val="00501318"/>
    <w:rsid w:val="005022F0"/>
    <w:rsid w:val="00510534"/>
    <w:rsid w:val="00512C0F"/>
    <w:rsid w:val="0051339B"/>
    <w:rsid w:val="005146A8"/>
    <w:rsid w:val="00515B3E"/>
    <w:rsid w:val="005170C2"/>
    <w:rsid w:val="00520D0D"/>
    <w:rsid w:val="00525E3F"/>
    <w:rsid w:val="00526BA1"/>
    <w:rsid w:val="005272CF"/>
    <w:rsid w:val="00533683"/>
    <w:rsid w:val="005349B1"/>
    <w:rsid w:val="00535B35"/>
    <w:rsid w:val="005423D4"/>
    <w:rsid w:val="0054433A"/>
    <w:rsid w:val="00544C18"/>
    <w:rsid w:val="00544F1E"/>
    <w:rsid w:val="00551987"/>
    <w:rsid w:val="00551D06"/>
    <w:rsid w:val="00552654"/>
    <w:rsid w:val="00562F56"/>
    <w:rsid w:val="0056532F"/>
    <w:rsid w:val="0057282F"/>
    <w:rsid w:val="0057299F"/>
    <w:rsid w:val="005729AB"/>
    <w:rsid w:val="00575AC0"/>
    <w:rsid w:val="005768BB"/>
    <w:rsid w:val="0058427B"/>
    <w:rsid w:val="00592ABE"/>
    <w:rsid w:val="00597902"/>
    <w:rsid w:val="005A0FB8"/>
    <w:rsid w:val="005A71E4"/>
    <w:rsid w:val="005B585B"/>
    <w:rsid w:val="005B5AE8"/>
    <w:rsid w:val="005B689C"/>
    <w:rsid w:val="005B7C07"/>
    <w:rsid w:val="005C44BE"/>
    <w:rsid w:val="005C6C3A"/>
    <w:rsid w:val="005E0AE6"/>
    <w:rsid w:val="005E1B61"/>
    <w:rsid w:val="005E29C5"/>
    <w:rsid w:val="005E2CEB"/>
    <w:rsid w:val="005E39AF"/>
    <w:rsid w:val="005E4EF9"/>
    <w:rsid w:val="005E78F4"/>
    <w:rsid w:val="005F0639"/>
    <w:rsid w:val="006060E3"/>
    <w:rsid w:val="00606960"/>
    <w:rsid w:val="006105B9"/>
    <w:rsid w:val="0061285D"/>
    <w:rsid w:val="00613A91"/>
    <w:rsid w:val="00616B1D"/>
    <w:rsid w:val="00616C3D"/>
    <w:rsid w:val="00622382"/>
    <w:rsid w:val="006324A2"/>
    <w:rsid w:val="0063751F"/>
    <w:rsid w:val="00641170"/>
    <w:rsid w:val="006455B1"/>
    <w:rsid w:val="00664973"/>
    <w:rsid w:val="00667041"/>
    <w:rsid w:val="0067363F"/>
    <w:rsid w:val="00675FE3"/>
    <w:rsid w:val="006803D2"/>
    <w:rsid w:val="0068320C"/>
    <w:rsid w:val="00683755"/>
    <w:rsid w:val="006848E9"/>
    <w:rsid w:val="006920EF"/>
    <w:rsid w:val="006927B2"/>
    <w:rsid w:val="006B0052"/>
    <w:rsid w:val="006C1EE8"/>
    <w:rsid w:val="006C59B5"/>
    <w:rsid w:val="006C6F6B"/>
    <w:rsid w:val="006E2462"/>
    <w:rsid w:val="006E26E7"/>
    <w:rsid w:val="006E3F4A"/>
    <w:rsid w:val="006F7731"/>
    <w:rsid w:val="00701A69"/>
    <w:rsid w:val="00701B0D"/>
    <w:rsid w:val="0070566F"/>
    <w:rsid w:val="00705926"/>
    <w:rsid w:val="00705F60"/>
    <w:rsid w:val="00711921"/>
    <w:rsid w:val="00714E8F"/>
    <w:rsid w:val="00717150"/>
    <w:rsid w:val="00722A22"/>
    <w:rsid w:val="007258EF"/>
    <w:rsid w:val="00727AFF"/>
    <w:rsid w:val="00731505"/>
    <w:rsid w:val="00731AAD"/>
    <w:rsid w:val="0074224C"/>
    <w:rsid w:val="0074508D"/>
    <w:rsid w:val="007529EE"/>
    <w:rsid w:val="00754AE6"/>
    <w:rsid w:val="00755277"/>
    <w:rsid w:val="0075791D"/>
    <w:rsid w:val="0077643F"/>
    <w:rsid w:val="00783BC2"/>
    <w:rsid w:val="00784277"/>
    <w:rsid w:val="00796E5F"/>
    <w:rsid w:val="00797A0C"/>
    <w:rsid w:val="007A45A5"/>
    <w:rsid w:val="007B2386"/>
    <w:rsid w:val="007B4C06"/>
    <w:rsid w:val="007C1386"/>
    <w:rsid w:val="007C2FF4"/>
    <w:rsid w:val="007D1A26"/>
    <w:rsid w:val="007E2849"/>
    <w:rsid w:val="007E5592"/>
    <w:rsid w:val="007E6EA6"/>
    <w:rsid w:val="007E7CFD"/>
    <w:rsid w:val="007F21C5"/>
    <w:rsid w:val="007F3939"/>
    <w:rsid w:val="007F5824"/>
    <w:rsid w:val="00802055"/>
    <w:rsid w:val="00805BBA"/>
    <w:rsid w:val="00807D63"/>
    <w:rsid w:val="00812F62"/>
    <w:rsid w:val="0081341E"/>
    <w:rsid w:val="0081599B"/>
    <w:rsid w:val="00825CE8"/>
    <w:rsid w:val="00826C04"/>
    <w:rsid w:val="0082744D"/>
    <w:rsid w:val="0083468C"/>
    <w:rsid w:val="00834D93"/>
    <w:rsid w:val="00844ABF"/>
    <w:rsid w:val="00847BD2"/>
    <w:rsid w:val="00850C50"/>
    <w:rsid w:val="008513AA"/>
    <w:rsid w:val="00851E0F"/>
    <w:rsid w:val="00852D4A"/>
    <w:rsid w:val="00853C70"/>
    <w:rsid w:val="00856269"/>
    <w:rsid w:val="0085673B"/>
    <w:rsid w:val="00856F33"/>
    <w:rsid w:val="008571A3"/>
    <w:rsid w:val="0086422D"/>
    <w:rsid w:val="00864F37"/>
    <w:rsid w:val="00865AB8"/>
    <w:rsid w:val="00866F9C"/>
    <w:rsid w:val="00876797"/>
    <w:rsid w:val="0088047B"/>
    <w:rsid w:val="00882517"/>
    <w:rsid w:val="00883240"/>
    <w:rsid w:val="00885FFD"/>
    <w:rsid w:val="00887D0B"/>
    <w:rsid w:val="00890697"/>
    <w:rsid w:val="008954DC"/>
    <w:rsid w:val="00896525"/>
    <w:rsid w:val="008967C4"/>
    <w:rsid w:val="008973DA"/>
    <w:rsid w:val="008A1F31"/>
    <w:rsid w:val="008A451C"/>
    <w:rsid w:val="008B64BE"/>
    <w:rsid w:val="008C025E"/>
    <w:rsid w:val="008C3E55"/>
    <w:rsid w:val="008C787D"/>
    <w:rsid w:val="008D060E"/>
    <w:rsid w:val="008D74BB"/>
    <w:rsid w:val="008E129E"/>
    <w:rsid w:val="008E6BD9"/>
    <w:rsid w:val="008F21FE"/>
    <w:rsid w:val="008F2BA2"/>
    <w:rsid w:val="008F3D96"/>
    <w:rsid w:val="008F6DC7"/>
    <w:rsid w:val="00900E7B"/>
    <w:rsid w:val="00904F8D"/>
    <w:rsid w:val="00905D50"/>
    <w:rsid w:val="00905E8D"/>
    <w:rsid w:val="0091708A"/>
    <w:rsid w:val="009178EE"/>
    <w:rsid w:val="00923E63"/>
    <w:rsid w:val="00925576"/>
    <w:rsid w:val="00936AEA"/>
    <w:rsid w:val="00950B8F"/>
    <w:rsid w:val="009562D3"/>
    <w:rsid w:val="00956671"/>
    <w:rsid w:val="00963695"/>
    <w:rsid w:val="00965647"/>
    <w:rsid w:val="009656FF"/>
    <w:rsid w:val="00966EB9"/>
    <w:rsid w:val="00972017"/>
    <w:rsid w:val="00972285"/>
    <w:rsid w:val="00973D26"/>
    <w:rsid w:val="00975D44"/>
    <w:rsid w:val="00975EE5"/>
    <w:rsid w:val="00977FDD"/>
    <w:rsid w:val="00992100"/>
    <w:rsid w:val="009953AD"/>
    <w:rsid w:val="00996364"/>
    <w:rsid w:val="009A326F"/>
    <w:rsid w:val="009A5A6C"/>
    <w:rsid w:val="009B4028"/>
    <w:rsid w:val="009D7A20"/>
    <w:rsid w:val="009E2222"/>
    <w:rsid w:val="009E2B33"/>
    <w:rsid w:val="009E2EB7"/>
    <w:rsid w:val="009F4B49"/>
    <w:rsid w:val="009F7C15"/>
    <w:rsid w:val="00A002DD"/>
    <w:rsid w:val="00A05DF9"/>
    <w:rsid w:val="00A06B58"/>
    <w:rsid w:val="00A116E7"/>
    <w:rsid w:val="00A1602B"/>
    <w:rsid w:val="00A26517"/>
    <w:rsid w:val="00A27DAC"/>
    <w:rsid w:val="00A35771"/>
    <w:rsid w:val="00A42C7B"/>
    <w:rsid w:val="00A50E3E"/>
    <w:rsid w:val="00A55088"/>
    <w:rsid w:val="00A56907"/>
    <w:rsid w:val="00A62897"/>
    <w:rsid w:val="00A62A3A"/>
    <w:rsid w:val="00A75E10"/>
    <w:rsid w:val="00A8279A"/>
    <w:rsid w:val="00A8392D"/>
    <w:rsid w:val="00A83AB8"/>
    <w:rsid w:val="00A9391F"/>
    <w:rsid w:val="00AA5843"/>
    <w:rsid w:val="00AB1BF1"/>
    <w:rsid w:val="00AB4C01"/>
    <w:rsid w:val="00AB6068"/>
    <w:rsid w:val="00AB6E26"/>
    <w:rsid w:val="00AB6F21"/>
    <w:rsid w:val="00AC123B"/>
    <w:rsid w:val="00AD33B5"/>
    <w:rsid w:val="00AD3571"/>
    <w:rsid w:val="00AD3C5B"/>
    <w:rsid w:val="00AD7994"/>
    <w:rsid w:val="00AE0706"/>
    <w:rsid w:val="00AE1034"/>
    <w:rsid w:val="00AE2493"/>
    <w:rsid w:val="00AE5316"/>
    <w:rsid w:val="00AF373C"/>
    <w:rsid w:val="00AF493D"/>
    <w:rsid w:val="00AF5877"/>
    <w:rsid w:val="00B0026A"/>
    <w:rsid w:val="00B11272"/>
    <w:rsid w:val="00B121CA"/>
    <w:rsid w:val="00B1356B"/>
    <w:rsid w:val="00B13DC9"/>
    <w:rsid w:val="00B147E2"/>
    <w:rsid w:val="00B33FE9"/>
    <w:rsid w:val="00B418AA"/>
    <w:rsid w:val="00B41A8E"/>
    <w:rsid w:val="00B46F6B"/>
    <w:rsid w:val="00B51804"/>
    <w:rsid w:val="00B72209"/>
    <w:rsid w:val="00B7415A"/>
    <w:rsid w:val="00B80830"/>
    <w:rsid w:val="00B85EC0"/>
    <w:rsid w:val="00B90731"/>
    <w:rsid w:val="00B95EDC"/>
    <w:rsid w:val="00B97561"/>
    <w:rsid w:val="00BB08DB"/>
    <w:rsid w:val="00BB091C"/>
    <w:rsid w:val="00BB3118"/>
    <w:rsid w:val="00BC3AB7"/>
    <w:rsid w:val="00BC3DF2"/>
    <w:rsid w:val="00BC723F"/>
    <w:rsid w:val="00BD58EB"/>
    <w:rsid w:val="00BD6F81"/>
    <w:rsid w:val="00BE53B5"/>
    <w:rsid w:val="00BE563A"/>
    <w:rsid w:val="00BF1D70"/>
    <w:rsid w:val="00BF2BDC"/>
    <w:rsid w:val="00BF46C9"/>
    <w:rsid w:val="00BF6760"/>
    <w:rsid w:val="00C00168"/>
    <w:rsid w:val="00C00F2E"/>
    <w:rsid w:val="00C10B44"/>
    <w:rsid w:val="00C128CB"/>
    <w:rsid w:val="00C1362B"/>
    <w:rsid w:val="00C172AC"/>
    <w:rsid w:val="00C212F7"/>
    <w:rsid w:val="00C26478"/>
    <w:rsid w:val="00C33916"/>
    <w:rsid w:val="00C36DC3"/>
    <w:rsid w:val="00C36F3A"/>
    <w:rsid w:val="00C4460E"/>
    <w:rsid w:val="00C4773A"/>
    <w:rsid w:val="00C500F6"/>
    <w:rsid w:val="00C54737"/>
    <w:rsid w:val="00C614BD"/>
    <w:rsid w:val="00C63E0E"/>
    <w:rsid w:val="00C63F81"/>
    <w:rsid w:val="00C64A69"/>
    <w:rsid w:val="00C65B81"/>
    <w:rsid w:val="00C66C58"/>
    <w:rsid w:val="00C73B43"/>
    <w:rsid w:val="00C74483"/>
    <w:rsid w:val="00C75377"/>
    <w:rsid w:val="00C75FF9"/>
    <w:rsid w:val="00C76A61"/>
    <w:rsid w:val="00C77038"/>
    <w:rsid w:val="00C8086C"/>
    <w:rsid w:val="00C81BDD"/>
    <w:rsid w:val="00C82340"/>
    <w:rsid w:val="00C87BDA"/>
    <w:rsid w:val="00C94A3B"/>
    <w:rsid w:val="00C94B48"/>
    <w:rsid w:val="00CA5986"/>
    <w:rsid w:val="00CB2EBA"/>
    <w:rsid w:val="00CC2642"/>
    <w:rsid w:val="00CC4763"/>
    <w:rsid w:val="00CC7C83"/>
    <w:rsid w:val="00CD2496"/>
    <w:rsid w:val="00CD3784"/>
    <w:rsid w:val="00CE114C"/>
    <w:rsid w:val="00CE2DE3"/>
    <w:rsid w:val="00CE33FF"/>
    <w:rsid w:val="00CE3B69"/>
    <w:rsid w:val="00CE549C"/>
    <w:rsid w:val="00CE69B0"/>
    <w:rsid w:val="00CF358E"/>
    <w:rsid w:val="00CF5036"/>
    <w:rsid w:val="00D040D6"/>
    <w:rsid w:val="00D13DAD"/>
    <w:rsid w:val="00D201D4"/>
    <w:rsid w:val="00D26622"/>
    <w:rsid w:val="00D26B7C"/>
    <w:rsid w:val="00D3372B"/>
    <w:rsid w:val="00D4386C"/>
    <w:rsid w:val="00D43A1C"/>
    <w:rsid w:val="00D45294"/>
    <w:rsid w:val="00D54243"/>
    <w:rsid w:val="00D63C30"/>
    <w:rsid w:val="00D63CF8"/>
    <w:rsid w:val="00D66B65"/>
    <w:rsid w:val="00D704E3"/>
    <w:rsid w:val="00D71D6B"/>
    <w:rsid w:val="00D76AB5"/>
    <w:rsid w:val="00D776D3"/>
    <w:rsid w:val="00D81880"/>
    <w:rsid w:val="00D86526"/>
    <w:rsid w:val="00D87525"/>
    <w:rsid w:val="00D95170"/>
    <w:rsid w:val="00DA6AB4"/>
    <w:rsid w:val="00DC1F81"/>
    <w:rsid w:val="00DC407C"/>
    <w:rsid w:val="00DC4CBB"/>
    <w:rsid w:val="00DC742F"/>
    <w:rsid w:val="00DE07AE"/>
    <w:rsid w:val="00DE2560"/>
    <w:rsid w:val="00DE42C4"/>
    <w:rsid w:val="00DF23A5"/>
    <w:rsid w:val="00DF2A23"/>
    <w:rsid w:val="00E04B67"/>
    <w:rsid w:val="00E11883"/>
    <w:rsid w:val="00E14DD2"/>
    <w:rsid w:val="00E1712F"/>
    <w:rsid w:val="00E2799D"/>
    <w:rsid w:val="00E30717"/>
    <w:rsid w:val="00E34A41"/>
    <w:rsid w:val="00E420F9"/>
    <w:rsid w:val="00E449F4"/>
    <w:rsid w:val="00E45D0C"/>
    <w:rsid w:val="00E4681A"/>
    <w:rsid w:val="00E531D8"/>
    <w:rsid w:val="00E5517A"/>
    <w:rsid w:val="00E574E4"/>
    <w:rsid w:val="00E61565"/>
    <w:rsid w:val="00E63048"/>
    <w:rsid w:val="00E717A9"/>
    <w:rsid w:val="00E737BF"/>
    <w:rsid w:val="00E9123A"/>
    <w:rsid w:val="00E93042"/>
    <w:rsid w:val="00E96523"/>
    <w:rsid w:val="00E97008"/>
    <w:rsid w:val="00EA24DC"/>
    <w:rsid w:val="00EA3AFE"/>
    <w:rsid w:val="00EA5DAF"/>
    <w:rsid w:val="00EB41DE"/>
    <w:rsid w:val="00EB47D5"/>
    <w:rsid w:val="00EB7A7E"/>
    <w:rsid w:val="00EB7FC1"/>
    <w:rsid w:val="00EC0F49"/>
    <w:rsid w:val="00EC3AB7"/>
    <w:rsid w:val="00EC42BD"/>
    <w:rsid w:val="00ED5A11"/>
    <w:rsid w:val="00EE1E31"/>
    <w:rsid w:val="00EF0EFF"/>
    <w:rsid w:val="00EF7B36"/>
    <w:rsid w:val="00F018CD"/>
    <w:rsid w:val="00F036E6"/>
    <w:rsid w:val="00F03A47"/>
    <w:rsid w:val="00F0404F"/>
    <w:rsid w:val="00F12DB9"/>
    <w:rsid w:val="00F13F22"/>
    <w:rsid w:val="00F156F4"/>
    <w:rsid w:val="00F15C5E"/>
    <w:rsid w:val="00F20363"/>
    <w:rsid w:val="00F20A94"/>
    <w:rsid w:val="00F24C62"/>
    <w:rsid w:val="00F31FD8"/>
    <w:rsid w:val="00F32AA0"/>
    <w:rsid w:val="00F35B92"/>
    <w:rsid w:val="00F37058"/>
    <w:rsid w:val="00F432BD"/>
    <w:rsid w:val="00F51F1C"/>
    <w:rsid w:val="00F53D53"/>
    <w:rsid w:val="00F578AC"/>
    <w:rsid w:val="00F60AB2"/>
    <w:rsid w:val="00F61BAD"/>
    <w:rsid w:val="00F75F3F"/>
    <w:rsid w:val="00F76E6D"/>
    <w:rsid w:val="00F80B85"/>
    <w:rsid w:val="00F85AD5"/>
    <w:rsid w:val="00F86BB5"/>
    <w:rsid w:val="00F9202F"/>
    <w:rsid w:val="00FA2C91"/>
    <w:rsid w:val="00FA740D"/>
    <w:rsid w:val="00FB351B"/>
    <w:rsid w:val="00FB3FD5"/>
    <w:rsid w:val="00FD3277"/>
    <w:rsid w:val="00FD509D"/>
    <w:rsid w:val="00FD64E5"/>
    <w:rsid w:val="00FD6FB0"/>
    <w:rsid w:val="00FD7FCD"/>
    <w:rsid w:val="00FE1757"/>
    <w:rsid w:val="00FE38CD"/>
    <w:rsid w:val="00FF1B2D"/>
    <w:rsid w:val="00FF1C41"/>
    <w:rsid w:val="00FF239D"/>
    <w:rsid w:val="00FF4F6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107EA9"/>
    <w:pPr>
      <w:spacing w:after="200" w:line="276" w:lineRule="auto"/>
      <w:jc w:val="both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7E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7E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07E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07E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07EA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07EA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07EA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07EA9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07EA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7EA9"/>
    <w:rPr>
      <w:smallCaps/>
      <w:spacing w:val="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7EA9"/>
    <w:rPr>
      <w:smallCaps/>
      <w:spacing w:val="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07EA9"/>
    <w:rPr>
      <w:smallCaps/>
      <w:spacing w:val="5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07EA9"/>
    <w:rPr>
      <w:smallCaps/>
      <w:spacing w:val="10"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07EA9"/>
    <w:rPr>
      <w:smallCaps/>
      <w:color w:val="943634"/>
      <w:spacing w:val="10"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07EA9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07EA9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07EA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07EA9"/>
    <w:rPr>
      <w:b/>
      <w:i/>
      <w:smallCaps/>
      <w:color w:val="622423"/>
    </w:rPr>
  </w:style>
  <w:style w:type="paragraph" w:styleId="Intestazione">
    <w:name w:val="header"/>
    <w:basedOn w:val="Normale"/>
    <w:link w:val="IntestazioneCarattere"/>
    <w:uiPriority w:val="99"/>
    <w:rsid w:val="007579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63F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57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463F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75791D"/>
    <w:rPr>
      <w:sz w:val="1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6B65"/>
    <w:rPr>
      <w:sz w:val="12"/>
    </w:rPr>
  </w:style>
  <w:style w:type="character" w:styleId="Collegamentoipertestuale">
    <w:name w:val="Hyperlink"/>
    <w:basedOn w:val="Carpredefinitoparagrafo"/>
    <w:uiPriority w:val="99"/>
    <w:rsid w:val="0075791D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5791D"/>
    <w:rPr>
      <w:rFonts w:ascii="Maiandra GD" w:hAnsi="Maiandra GD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463F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75791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463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75791D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75791D"/>
    <w:pPr>
      <w:jc w:val="center"/>
    </w:pPr>
    <w:rPr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66B65"/>
    <w:rPr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0210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63F"/>
    <w:rPr>
      <w:rFonts w:ascii="Times New Roman" w:hAnsi="Times New Roman"/>
      <w:sz w:val="0"/>
      <w:szCs w:val="0"/>
    </w:rPr>
  </w:style>
  <w:style w:type="paragraph" w:styleId="Corpodeltesto3">
    <w:name w:val="Body Text 3"/>
    <w:basedOn w:val="Normale"/>
    <w:link w:val="Corpodeltesto3Carattere"/>
    <w:uiPriority w:val="99"/>
    <w:rsid w:val="004101F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26C04"/>
    <w:rPr>
      <w:sz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107EA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07EA9"/>
    <w:rPr>
      <w:smallCaps/>
      <w:sz w:val="48"/>
    </w:rPr>
  </w:style>
  <w:style w:type="paragraph" w:styleId="Rientrocorpodeltesto2">
    <w:name w:val="Body Text Indent 2"/>
    <w:basedOn w:val="Normale"/>
    <w:link w:val="Rientrocorpodeltesto2Carattere"/>
    <w:uiPriority w:val="99"/>
    <w:rsid w:val="001E14E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463F"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107EA9"/>
    <w:rPr>
      <w:rFonts w:cs="Times New Roman"/>
      <w:b/>
      <w:color w:val="C0504D"/>
    </w:rPr>
  </w:style>
  <w:style w:type="paragraph" w:customStyle="1" w:styleId="Paragrafoelenco1">
    <w:name w:val="Paragrafo elenco1"/>
    <w:basedOn w:val="Normale"/>
    <w:uiPriority w:val="99"/>
    <w:rsid w:val="00533683"/>
    <w:pPr>
      <w:ind w:left="720"/>
      <w:contextualSpacing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uiPriority w:val="99"/>
    <w:rsid w:val="00C75377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3A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46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13A91"/>
    <w:rPr>
      <w:rFonts w:cs="Times New Roman"/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3124F1"/>
    <w:rPr>
      <w:rFonts w:cs="Times New Roman"/>
    </w:rPr>
  </w:style>
  <w:style w:type="paragraph" w:styleId="NormaleWeb">
    <w:name w:val="Normal (Web)"/>
    <w:basedOn w:val="Normale"/>
    <w:uiPriority w:val="99"/>
    <w:rsid w:val="00DF2A23"/>
    <w:pPr>
      <w:spacing w:before="100" w:beforeAutospacing="1" w:after="100" w:afterAutospacing="1"/>
    </w:pPr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E51B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E51BF"/>
    <w:rPr>
      <w:sz w:val="16"/>
    </w:rPr>
  </w:style>
  <w:style w:type="paragraph" w:customStyle="1" w:styleId="Default">
    <w:name w:val="Default"/>
    <w:uiPriority w:val="99"/>
    <w:rsid w:val="009E2222"/>
    <w:pPr>
      <w:widowControl w:val="0"/>
      <w:suppressAutoHyphens/>
      <w:autoSpaceDE w:val="0"/>
      <w:spacing w:after="200" w:line="276" w:lineRule="auto"/>
      <w:jc w:val="both"/>
    </w:pPr>
    <w:rPr>
      <w:rFonts w:cs="Lucida Grande"/>
      <w:sz w:val="24"/>
      <w:szCs w:val="24"/>
      <w:lang w:val="en-US" w:eastAsia="ar-SA"/>
    </w:rPr>
  </w:style>
  <w:style w:type="paragraph" w:customStyle="1" w:styleId="ElencoCc">
    <w:name w:val="Elenco Cc"/>
    <w:basedOn w:val="Normale"/>
    <w:uiPriority w:val="99"/>
    <w:rsid w:val="00D66B65"/>
    <w:pPr>
      <w:keepLines/>
      <w:spacing w:line="220" w:lineRule="atLeast"/>
      <w:ind w:left="360" w:hanging="360"/>
    </w:pPr>
    <w:rPr>
      <w:rFonts w:ascii="Arial" w:hAnsi="Arial"/>
      <w:spacing w:val="-5"/>
      <w:lang w:eastAsia="en-US"/>
    </w:rPr>
  </w:style>
  <w:style w:type="paragraph" w:customStyle="1" w:styleId="Inizialiriferimento">
    <w:name w:val="Iniziali riferimento"/>
    <w:basedOn w:val="Normale"/>
    <w:next w:val="Normale"/>
    <w:uiPriority w:val="99"/>
    <w:rsid w:val="00D66B65"/>
    <w:pPr>
      <w:keepNext/>
      <w:keepLines/>
      <w:spacing w:before="220" w:line="220" w:lineRule="atLeast"/>
    </w:pPr>
    <w:rPr>
      <w:rFonts w:ascii="Arial" w:hAnsi="Arial"/>
      <w:spacing w:val="-5"/>
      <w:lang w:eastAsia="en-US"/>
    </w:rPr>
  </w:style>
  <w:style w:type="paragraph" w:customStyle="1" w:styleId="Firmasociet">
    <w:name w:val="Firma società"/>
    <w:basedOn w:val="Firma"/>
    <w:next w:val="Inizialiriferimento"/>
    <w:uiPriority w:val="99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customStyle="1" w:styleId="Firmaposizione">
    <w:name w:val="Firma posizione"/>
    <w:basedOn w:val="Firma"/>
    <w:next w:val="Firmasociet"/>
    <w:uiPriority w:val="99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styleId="Firma">
    <w:name w:val="Signature"/>
    <w:basedOn w:val="Normale"/>
    <w:link w:val="FirmaCarattere"/>
    <w:uiPriority w:val="99"/>
    <w:rsid w:val="00D66B65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locked/>
    <w:rsid w:val="00D66B65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107EA9"/>
    <w:rPr>
      <w:b/>
      <w:bCs/>
      <w:caps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07EA9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07EA9"/>
    <w:rPr>
      <w:rFonts w:ascii="Cambria" w:hAnsi="Cambria"/>
      <w:sz w:val="22"/>
    </w:rPr>
  </w:style>
  <w:style w:type="character" w:styleId="Enfasicorsivo">
    <w:name w:val="Emphasis"/>
    <w:basedOn w:val="Carpredefinitoparagrafo"/>
    <w:uiPriority w:val="99"/>
    <w:qFormat/>
    <w:rsid w:val="00107EA9"/>
    <w:rPr>
      <w:rFonts w:cs="Times New Roman"/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99"/>
    <w:qFormat/>
    <w:rsid w:val="00107EA9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99"/>
    <w:locked/>
    <w:rsid w:val="00107EA9"/>
  </w:style>
  <w:style w:type="paragraph" w:styleId="Paragrafoelenco">
    <w:name w:val="List Paragraph"/>
    <w:basedOn w:val="Normale"/>
    <w:uiPriority w:val="99"/>
    <w:qFormat/>
    <w:rsid w:val="00107EA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107EA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107EA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07EA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107EA9"/>
    <w:rPr>
      <w:b/>
      <w:i/>
      <w:color w:val="FFFFFF"/>
      <w:shd w:val="clear" w:color="auto" w:fill="C0504D"/>
    </w:rPr>
  </w:style>
  <w:style w:type="character" w:styleId="Enfasidelicata">
    <w:name w:val="Subtle Emphasis"/>
    <w:basedOn w:val="Carpredefinitoparagrafo"/>
    <w:uiPriority w:val="99"/>
    <w:qFormat/>
    <w:rsid w:val="00107EA9"/>
    <w:rPr>
      <w:i/>
    </w:rPr>
  </w:style>
  <w:style w:type="character" w:styleId="Enfasiintensa">
    <w:name w:val="Intense Emphasis"/>
    <w:basedOn w:val="Carpredefinitoparagrafo"/>
    <w:uiPriority w:val="99"/>
    <w:qFormat/>
    <w:rsid w:val="00107EA9"/>
    <w:rPr>
      <w:b/>
      <w:i/>
      <w:color w:val="C0504D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107EA9"/>
    <w:rPr>
      <w:b/>
    </w:rPr>
  </w:style>
  <w:style w:type="character" w:styleId="Riferimentointenso">
    <w:name w:val="Intense Reference"/>
    <w:basedOn w:val="Carpredefinitoparagrafo"/>
    <w:uiPriority w:val="99"/>
    <w:qFormat/>
    <w:rsid w:val="00107EA9"/>
    <w:rPr>
      <w:b/>
      <w:smallCaps/>
      <w:spacing w:val="5"/>
      <w:sz w:val="22"/>
      <w:u w:val="single"/>
    </w:rPr>
  </w:style>
  <w:style w:type="character" w:styleId="Titolodellibro">
    <w:name w:val="Book Title"/>
    <w:basedOn w:val="Carpredefinitoparagrafo"/>
    <w:uiPriority w:val="99"/>
    <w:qFormat/>
    <w:rsid w:val="00107EA9"/>
    <w:rPr>
      <w:rFonts w:ascii="Cambria" w:hAnsi="Cambria"/>
      <w:i/>
      <w:sz w:val="20"/>
    </w:rPr>
  </w:style>
  <w:style w:type="paragraph" w:styleId="Titolosommario">
    <w:name w:val="TOC Heading"/>
    <w:basedOn w:val="Titolo1"/>
    <w:next w:val="Normale"/>
    <w:uiPriority w:val="99"/>
    <w:qFormat/>
    <w:rsid w:val="00107EA9"/>
    <w:pPr>
      <w:outlineLvl w:val="9"/>
    </w:pPr>
  </w:style>
  <w:style w:type="character" w:styleId="Collegamentovisitato">
    <w:name w:val="FollowedHyperlink"/>
    <w:basedOn w:val="Carpredefinitoparagrafo"/>
    <w:uiPriority w:val="99"/>
    <w:rsid w:val="00107EA9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107EA9"/>
    <w:pPr>
      <w:spacing w:after="200" w:line="276" w:lineRule="auto"/>
      <w:jc w:val="both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7E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7E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07E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07E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07EA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07EA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07EA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07EA9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07EA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7EA9"/>
    <w:rPr>
      <w:smallCaps/>
      <w:spacing w:val="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7EA9"/>
    <w:rPr>
      <w:smallCaps/>
      <w:spacing w:val="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07EA9"/>
    <w:rPr>
      <w:smallCaps/>
      <w:spacing w:val="5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07EA9"/>
    <w:rPr>
      <w:smallCaps/>
      <w:spacing w:val="10"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07EA9"/>
    <w:rPr>
      <w:smallCaps/>
      <w:color w:val="943634"/>
      <w:spacing w:val="10"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07EA9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07EA9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07EA9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07EA9"/>
    <w:rPr>
      <w:b/>
      <w:i/>
      <w:smallCaps/>
      <w:color w:val="622423"/>
    </w:rPr>
  </w:style>
  <w:style w:type="paragraph" w:styleId="Intestazione">
    <w:name w:val="header"/>
    <w:basedOn w:val="Normale"/>
    <w:link w:val="IntestazioneCarattere"/>
    <w:uiPriority w:val="99"/>
    <w:rsid w:val="007579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63F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57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463F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75791D"/>
    <w:rPr>
      <w:sz w:val="1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66B65"/>
    <w:rPr>
      <w:sz w:val="12"/>
    </w:rPr>
  </w:style>
  <w:style w:type="character" w:styleId="Collegamentoipertestuale">
    <w:name w:val="Hyperlink"/>
    <w:basedOn w:val="Carpredefinitoparagrafo"/>
    <w:uiPriority w:val="99"/>
    <w:rsid w:val="0075791D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5791D"/>
    <w:rPr>
      <w:rFonts w:ascii="Maiandra GD" w:hAnsi="Maiandra GD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463F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75791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463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75791D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75791D"/>
    <w:pPr>
      <w:jc w:val="center"/>
    </w:pPr>
    <w:rPr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66B65"/>
    <w:rPr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0210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63F"/>
    <w:rPr>
      <w:rFonts w:ascii="Times New Roman" w:hAnsi="Times New Roman"/>
      <w:sz w:val="0"/>
      <w:szCs w:val="0"/>
    </w:rPr>
  </w:style>
  <w:style w:type="paragraph" w:styleId="Corpodeltesto3">
    <w:name w:val="Body Text 3"/>
    <w:basedOn w:val="Normale"/>
    <w:link w:val="Corpodeltesto3Carattere"/>
    <w:uiPriority w:val="99"/>
    <w:rsid w:val="004101F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26C04"/>
    <w:rPr>
      <w:sz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107EA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07EA9"/>
    <w:rPr>
      <w:smallCaps/>
      <w:sz w:val="48"/>
    </w:rPr>
  </w:style>
  <w:style w:type="paragraph" w:styleId="Rientrocorpodeltesto2">
    <w:name w:val="Body Text Indent 2"/>
    <w:basedOn w:val="Normale"/>
    <w:link w:val="Rientrocorpodeltesto2Carattere"/>
    <w:uiPriority w:val="99"/>
    <w:rsid w:val="001E14E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463F"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107EA9"/>
    <w:rPr>
      <w:rFonts w:cs="Times New Roman"/>
      <w:b/>
      <w:color w:val="C0504D"/>
    </w:rPr>
  </w:style>
  <w:style w:type="paragraph" w:customStyle="1" w:styleId="Paragrafoelenco1">
    <w:name w:val="Paragrafo elenco1"/>
    <w:basedOn w:val="Normale"/>
    <w:uiPriority w:val="99"/>
    <w:rsid w:val="00533683"/>
    <w:pPr>
      <w:ind w:left="720"/>
      <w:contextualSpacing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uiPriority w:val="99"/>
    <w:rsid w:val="00C75377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3A9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46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13A91"/>
    <w:rPr>
      <w:rFonts w:cs="Times New Roman"/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3124F1"/>
    <w:rPr>
      <w:rFonts w:cs="Times New Roman"/>
    </w:rPr>
  </w:style>
  <w:style w:type="paragraph" w:styleId="NormaleWeb">
    <w:name w:val="Normal (Web)"/>
    <w:basedOn w:val="Normale"/>
    <w:uiPriority w:val="99"/>
    <w:rsid w:val="00DF2A23"/>
    <w:pPr>
      <w:spacing w:before="100" w:beforeAutospacing="1" w:after="100" w:afterAutospacing="1"/>
    </w:pPr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E51B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E51BF"/>
    <w:rPr>
      <w:sz w:val="16"/>
    </w:rPr>
  </w:style>
  <w:style w:type="paragraph" w:customStyle="1" w:styleId="Default">
    <w:name w:val="Default"/>
    <w:uiPriority w:val="99"/>
    <w:rsid w:val="009E2222"/>
    <w:pPr>
      <w:widowControl w:val="0"/>
      <w:suppressAutoHyphens/>
      <w:autoSpaceDE w:val="0"/>
      <w:spacing w:after="200" w:line="276" w:lineRule="auto"/>
      <w:jc w:val="both"/>
    </w:pPr>
    <w:rPr>
      <w:rFonts w:cs="Lucida Grande"/>
      <w:sz w:val="24"/>
      <w:szCs w:val="24"/>
      <w:lang w:val="en-US" w:eastAsia="ar-SA"/>
    </w:rPr>
  </w:style>
  <w:style w:type="paragraph" w:customStyle="1" w:styleId="ElencoCc">
    <w:name w:val="Elenco Cc"/>
    <w:basedOn w:val="Normale"/>
    <w:uiPriority w:val="99"/>
    <w:rsid w:val="00D66B65"/>
    <w:pPr>
      <w:keepLines/>
      <w:spacing w:line="220" w:lineRule="atLeast"/>
      <w:ind w:left="360" w:hanging="360"/>
    </w:pPr>
    <w:rPr>
      <w:rFonts w:ascii="Arial" w:hAnsi="Arial"/>
      <w:spacing w:val="-5"/>
      <w:lang w:eastAsia="en-US"/>
    </w:rPr>
  </w:style>
  <w:style w:type="paragraph" w:customStyle="1" w:styleId="Inizialiriferimento">
    <w:name w:val="Iniziali riferimento"/>
    <w:basedOn w:val="Normale"/>
    <w:next w:val="Normale"/>
    <w:uiPriority w:val="99"/>
    <w:rsid w:val="00D66B65"/>
    <w:pPr>
      <w:keepNext/>
      <w:keepLines/>
      <w:spacing w:before="220" w:line="220" w:lineRule="atLeast"/>
    </w:pPr>
    <w:rPr>
      <w:rFonts w:ascii="Arial" w:hAnsi="Arial"/>
      <w:spacing w:val="-5"/>
      <w:lang w:eastAsia="en-US"/>
    </w:rPr>
  </w:style>
  <w:style w:type="paragraph" w:customStyle="1" w:styleId="Firmasociet">
    <w:name w:val="Firma società"/>
    <w:basedOn w:val="Firma"/>
    <w:next w:val="Inizialiriferimento"/>
    <w:uiPriority w:val="99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customStyle="1" w:styleId="Firmaposizione">
    <w:name w:val="Firma posizione"/>
    <w:basedOn w:val="Firma"/>
    <w:next w:val="Firmasociet"/>
    <w:uiPriority w:val="99"/>
    <w:rsid w:val="00D66B65"/>
    <w:pPr>
      <w:keepNext/>
      <w:spacing w:line="220" w:lineRule="atLeast"/>
      <w:ind w:left="0"/>
    </w:pPr>
    <w:rPr>
      <w:rFonts w:ascii="Arial" w:hAnsi="Arial"/>
      <w:spacing w:val="-5"/>
      <w:lang w:eastAsia="en-US"/>
    </w:rPr>
  </w:style>
  <w:style w:type="paragraph" w:styleId="Firma">
    <w:name w:val="Signature"/>
    <w:basedOn w:val="Normale"/>
    <w:link w:val="FirmaCarattere"/>
    <w:uiPriority w:val="99"/>
    <w:rsid w:val="00D66B65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locked/>
    <w:rsid w:val="00D66B65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107EA9"/>
    <w:rPr>
      <w:b/>
      <w:bCs/>
      <w:caps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07EA9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07EA9"/>
    <w:rPr>
      <w:rFonts w:ascii="Cambria" w:hAnsi="Cambria"/>
      <w:sz w:val="22"/>
    </w:rPr>
  </w:style>
  <w:style w:type="character" w:styleId="Enfasicorsivo">
    <w:name w:val="Emphasis"/>
    <w:basedOn w:val="Carpredefinitoparagrafo"/>
    <w:uiPriority w:val="99"/>
    <w:qFormat/>
    <w:rsid w:val="00107EA9"/>
    <w:rPr>
      <w:rFonts w:cs="Times New Roman"/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99"/>
    <w:qFormat/>
    <w:rsid w:val="00107EA9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99"/>
    <w:locked/>
    <w:rsid w:val="00107EA9"/>
  </w:style>
  <w:style w:type="paragraph" w:styleId="Paragrafoelenco">
    <w:name w:val="List Paragraph"/>
    <w:basedOn w:val="Normale"/>
    <w:uiPriority w:val="99"/>
    <w:qFormat/>
    <w:rsid w:val="00107EA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107EA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107EA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07EA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107EA9"/>
    <w:rPr>
      <w:b/>
      <w:i/>
      <w:color w:val="FFFFFF"/>
      <w:shd w:val="clear" w:color="auto" w:fill="C0504D"/>
    </w:rPr>
  </w:style>
  <w:style w:type="character" w:styleId="Enfasidelicata">
    <w:name w:val="Subtle Emphasis"/>
    <w:basedOn w:val="Carpredefinitoparagrafo"/>
    <w:uiPriority w:val="99"/>
    <w:qFormat/>
    <w:rsid w:val="00107EA9"/>
    <w:rPr>
      <w:i/>
    </w:rPr>
  </w:style>
  <w:style w:type="character" w:styleId="Enfasiintensa">
    <w:name w:val="Intense Emphasis"/>
    <w:basedOn w:val="Carpredefinitoparagrafo"/>
    <w:uiPriority w:val="99"/>
    <w:qFormat/>
    <w:rsid w:val="00107EA9"/>
    <w:rPr>
      <w:b/>
      <w:i/>
      <w:color w:val="C0504D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107EA9"/>
    <w:rPr>
      <w:b/>
    </w:rPr>
  </w:style>
  <w:style w:type="character" w:styleId="Riferimentointenso">
    <w:name w:val="Intense Reference"/>
    <w:basedOn w:val="Carpredefinitoparagrafo"/>
    <w:uiPriority w:val="99"/>
    <w:qFormat/>
    <w:rsid w:val="00107EA9"/>
    <w:rPr>
      <w:b/>
      <w:smallCaps/>
      <w:spacing w:val="5"/>
      <w:sz w:val="22"/>
      <w:u w:val="single"/>
    </w:rPr>
  </w:style>
  <w:style w:type="character" w:styleId="Titolodellibro">
    <w:name w:val="Book Title"/>
    <w:basedOn w:val="Carpredefinitoparagrafo"/>
    <w:uiPriority w:val="99"/>
    <w:qFormat/>
    <w:rsid w:val="00107EA9"/>
    <w:rPr>
      <w:rFonts w:ascii="Cambria" w:hAnsi="Cambria"/>
      <w:i/>
      <w:sz w:val="20"/>
    </w:rPr>
  </w:style>
  <w:style w:type="paragraph" w:styleId="Titolosommario">
    <w:name w:val="TOC Heading"/>
    <w:basedOn w:val="Titolo1"/>
    <w:next w:val="Normale"/>
    <w:uiPriority w:val="99"/>
    <w:qFormat/>
    <w:rsid w:val="00107EA9"/>
    <w:pPr>
      <w:outlineLvl w:val="9"/>
    </w:pPr>
  </w:style>
  <w:style w:type="character" w:styleId="Collegamentovisitato">
    <w:name w:val="FollowedHyperlink"/>
    <w:basedOn w:val="Carpredefinitoparagrafo"/>
    <w:uiPriority w:val="99"/>
    <w:rsid w:val="00107EA9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8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unitam.it" TargetMode="External"/><Relationship Id="rId1" Type="http://schemas.openxmlformats.org/officeDocument/2006/relationships/hyperlink" Target="http://www.unitam.it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artaIntestat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CartaIntestatai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creator>MSP Lombardia</dc:creator>
  <cp:lastModifiedBy>Vito</cp:lastModifiedBy>
  <cp:revision>3</cp:revision>
  <cp:lastPrinted>2014-09-15T10:42:00Z</cp:lastPrinted>
  <dcterms:created xsi:type="dcterms:W3CDTF">2018-07-18T15:10:00Z</dcterms:created>
  <dcterms:modified xsi:type="dcterms:W3CDTF">2018-07-18T15:57:00Z</dcterms:modified>
</cp:coreProperties>
</file>