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0D" w:rsidRDefault="00FA740D" w:rsidP="007E05E0">
      <w:bookmarkStart w:id="0" w:name="_GoBack"/>
      <w:bookmarkEnd w:id="0"/>
    </w:p>
    <w:p w:rsidR="007E05E0" w:rsidRDefault="007E05E0" w:rsidP="007E05E0"/>
    <w:p w:rsidR="007E05E0" w:rsidRDefault="007E05E0" w:rsidP="007E05E0"/>
    <w:p w:rsidR="007E05E0" w:rsidRDefault="007E05E0" w:rsidP="007E05E0"/>
    <w:tbl>
      <w:tblPr>
        <w:tblW w:w="9995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17"/>
        <w:gridCol w:w="1601"/>
        <w:gridCol w:w="1411"/>
        <w:gridCol w:w="512"/>
        <w:gridCol w:w="4742"/>
      </w:tblGrid>
      <w:tr w:rsidR="007E05E0" w:rsidRPr="00F0794F" w:rsidTr="00284AF6">
        <w:trPr>
          <w:trHeight w:val="263"/>
        </w:trPr>
        <w:tc>
          <w:tcPr>
            <w:tcW w:w="9995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8" w:after="0" w:line="235" w:lineRule="exact"/>
              <w:ind w:left="218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2"/>
                <w:lang w:val="en-US"/>
              </w:rPr>
              <w:t>P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9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b/>
                <w:w w:val="84"/>
                <w:lang w:val="en-US"/>
              </w:rPr>
              <w:t>G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108"/>
                <w:lang w:val="en-US"/>
              </w:rPr>
              <w:t>MM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1"/>
                <w:lang w:val="en-US"/>
              </w:rPr>
              <w:t>D</w:t>
            </w:r>
            <w:r w:rsidRPr="00F0794F">
              <w:rPr>
                <w:rFonts w:ascii="Times New Roman" w:eastAsia="Calibri" w:hAnsi="Times New Roman" w:cs="Times New Roman"/>
                <w:b/>
                <w:w w:val="91"/>
                <w:lang w:val="en-US"/>
              </w:rPr>
              <w:t>’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73"/>
                <w:lang w:val="en-US"/>
              </w:rPr>
              <w:t>S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108"/>
                <w:lang w:val="en-US"/>
              </w:rPr>
              <w:t>M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-11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p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3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w w:val="94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C</w:t>
            </w:r>
            <w:r w:rsidRPr="00F0794F">
              <w:rPr>
                <w:rFonts w:ascii="Times New Roman" w:eastAsia="Calibri" w:hAnsi="Times New Roman" w:cs="Times New Roman"/>
                <w:b/>
                <w:w w:val="99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b/>
                <w:spacing w:val="-2"/>
                <w:w w:val="94"/>
                <w:lang w:val="en-US"/>
              </w:rPr>
              <w:t>N</w:t>
            </w:r>
            <w:r w:rsidRPr="00F0794F">
              <w:rPr>
                <w:rFonts w:ascii="Times New Roman" w:eastAsia="Calibri" w:hAnsi="Times New Roman" w:cs="Times New Roman"/>
                <w:b/>
                <w:spacing w:val="1"/>
                <w:w w:val="83"/>
                <w:lang w:val="en-US"/>
              </w:rPr>
              <w:t>T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3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>B</w:t>
            </w:r>
            <w:r w:rsidRPr="00F0794F">
              <w:rPr>
                <w:rFonts w:ascii="Times New Roman" w:eastAsia="Calibri" w:hAnsi="Times New Roman" w:cs="Times New Roman"/>
                <w:b/>
                <w:spacing w:val="-2"/>
                <w:w w:val="99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w w:val="94"/>
                <w:lang w:val="en-US"/>
              </w:rPr>
              <w:t>N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C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2"/>
                <w:w w:val="159"/>
                <w:lang w:val="en-US"/>
              </w:rPr>
              <w:t>/</w:t>
            </w:r>
            <w:r w:rsidRPr="00F0794F">
              <w:rPr>
                <w:rFonts w:ascii="Times New Roman" w:eastAsia="Calibri" w:hAnsi="Times New Roman" w:cs="Times New Roman"/>
                <w:b/>
                <w:w w:val="84"/>
                <w:lang w:val="en-US"/>
              </w:rPr>
              <w:t>G</w:t>
            </w:r>
            <w:r w:rsidRPr="00F0794F">
              <w:rPr>
                <w:rFonts w:ascii="Times New Roman" w:eastAsia="Calibri" w:hAnsi="Times New Roman" w:cs="Times New Roman"/>
                <w:b/>
                <w:spacing w:val="-2"/>
                <w:w w:val="99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71"/>
                <w:lang w:val="en-US"/>
              </w:rPr>
              <w:t>LL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spacing w:val="-27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w w:val="91"/>
                <w:lang w:val="en-US"/>
              </w:rPr>
              <w:t>9°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w w:val="85"/>
                <w:lang w:val="en-US"/>
              </w:rPr>
              <w:t>K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spacing w:val="-1"/>
                <w:w w:val="85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w w:val="82"/>
                <w:lang w:val="en-US"/>
              </w:rPr>
              <w:t>P</w:t>
            </w:r>
          </w:p>
        </w:tc>
      </w:tr>
      <w:tr w:rsidR="007E05E0" w:rsidRPr="00F0794F" w:rsidTr="00284AF6">
        <w:trPr>
          <w:trHeight w:val="289"/>
        </w:trPr>
        <w:tc>
          <w:tcPr>
            <w:tcW w:w="1729" w:type="dxa"/>
            <w:gridSpan w:val="2"/>
            <w:vMerge w:val="restart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48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REQUISITI</w:t>
            </w:r>
          </w:p>
        </w:tc>
        <w:tc>
          <w:tcPr>
            <w:tcW w:w="160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Età Minima</w:t>
            </w:r>
          </w:p>
        </w:tc>
        <w:tc>
          <w:tcPr>
            <w:tcW w:w="1923" w:type="dxa"/>
            <w:gridSpan w:val="2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ind w:left="329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>5 anni compiuti</w:t>
            </w:r>
          </w:p>
        </w:tc>
        <w:tc>
          <w:tcPr>
            <w:tcW w:w="4742" w:type="dxa"/>
          </w:tcPr>
          <w:p w:rsidR="007E05E0" w:rsidRPr="00BB31E2" w:rsidRDefault="002808D2" w:rsidP="00284AF6">
            <w:pPr>
              <w:widowControl w:val="0"/>
              <w:autoSpaceDE w:val="0"/>
              <w:autoSpaceDN w:val="0"/>
              <w:spacing w:before="2" w:after="0" w:line="240" w:lineRule="auto"/>
              <w:ind w:left="484" w:hanging="12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5"/>
                <w:lang w:val="en-US"/>
              </w:rPr>
              <w:t>2</w:t>
            </w:r>
            <w:r w:rsidR="007E05E0" w:rsidRPr="00BB31E2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MESI di permanenza con il grado di 10° KUP </w:t>
            </w:r>
          </w:p>
        </w:tc>
      </w:tr>
      <w:tr w:rsidR="007E05E0" w:rsidRPr="00F0794F" w:rsidTr="00284AF6">
        <w:trPr>
          <w:trHeight w:val="287"/>
        </w:trPr>
        <w:tc>
          <w:tcPr>
            <w:tcW w:w="1729" w:type="dxa"/>
            <w:gridSpan w:val="2"/>
            <w:vMerge/>
            <w:tcBorders>
              <w:top w:val="nil"/>
            </w:tcBorders>
          </w:tcPr>
          <w:p w:rsidR="007E05E0" w:rsidRPr="00F0794F" w:rsidRDefault="007E05E0" w:rsidP="00284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34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Attrezzatura</w:t>
            </w:r>
          </w:p>
        </w:tc>
        <w:tc>
          <w:tcPr>
            <w:tcW w:w="6665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right="253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                 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DOBOK </w:t>
            </w:r>
          </w:p>
        </w:tc>
      </w:tr>
      <w:tr w:rsidR="007E05E0" w:rsidRPr="00F0794F" w:rsidTr="00284AF6">
        <w:trPr>
          <w:trHeight w:val="1389"/>
        </w:trPr>
        <w:tc>
          <w:tcPr>
            <w:tcW w:w="3330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" w:after="0" w:line="240" w:lineRule="auto"/>
              <w:ind w:left="821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POSIZIONI e TECNICHE</w:t>
            </w:r>
          </w:p>
        </w:tc>
        <w:tc>
          <w:tcPr>
            <w:tcW w:w="6665" w:type="dxa"/>
            <w:gridSpan w:val="3"/>
          </w:tcPr>
          <w:p w:rsidR="007E05E0" w:rsidRPr="00F0794F" w:rsidRDefault="007E05E0" w:rsidP="00284AF6">
            <w:pPr>
              <w:widowControl w:val="0"/>
              <w:tabs>
                <w:tab w:val="left" w:pos="2927"/>
              </w:tabs>
              <w:autoSpaceDE w:val="0"/>
              <w:autoSpaceDN w:val="0"/>
              <w:spacing w:before="4" w:after="0" w:line="240" w:lineRule="auto"/>
              <w:ind w:left="63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Attenti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( Ciaryot)</w:t>
            </w:r>
            <w:r w:rsidRPr="00F0794F">
              <w:rPr>
                <w:rFonts w:ascii="Times New Roman" w:eastAsia="Calibri" w:hAnsi="Times New Roman" w:cs="Times New Roman"/>
                <w:spacing w:val="14"/>
                <w:w w:val="95"/>
                <w:lang w:val="en-US"/>
              </w:rPr>
              <w:t xml:space="preserve">  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Saluto</w:t>
            </w:r>
            <w:r w:rsidRPr="00F0794F">
              <w:rPr>
                <w:rFonts w:ascii="Times New Roman" w:eastAsia="Calibri" w:hAnsi="Times New Roman" w:cs="Times New Roman"/>
                <w:b/>
                <w:spacing w:val="-2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(Kyongye)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ab/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Pronti</w:t>
            </w:r>
            <w:r w:rsidRPr="00F0794F">
              <w:rPr>
                <w:rFonts w:ascii="Times New Roman" w:eastAsia="Calibri" w:hAnsi="Times New Roman" w:cs="Times New Roman"/>
                <w:b/>
                <w:spacing w:val="-1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(Giunbi)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22" w:after="0" w:line="240" w:lineRule="auto"/>
              <w:ind w:left="63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Passo Corto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(Ap Seogi)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Passo Lungo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(Ap Koubi)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25" w:after="0" w:line="240" w:lineRule="auto"/>
              <w:ind w:left="63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Parate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(Makki): </w:t>
            </w:r>
            <w:r w:rsidRPr="00F0794F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Bassa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(Are),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Media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(Momtong),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Alta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(Olgul)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23" w:after="0" w:line="240" w:lineRule="auto"/>
              <w:ind w:left="63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Pugno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(Jumok): 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Medio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(Momtong),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Alto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(Olgul)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23" w:after="0" w:line="240" w:lineRule="auto"/>
              <w:ind w:left="63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Tre passi attacco e parata </w:t>
            </w:r>
            <w:r w:rsidRPr="00BB31E2">
              <w:rPr>
                <w:rFonts w:ascii="Times New Roman" w:eastAsia="Calibri" w:hAnsi="Times New Roman" w:cs="Times New Roman"/>
                <w:lang w:val="en-US"/>
              </w:rPr>
              <w:t>(Sam Bo Dae Ryu),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 Medio, Alto, Basso.</w:t>
            </w:r>
          </w:p>
          <w:p w:rsidR="007E05E0" w:rsidRPr="00F0794F" w:rsidRDefault="007E05E0" w:rsidP="00284AF6">
            <w:pPr>
              <w:widowControl w:val="0"/>
              <w:tabs>
                <w:tab w:val="left" w:pos="713"/>
              </w:tabs>
              <w:autoSpaceDE w:val="0"/>
              <w:autoSpaceDN w:val="0"/>
              <w:spacing w:before="125"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7E05E0" w:rsidRPr="00F0794F" w:rsidTr="00284AF6">
        <w:trPr>
          <w:trHeight w:val="723"/>
        </w:trPr>
        <w:tc>
          <w:tcPr>
            <w:tcW w:w="3330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71" w:right="16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TECNICHE DI CALCI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4" w:after="0" w:line="240" w:lineRule="auto"/>
              <w:ind w:left="172" w:right="16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4" w:lineRule="auto"/>
              <w:ind w:left="99" w:right="90"/>
              <w:jc w:val="center"/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Modalità di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esecuzione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4" w:lineRule="auto"/>
              <w:ind w:left="99" w:right="9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254" w:type="dxa"/>
            <w:gridSpan w:val="2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w w:val="90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Da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Passo</w:t>
            </w:r>
            <w:r w:rsidRPr="00F0794F">
              <w:rPr>
                <w:rFonts w:ascii="Times New Roman" w:eastAsia="Calibri" w:hAnsi="Times New Roman" w:cs="Times New Roman"/>
                <w:b/>
                <w:spacing w:val="-17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Corto</w:t>
            </w:r>
            <w:r w:rsidRPr="00F0794F">
              <w:rPr>
                <w:rFonts w:ascii="Times New Roman" w:eastAsia="Calibri" w:hAnsi="Times New Roman" w:cs="Times New Roman"/>
                <w:b/>
                <w:spacing w:val="-18"/>
                <w:lang w:val="en-US"/>
              </w:rPr>
              <w:t xml:space="preserve"> </w:t>
            </w:r>
            <w:r w:rsidRPr="00BB31E2">
              <w:rPr>
                <w:rFonts w:ascii="Times New Roman" w:eastAsia="Calibri" w:hAnsi="Times New Roman" w:cs="Times New Roman"/>
                <w:lang w:val="en-US"/>
              </w:rPr>
              <w:t>(Ap Seogi).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 </w:t>
            </w:r>
          </w:p>
          <w:p w:rsidR="007E05E0" w:rsidRPr="00F0794F" w:rsidRDefault="007E05E0" w:rsidP="00284AF6">
            <w:pPr>
              <w:widowControl w:val="0"/>
              <w:tabs>
                <w:tab w:val="left" w:pos="3195"/>
                <w:tab w:val="left" w:pos="3795"/>
                <w:tab w:val="left" w:pos="4065"/>
                <w:tab w:val="left" w:pos="4659"/>
              </w:tabs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Le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tecniche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devono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essere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portate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sequenza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90"/>
                <w:lang w:val="en-US"/>
              </w:rPr>
              <w:t>successive (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destra/sinistra).</w:t>
            </w:r>
          </w:p>
        </w:tc>
      </w:tr>
      <w:tr w:rsidR="007E05E0" w:rsidRPr="00F0794F" w:rsidTr="00284AF6">
        <w:trPr>
          <w:trHeight w:val="488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192"/>
              <w:jc w:val="right"/>
              <w:rPr>
                <w:rFonts w:ascii="Times New Roman" w:eastAsia="Calibri" w:hAnsi="Times New Roman" w:cs="Times New Roman"/>
                <w:b/>
                <w:w w:val="83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192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3"/>
                <w:lang w:val="en-US"/>
              </w:rPr>
              <w:t>A</w:t>
            </w:r>
          </w:p>
        </w:tc>
        <w:tc>
          <w:tcPr>
            <w:tcW w:w="9483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w w:val="90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spacing w:val="-1"/>
                <w:w w:val="80"/>
                <w:lang w:val="en-US"/>
              </w:rPr>
              <w:t>S</w:t>
            </w:r>
            <w:r w:rsidRPr="00F0794F">
              <w:rPr>
                <w:rFonts w:ascii="Times New Roman" w:eastAsia="Calibri" w:hAnsi="Times New Roman" w:cs="Times New Roman"/>
                <w:w w:val="80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w w:val="103"/>
                <w:lang w:val="en-US"/>
              </w:rPr>
              <w:t>l</w:t>
            </w:r>
            <w:r w:rsidRPr="00F0794F">
              <w:rPr>
                <w:rFonts w:ascii="Times New Roman" w:eastAsia="Calibri" w:hAnsi="Times New Roman" w:cs="Times New Roman"/>
                <w:spacing w:val="-1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4"/>
                <w:lang w:val="en-US"/>
              </w:rPr>
              <w:t>po</w:t>
            </w:r>
            <w:r w:rsidRPr="00F0794F">
              <w:rPr>
                <w:rFonts w:ascii="Times New Roman" w:eastAsia="Calibri" w:hAnsi="Times New Roman" w:cs="Times New Roman"/>
                <w:spacing w:val="-1"/>
                <w:w w:val="78"/>
                <w:lang w:val="en-US"/>
              </w:rPr>
              <w:t>s</w:t>
            </w:r>
            <w:r w:rsidRPr="00F0794F">
              <w:rPr>
                <w:rFonts w:ascii="Times New Roman" w:eastAsia="Calibri" w:hAnsi="Times New Roman" w:cs="Times New Roman"/>
                <w:w w:val="120"/>
                <w:lang w:val="en-US"/>
              </w:rPr>
              <w:t>t</w:t>
            </w:r>
            <w:r w:rsidRPr="00F0794F">
              <w:rPr>
                <w:rFonts w:ascii="Times New Roman" w:eastAsia="Calibri" w:hAnsi="Times New Roman" w:cs="Times New Roman"/>
                <w:w w:val="94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1"/>
                <w:lang w:val="en-US"/>
              </w:rPr>
              <w:t>ca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8"/>
                <w:lang w:val="en-US"/>
              </w:rPr>
              <w:t>l</w:t>
            </w:r>
            <w:r w:rsidRPr="00F0794F">
              <w:rPr>
                <w:rFonts w:ascii="Times New Roman" w:eastAsia="Calibri" w:hAnsi="Times New Roman" w:cs="Times New Roman"/>
                <w:b/>
                <w:w w:val="79"/>
                <w:lang w:val="en-US"/>
              </w:rPr>
              <w:t>c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79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b/>
                <w:w w:val="87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17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2"/>
                <w:lang w:val="en-US"/>
              </w:rPr>
              <w:t>f</w:t>
            </w:r>
            <w:r w:rsidRPr="00F0794F">
              <w:rPr>
                <w:rFonts w:ascii="Times New Roman" w:eastAsia="Calibri" w:hAnsi="Times New Roman" w:cs="Times New Roman"/>
                <w:b/>
                <w:spacing w:val="1"/>
                <w:w w:val="92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7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b/>
                <w:spacing w:val="1"/>
                <w:w w:val="87"/>
                <w:lang w:val="en-US"/>
              </w:rPr>
              <w:t>n</w:t>
            </w:r>
            <w:r w:rsidRPr="00F0794F">
              <w:rPr>
                <w:rFonts w:ascii="Times New Roman" w:eastAsia="Calibri" w:hAnsi="Times New Roman" w:cs="Times New Roman"/>
                <w:b/>
                <w:w w:val="104"/>
                <w:lang w:val="en-US"/>
              </w:rPr>
              <w:t>t</w:t>
            </w:r>
            <w:r w:rsidRPr="00F0794F">
              <w:rPr>
                <w:rFonts w:ascii="Times New Roman" w:eastAsia="Calibri" w:hAnsi="Times New Roman" w:cs="Times New Roman"/>
                <w:b/>
                <w:w w:val="88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8"/>
                <w:lang w:val="en-US"/>
              </w:rPr>
              <w:t>l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spacing w:val="-1"/>
                <w:w w:val="91"/>
                <w:lang w:val="en-US"/>
              </w:rPr>
              <w:t>(</w:t>
            </w:r>
            <w:r w:rsidRPr="00F0794F">
              <w:rPr>
                <w:rFonts w:ascii="Times New Roman" w:eastAsia="Calibri" w:hAnsi="Times New Roman" w:cs="Times New Roman"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w w:val="9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w w:val="94"/>
                <w:lang w:val="en-US"/>
              </w:rPr>
              <w:t xml:space="preserve"> C</w:t>
            </w:r>
            <w:r w:rsidRPr="00F0794F">
              <w:rPr>
                <w:rFonts w:ascii="Times New Roman" w:eastAsia="Calibri" w:hAnsi="Times New Roman" w:cs="Times New Roman"/>
                <w:w w:val="94"/>
                <w:lang w:val="en-US"/>
              </w:rPr>
              <w:t>h</w:t>
            </w:r>
            <w:r w:rsidRPr="00F0794F">
              <w:rPr>
                <w:rFonts w:ascii="Times New Roman" w:eastAsia="Calibri" w:hAnsi="Times New Roman" w:cs="Times New Roman"/>
                <w:w w:val="85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spacing w:val="-1"/>
                <w:w w:val="85"/>
                <w:lang w:val="en-US"/>
              </w:rPr>
              <w:t>g</w:t>
            </w:r>
            <w:r w:rsidRPr="00F0794F">
              <w:rPr>
                <w:rFonts w:ascii="Times New Roman" w:eastAsia="Calibri" w:hAnsi="Times New Roman" w:cs="Times New Roman"/>
                <w:spacing w:val="-1"/>
                <w:w w:val="103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w w:val="91"/>
                <w:lang w:val="en-US"/>
              </w:rPr>
              <w:t>)</w:t>
            </w:r>
            <w:r w:rsidRPr="00F0794F">
              <w:rPr>
                <w:rFonts w:ascii="Times New Roman" w:eastAsia="Calibri" w:hAnsi="Times New Roman" w:cs="Times New Roman"/>
                <w:spacing w:val="-1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al</w:t>
            </w:r>
            <w:r w:rsidRPr="00F0794F">
              <w:rPr>
                <w:rFonts w:ascii="Times New Roman" w:eastAsia="Calibri" w:hAnsi="Times New Roman" w:cs="Times New Roman"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4"/>
                <w:lang w:val="en-US"/>
              </w:rPr>
              <w:t>b</w:t>
            </w:r>
            <w:r w:rsidRPr="00F0794F">
              <w:rPr>
                <w:rFonts w:ascii="Times New Roman" w:eastAsia="Calibri" w:hAnsi="Times New Roman" w:cs="Times New Roman"/>
                <w:spacing w:val="-1"/>
                <w:w w:val="89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w w:val="104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spacing w:val="-1"/>
                <w:w w:val="78"/>
                <w:lang w:val="en-US"/>
              </w:rPr>
              <w:t>s</w:t>
            </w:r>
            <w:r w:rsidRPr="00F0794F">
              <w:rPr>
                <w:rFonts w:ascii="Times New Roman" w:eastAsia="Calibri" w:hAnsi="Times New Roman" w:cs="Times New Roman"/>
                <w:w w:val="85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spacing w:val="-1"/>
                <w:w w:val="85"/>
                <w:lang w:val="en-US"/>
              </w:rPr>
              <w:t>g</w:t>
            </w:r>
            <w:r w:rsidRPr="00F0794F">
              <w:rPr>
                <w:rFonts w:ascii="Times New Roman" w:eastAsia="Calibri" w:hAnsi="Times New Roman" w:cs="Times New Roman"/>
                <w:spacing w:val="-1"/>
                <w:w w:val="103"/>
                <w:lang w:val="en-US"/>
              </w:rPr>
              <w:t>li</w:t>
            </w:r>
            <w:r w:rsidRPr="00F0794F">
              <w:rPr>
                <w:rFonts w:ascii="Times New Roman" w:eastAsia="Calibri" w:hAnsi="Times New Roman" w:cs="Times New Roman"/>
                <w:w w:val="94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al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to.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Le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tecniche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devono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essere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portate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sequenza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</w:tc>
      </w:tr>
      <w:tr w:rsidR="007E05E0" w:rsidRPr="00F0794F" w:rsidTr="00284AF6">
        <w:trPr>
          <w:trHeight w:val="638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195"/>
              <w:jc w:val="right"/>
              <w:rPr>
                <w:rFonts w:ascii="Times New Roman" w:eastAsia="Calibri" w:hAnsi="Times New Roman" w:cs="Times New Roman"/>
                <w:b/>
                <w:w w:val="77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195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77"/>
                <w:lang w:val="en-US"/>
              </w:rPr>
              <w:t>B</w:t>
            </w:r>
          </w:p>
        </w:tc>
        <w:tc>
          <w:tcPr>
            <w:tcW w:w="9483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Posizione di guardia, sul posto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calcio verticale (Cikki)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Le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tecniche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devono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essere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portate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sequenza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</w:tc>
      </w:tr>
    </w:tbl>
    <w:p w:rsidR="007E05E0" w:rsidRDefault="007E05E0" w:rsidP="007E05E0"/>
    <w:p w:rsidR="007E05E0" w:rsidRDefault="007E05E0" w:rsidP="007E05E0"/>
    <w:p w:rsidR="007E05E0" w:rsidRDefault="007E05E0" w:rsidP="007E05E0"/>
    <w:p w:rsidR="007E05E0" w:rsidRDefault="007E05E0" w:rsidP="007E05E0"/>
    <w:p w:rsidR="007E05E0" w:rsidRDefault="007E05E0" w:rsidP="007E05E0"/>
    <w:tbl>
      <w:tblPr>
        <w:tblW w:w="9999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17"/>
        <w:gridCol w:w="1473"/>
        <w:gridCol w:w="1284"/>
        <w:gridCol w:w="769"/>
        <w:gridCol w:w="4744"/>
      </w:tblGrid>
      <w:tr w:rsidR="007E05E0" w:rsidRPr="00F0794F" w:rsidTr="00284AF6">
        <w:trPr>
          <w:trHeight w:val="265"/>
        </w:trPr>
        <w:tc>
          <w:tcPr>
            <w:tcW w:w="9999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0" w:after="0" w:line="235" w:lineRule="exact"/>
              <w:ind w:left="258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PROGRAMMA D’ESAME per CINTURA GIALLA</w:t>
            </w:r>
            <w:r w:rsidRPr="00F0794F">
              <w:rPr>
                <w:rFonts w:ascii="Times New Roman" w:eastAsia="Calibri" w:hAnsi="Times New Roman" w:cs="Times New Roman"/>
                <w:b/>
                <w:spacing w:val="57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  <w:t>8° KUP</w:t>
            </w:r>
          </w:p>
        </w:tc>
      </w:tr>
      <w:tr w:rsidR="007E05E0" w:rsidRPr="00F0794F" w:rsidTr="00284AF6">
        <w:trPr>
          <w:trHeight w:val="287"/>
        </w:trPr>
        <w:tc>
          <w:tcPr>
            <w:tcW w:w="1729" w:type="dxa"/>
            <w:gridSpan w:val="2"/>
            <w:vMerge w:val="restart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48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REQUISITI</w:t>
            </w:r>
          </w:p>
        </w:tc>
        <w:tc>
          <w:tcPr>
            <w:tcW w:w="1473" w:type="dxa"/>
          </w:tcPr>
          <w:p w:rsidR="007E05E0" w:rsidRPr="00BB31E2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29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B31E2">
              <w:rPr>
                <w:rFonts w:ascii="Times New Roman" w:eastAsia="Calibri" w:hAnsi="Times New Roman" w:cs="Times New Roman"/>
                <w:b/>
                <w:lang w:val="en-US"/>
              </w:rPr>
              <w:t>Età Minima</w:t>
            </w:r>
          </w:p>
        </w:tc>
        <w:tc>
          <w:tcPr>
            <w:tcW w:w="2053" w:type="dxa"/>
            <w:gridSpan w:val="2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 5 anni compiuti</w:t>
            </w:r>
          </w:p>
        </w:tc>
        <w:tc>
          <w:tcPr>
            <w:tcW w:w="4744" w:type="dxa"/>
          </w:tcPr>
          <w:p w:rsidR="007E05E0" w:rsidRPr="00BB31E2" w:rsidRDefault="002808D2" w:rsidP="00284AF6">
            <w:pPr>
              <w:widowControl w:val="0"/>
              <w:autoSpaceDE w:val="0"/>
              <w:autoSpaceDN w:val="0"/>
              <w:spacing w:before="2" w:after="0" w:line="240" w:lineRule="auto"/>
              <w:ind w:left="484" w:hanging="12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5"/>
                <w:lang w:val="en-US"/>
              </w:rPr>
              <w:t>2</w:t>
            </w:r>
            <w:r w:rsidR="007E05E0" w:rsidRPr="00BB31E2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MESI di permanenza con il grado di 9° KUP </w:t>
            </w:r>
          </w:p>
        </w:tc>
      </w:tr>
      <w:tr w:rsidR="007E05E0" w:rsidRPr="00F0794F" w:rsidTr="00284AF6">
        <w:trPr>
          <w:trHeight w:val="289"/>
        </w:trPr>
        <w:tc>
          <w:tcPr>
            <w:tcW w:w="1729" w:type="dxa"/>
            <w:gridSpan w:val="2"/>
            <w:vMerge/>
            <w:tcBorders>
              <w:top w:val="nil"/>
            </w:tcBorders>
          </w:tcPr>
          <w:p w:rsidR="007E05E0" w:rsidRPr="00F0794F" w:rsidRDefault="007E05E0" w:rsidP="00284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E05E0" w:rsidRPr="00BB31E2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28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B31E2">
              <w:rPr>
                <w:rFonts w:ascii="Times New Roman" w:eastAsia="Calibri" w:hAnsi="Times New Roman" w:cs="Times New Roman"/>
                <w:b/>
                <w:lang w:val="en-US"/>
              </w:rPr>
              <w:t>Attrezzatura</w:t>
            </w:r>
          </w:p>
        </w:tc>
        <w:tc>
          <w:tcPr>
            <w:tcW w:w="6797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3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  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DOBOK </w:t>
            </w:r>
          </w:p>
        </w:tc>
      </w:tr>
      <w:tr w:rsidR="007E05E0" w:rsidRPr="00F0794F" w:rsidTr="00284AF6">
        <w:trPr>
          <w:trHeight w:val="438"/>
        </w:trPr>
        <w:tc>
          <w:tcPr>
            <w:tcW w:w="3202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719" w:hanging="249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TECNICHE DI BASE</w:t>
            </w:r>
          </w:p>
        </w:tc>
        <w:tc>
          <w:tcPr>
            <w:tcW w:w="6797" w:type="dxa"/>
            <w:gridSpan w:val="3"/>
          </w:tcPr>
          <w:p w:rsidR="007E05E0" w:rsidRPr="00BB31E2" w:rsidRDefault="007E05E0" w:rsidP="00284AF6">
            <w:pPr>
              <w:widowControl w:val="0"/>
              <w:tabs>
                <w:tab w:val="left" w:pos="6765"/>
              </w:tabs>
              <w:autoSpaceDE w:val="0"/>
              <w:autoSpaceDN w:val="0"/>
              <w:spacing w:before="2" w:after="0" w:line="240" w:lineRule="auto"/>
              <w:ind w:right="3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Tre passi attacco e parata </w:t>
            </w:r>
            <w:r w:rsidRPr="00BB31E2">
              <w:rPr>
                <w:rFonts w:ascii="Times New Roman" w:eastAsia="Calibri" w:hAnsi="Times New Roman" w:cs="Times New Roman"/>
                <w:b/>
                <w:lang w:val="en-US"/>
              </w:rPr>
              <w:t>(Sam Bo Dae Ryu) Medio, Alto, Basso.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4" w:after="0" w:line="196" w:lineRule="exact"/>
              <w:ind w:left="2503" w:right="250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7E05E0" w:rsidRPr="00F0794F" w:rsidTr="00284AF6">
        <w:trPr>
          <w:trHeight w:val="438"/>
        </w:trPr>
        <w:tc>
          <w:tcPr>
            <w:tcW w:w="3202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719" w:hanging="249"/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FORMA OBBLIGATORIA</w:t>
            </w:r>
          </w:p>
        </w:tc>
        <w:tc>
          <w:tcPr>
            <w:tcW w:w="6797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right="2503"/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                                        1° TAEGEUK</w:t>
            </w:r>
          </w:p>
        </w:tc>
      </w:tr>
      <w:tr w:rsidR="007E05E0" w:rsidRPr="00F0794F" w:rsidTr="00284AF6">
        <w:trPr>
          <w:trHeight w:val="500"/>
        </w:trPr>
        <w:tc>
          <w:tcPr>
            <w:tcW w:w="3202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71" w:right="16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TECNICHE DI CALCI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390" w:right="39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</w:t>
            </w:r>
          </w:p>
        </w:tc>
        <w:tc>
          <w:tcPr>
            <w:tcW w:w="1284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Modalità di esecuzione</w:t>
            </w:r>
          </w:p>
        </w:tc>
        <w:tc>
          <w:tcPr>
            <w:tcW w:w="5513" w:type="dxa"/>
            <w:gridSpan w:val="2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56" w:lineRule="auto"/>
              <w:ind w:left="60" w:right="26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Dalla posizione di guardia (gamba dx o sx dietro) eseguire le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tecniche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sequenza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</w:tc>
      </w:tr>
      <w:tr w:rsidR="007E05E0" w:rsidRPr="00F0794F" w:rsidTr="00284AF6">
        <w:trPr>
          <w:trHeight w:val="488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3"/>
                <w:lang w:val="en-US"/>
              </w:rPr>
              <w:t>A</w:t>
            </w:r>
          </w:p>
        </w:tc>
        <w:tc>
          <w:tcPr>
            <w:tcW w:w="9487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85"/>
                <w:lang w:val="en-US"/>
              </w:rPr>
              <w:t xml:space="preserve">  Po</w:t>
            </w:r>
            <w:r w:rsidRPr="00F0794F">
              <w:rPr>
                <w:rFonts w:ascii="Times New Roman" w:eastAsia="Calibri" w:hAnsi="Times New Roman" w:cs="Times New Roman"/>
                <w:spacing w:val="-1"/>
                <w:w w:val="78"/>
                <w:lang w:val="en-US"/>
              </w:rPr>
              <w:t>s</w:t>
            </w:r>
            <w:r w:rsidRPr="00F0794F">
              <w:rPr>
                <w:rFonts w:ascii="Times New Roman" w:eastAsia="Calibri" w:hAnsi="Times New Roman" w:cs="Times New Roman"/>
                <w:spacing w:val="-1"/>
                <w:w w:val="103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w w:val="78"/>
                <w:lang w:val="en-US"/>
              </w:rPr>
              <w:t>z</w:t>
            </w:r>
            <w:r w:rsidRPr="00F0794F">
              <w:rPr>
                <w:rFonts w:ascii="Times New Roman" w:eastAsia="Calibri" w:hAnsi="Times New Roman" w:cs="Times New Roman"/>
                <w:spacing w:val="-1"/>
                <w:w w:val="103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w w:val="94"/>
                <w:lang w:val="en-US"/>
              </w:rPr>
              <w:t>on</w:t>
            </w:r>
            <w:r w:rsidRPr="00F0794F">
              <w:rPr>
                <w:rFonts w:ascii="Times New Roman" w:eastAsia="Calibri" w:hAnsi="Times New Roman" w:cs="Times New Roman"/>
                <w:w w:val="89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spacing w:val="-1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4"/>
                <w:lang w:val="en-US"/>
              </w:rPr>
              <w:t>d</w:t>
            </w:r>
            <w:r w:rsidRPr="00F0794F">
              <w:rPr>
                <w:rFonts w:ascii="Times New Roman" w:eastAsia="Calibri" w:hAnsi="Times New Roman" w:cs="Times New Roman"/>
                <w:w w:val="103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spacing w:val="-1"/>
                <w:w w:val="89"/>
                <w:lang w:val="en-US"/>
              </w:rPr>
              <w:t>g</w:t>
            </w:r>
            <w:r w:rsidRPr="00F0794F">
              <w:rPr>
                <w:rFonts w:ascii="Times New Roman" w:eastAsia="Calibri" w:hAnsi="Times New Roman" w:cs="Times New Roman"/>
                <w:spacing w:val="1"/>
                <w:w w:val="89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w w:val="104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w w:val="94"/>
                <w:lang w:val="en-US"/>
              </w:rPr>
              <w:t>d</w:t>
            </w:r>
            <w:r w:rsidRPr="00F0794F">
              <w:rPr>
                <w:rFonts w:ascii="Times New Roman" w:eastAsia="Calibri" w:hAnsi="Times New Roman" w:cs="Times New Roman"/>
                <w:spacing w:val="-1"/>
                <w:w w:val="90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w w:val="89"/>
                <w:lang w:val="en-US"/>
              </w:rPr>
              <w:t>,</w:t>
            </w:r>
            <w:r w:rsidRPr="00F0794F">
              <w:rPr>
                <w:rFonts w:ascii="Times New Roman" w:eastAsia="Calibri" w:hAnsi="Times New Roman" w:cs="Times New Roman"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spacing w:val="-1"/>
                <w:w w:val="78"/>
                <w:lang w:val="en-US"/>
              </w:rPr>
              <w:t>s</w:t>
            </w:r>
            <w:r w:rsidRPr="00F0794F">
              <w:rPr>
                <w:rFonts w:ascii="Times New Roman" w:eastAsia="Calibri" w:hAnsi="Times New Roman" w:cs="Times New Roman"/>
                <w:w w:val="94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w w:val="103"/>
                <w:lang w:val="en-US"/>
              </w:rPr>
              <w:t>l</w:t>
            </w:r>
            <w:r w:rsidRPr="00F0794F">
              <w:rPr>
                <w:rFonts w:ascii="Times New Roman" w:eastAsia="Calibri" w:hAnsi="Times New Roman" w:cs="Times New Roman"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4"/>
                <w:lang w:val="en-US"/>
              </w:rPr>
              <w:t>po</w:t>
            </w:r>
            <w:r w:rsidRPr="00F0794F">
              <w:rPr>
                <w:rFonts w:ascii="Times New Roman" w:eastAsia="Calibri" w:hAnsi="Times New Roman" w:cs="Times New Roman"/>
                <w:spacing w:val="-1"/>
                <w:w w:val="78"/>
                <w:lang w:val="en-US"/>
              </w:rPr>
              <w:t>s</w:t>
            </w:r>
            <w:r w:rsidRPr="00F0794F">
              <w:rPr>
                <w:rFonts w:ascii="Times New Roman" w:eastAsia="Calibri" w:hAnsi="Times New Roman" w:cs="Times New Roman"/>
                <w:w w:val="120"/>
                <w:lang w:val="en-US"/>
              </w:rPr>
              <w:t>t</w:t>
            </w:r>
            <w:r w:rsidRPr="00F0794F">
              <w:rPr>
                <w:rFonts w:ascii="Times New Roman" w:eastAsia="Calibri" w:hAnsi="Times New Roman" w:cs="Times New Roman"/>
                <w:w w:val="94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spacing w:val="-7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1"/>
                <w:lang w:val="en-US"/>
              </w:rPr>
              <w:t>ca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8"/>
                <w:lang w:val="en-US"/>
              </w:rPr>
              <w:t>l</w:t>
            </w:r>
            <w:r w:rsidRPr="00F0794F">
              <w:rPr>
                <w:rFonts w:ascii="Times New Roman" w:eastAsia="Calibri" w:hAnsi="Times New Roman" w:cs="Times New Roman"/>
                <w:b/>
                <w:w w:val="79"/>
                <w:lang w:val="en-US"/>
              </w:rPr>
              <w:t>c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79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b/>
                <w:w w:val="87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b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4"/>
                <w:lang w:val="en-US"/>
              </w:rPr>
              <w:t>f</w:t>
            </w:r>
            <w:r w:rsidRPr="00F0794F">
              <w:rPr>
                <w:rFonts w:ascii="Times New Roman" w:eastAsia="Calibri" w:hAnsi="Times New Roman" w:cs="Times New Roman"/>
                <w:b/>
                <w:spacing w:val="1"/>
                <w:w w:val="91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7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b/>
                <w:spacing w:val="1"/>
                <w:w w:val="87"/>
                <w:lang w:val="en-US"/>
              </w:rPr>
              <w:t>n</w:t>
            </w:r>
            <w:r w:rsidRPr="00F0794F">
              <w:rPr>
                <w:rFonts w:ascii="Times New Roman" w:eastAsia="Calibri" w:hAnsi="Times New Roman" w:cs="Times New Roman"/>
                <w:b/>
                <w:w w:val="104"/>
                <w:lang w:val="en-US"/>
              </w:rPr>
              <w:t>t</w:t>
            </w:r>
            <w:r w:rsidRPr="00F0794F">
              <w:rPr>
                <w:rFonts w:ascii="Times New Roman" w:eastAsia="Calibri" w:hAnsi="Times New Roman" w:cs="Times New Roman"/>
                <w:b/>
                <w:w w:val="88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8"/>
                <w:lang w:val="en-US"/>
              </w:rPr>
              <w:t>l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w w:val="92"/>
                <w:lang w:val="en-US"/>
              </w:rPr>
              <w:t>,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3"/>
                <w:lang w:val="en-US"/>
              </w:rPr>
              <w:t>(</w:t>
            </w:r>
            <w:r w:rsidRPr="00F0794F">
              <w:rPr>
                <w:rFonts w:ascii="Times New Roman" w:eastAsia="Calibri" w:hAnsi="Times New Roman" w:cs="Times New Roman"/>
                <w:b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8"/>
                <w:lang w:val="en-US"/>
              </w:rPr>
              <w:t>l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1"/>
                <w:w w:val="87"/>
                <w:lang w:val="en-US"/>
              </w:rPr>
              <w:t>n</w:t>
            </w:r>
            <w:r w:rsidRPr="00F0794F">
              <w:rPr>
                <w:rFonts w:ascii="Times New Roman" w:eastAsia="Calibri" w:hAnsi="Times New Roman" w:cs="Times New Roman"/>
                <w:b/>
                <w:w w:val="104"/>
                <w:lang w:val="en-US"/>
              </w:rPr>
              <w:t>t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b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+</w:t>
            </w:r>
            <w:r w:rsidRPr="00F0794F">
              <w:rPr>
                <w:rFonts w:ascii="Times New Roman" w:eastAsia="Calibri" w:hAnsi="Times New Roman" w:cs="Times New Roman"/>
                <w:b/>
                <w:spacing w:val="-1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5"/>
                <w:lang w:val="en-US"/>
              </w:rPr>
              <w:t>v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8"/>
                <w:lang w:val="en-US"/>
              </w:rPr>
              <w:t>l</w:t>
            </w:r>
            <w:r w:rsidRPr="00F0794F">
              <w:rPr>
                <w:rFonts w:ascii="Times New Roman" w:eastAsia="Calibri" w:hAnsi="Times New Roman" w:cs="Times New Roman"/>
                <w:b/>
                <w:w w:val="87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b/>
                <w:spacing w:val="3"/>
                <w:w w:val="75"/>
                <w:lang w:val="en-US"/>
              </w:rPr>
              <w:t>c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e in </w:t>
            </w:r>
            <w:r w:rsidRPr="00F0794F">
              <w:rPr>
                <w:rFonts w:ascii="Times New Roman" w:eastAsia="Calibri" w:hAnsi="Times New Roman" w:cs="Times New Roman"/>
                <w:b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77"/>
                <w:lang w:val="en-US"/>
              </w:rPr>
              <w:t>g</w:t>
            </w:r>
            <w:r w:rsidRPr="00F0794F">
              <w:rPr>
                <w:rFonts w:ascii="Times New Roman" w:eastAsia="Calibri" w:hAnsi="Times New Roman" w:cs="Times New Roman"/>
                <w:b/>
                <w:spacing w:val="1"/>
                <w:w w:val="87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b/>
                <w:w w:val="88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w w:val="91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spacing w:val="1"/>
                <w:w w:val="87"/>
                <w:lang w:val="en-US"/>
              </w:rPr>
              <w:t>d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8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b/>
                <w:w w:val="88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1"/>
                <w:w w:val="87"/>
                <w:lang w:val="en-US"/>
              </w:rPr>
              <w:t>d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2"/>
                <w:lang w:val="en-US"/>
              </w:rPr>
              <w:t>x</w:t>
            </w:r>
            <w:r w:rsidRPr="00F0794F">
              <w:rPr>
                <w:rFonts w:ascii="Times New Roman" w:eastAsia="Calibri" w:hAnsi="Times New Roman" w:cs="Times New Roman"/>
                <w:b/>
                <w:w w:val="154"/>
                <w:lang w:val="en-US"/>
              </w:rPr>
              <w:t>/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71"/>
                <w:lang w:val="en-US"/>
              </w:rPr>
              <w:t>sx</w:t>
            </w:r>
            <w:r w:rsidRPr="00F0794F">
              <w:rPr>
                <w:rFonts w:ascii="Times New Roman" w:eastAsia="Calibri" w:hAnsi="Times New Roman" w:cs="Times New Roman"/>
                <w:b/>
                <w:w w:val="93"/>
                <w:lang w:val="en-US"/>
              </w:rPr>
              <w:t>)</w:t>
            </w:r>
          </w:p>
        </w:tc>
      </w:tr>
      <w:tr w:rsidR="007E05E0" w:rsidRPr="00F0794F" w:rsidTr="00284AF6">
        <w:trPr>
          <w:trHeight w:val="491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77"/>
                <w:lang w:val="en-US"/>
              </w:rPr>
              <w:t>B</w:t>
            </w:r>
          </w:p>
        </w:tc>
        <w:tc>
          <w:tcPr>
            <w:tcW w:w="9487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 w:firstLine="41"/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Posizione di guardia parallela,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calcio frontale (Ap Chagi) al bersaglio alto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 w:firstLine="41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Posizione di guardia parallela,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calcio verticale (Cikki)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04" w:lineRule="exact"/>
              <w:ind w:left="6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:rsidR="007E05E0" w:rsidRDefault="007E05E0" w:rsidP="007E05E0"/>
    <w:p w:rsidR="007E05E0" w:rsidRDefault="007E05E0" w:rsidP="007E05E0"/>
    <w:p w:rsidR="007E05E0" w:rsidRDefault="007E05E0" w:rsidP="007E05E0"/>
    <w:p w:rsidR="007E05E0" w:rsidRDefault="007E05E0" w:rsidP="007E05E0"/>
    <w:p w:rsidR="007E05E0" w:rsidRDefault="007E05E0" w:rsidP="007E05E0"/>
    <w:p w:rsidR="007E05E0" w:rsidRDefault="007E05E0" w:rsidP="007E05E0"/>
    <w:p w:rsidR="002808D2" w:rsidRDefault="002808D2" w:rsidP="007E05E0"/>
    <w:tbl>
      <w:tblPr>
        <w:tblW w:w="10017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220"/>
        <w:gridCol w:w="1606"/>
        <w:gridCol w:w="1241"/>
        <w:gridCol w:w="683"/>
        <w:gridCol w:w="4753"/>
      </w:tblGrid>
      <w:tr w:rsidR="007E05E0" w:rsidRPr="00F0794F" w:rsidTr="00284AF6">
        <w:trPr>
          <w:trHeight w:val="258"/>
        </w:trPr>
        <w:tc>
          <w:tcPr>
            <w:tcW w:w="10017" w:type="dxa"/>
            <w:gridSpan w:val="6"/>
          </w:tcPr>
          <w:p w:rsidR="007E05E0" w:rsidRPr="00F0794F" w:rsidRDefault="007E05E0" w:rsidP="00284AF6">
            <w:pPr>
              <w:widowControl w:val="0"/>
              <w:tabs>
                <w:tab w:val="left" w:pos="7196"/>
              </w:tabs>
              <w:autoSpaceDE w:val="0"/>
              <w:autoSpaceDN w:val="0"/>
              <w:spacing w:before="10" w:after="0" w:line="235" w:lineRule="exact"/>
              <w:ind w:left="218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2"/>
                <w:lang w:val="en-US"/>
              </w:rPr>
              <w:t>P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9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b/>
                <w:w w:val="84"/>
                <w:lang w:val="en-US"/>
              </w:rPr>
              <w:t>G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108"/>
                <w:lang w:val="en-US"/>
              </w:rPr>
              <w:t>MM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1"/>
                <w:lang w:val="en-US"/>
              </w:rPr>
              <w:t>D</w:t>
            </w:r>
            <w:r w:rsidRPr="00F0794F">
              <w:rPr>
                <w:rFonts w:ascii="Times New Roman" w:eastAsia="Calibri" w:hAnsi="Times New Roman" w:cs="Times New Roman"/>
                <w:b/>
                <w:w w:val="91"/>
                <w:lang w:val="en-US"/>
              </w:rPr>
              <w:t>’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73"/>
                <w:lang w:val="en-US"/>
              </w:rPr>
              <w:t>S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108"/>
                <w:lang w:val="en-US"/>
              </w:rPr>
              <w:t>M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-11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p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3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w w:val="94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C</w:t>
            </w:r>
            <w:r w:rsidRPr="00F0794F">
              <w:rPr>
                <w:rFonts w:ascii="Times New Roman" w:eastAsia="Calibri" w:hAnsi="Times New Roman" w:cs="Times New Roman"/>
                <w:b/>
                <w:w w:val="99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b/>
                <w:spacing w:val="-2"/>
                <w:w w:val="94"/>
                <w:lang w:val="en-US"/>
              </w:rPr>
              <w:t>N</w:t>
            </w:r>
            <w:r w:rsidRPr="00F0794F">
              <w:rPr>
                <w:rFonts w:ascii="Times New Roman" w:eastAsia="Calibri" w:hAnsi="Times New Roman" w:cs="Times New Roman"/>
                <w:b/>
                <w:spacing w:val="1"/>
                <w:w w:val="83"/>
                <w:lang w:val="en-US"/>
              </w:rPr>
              <w:t>T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3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2"/>
                <w:w w:val="84"/>
                <w:lang w:val="en-US"/>
              </w:rPr>
              <w:t>G</w:t>
            </w:r>
            <w:r w:rsidRPr="00F0794F">
              <w:rPr>
                <w:rFonts w:ascii="Times New Roman" w:eastAsia="Calibri" w:hAnsi="Times New Roman" w:cs="Times New Roman"/>
                <w:b/>
                <w:w w:val="99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71"/>
                <w:lang w:val="en-US"/>
              </w:rPr>
              <w:t>LL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w w:val="159"/>
                <w:lang w:val="en-US"/>
              </w:rPr>
              <w:t>/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1"/>
                <w:lang w:val="en-US"/>
              </w:rPr>
              <w:t>V</w:t>
            </w:r>
            <w:r w:rsidRPr="00F0794F">
              <w:rPr>
                <w:rFonts w:ascii="Times New Roman" w:eastAsia="Calibri" w:hAnsi="Times New Roman" w:cs="Times New Roman"/>
                <w:b/>
                <w:spacing w:val="-2"/>
                <w:w w:val="75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3"/>
                <w:lang w:val="en-US"/>
              </w:rPr>
              <w:t>D</w:t>
            </w:r>
            <w:r w:rsidRPr="00F0794F">
              <w:rPr>
                <w:rFonts w:ascii="Times New Roman" w:eastAsia="Calibri" w:hAnsi="Times New Roman" w:cs="Times New Roman"/>
                <w:b/>
                <w:w w:val="83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ab/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w w:val="91"/>
                <w:lang w:val="en-US"/>
              </w:rPr>
              <w:t>7°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spacing w:val="-1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w w:val="85"/>
                <w:lang w:val="en-US"/>
              </w:rPr>
              <w:t>K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spacing w:val="-1"/>
                <w:w w:val="85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w w:val="82"/>
                <w:lang w:val="en-US"/>
              </w:rPr>
              <w:t>P</w:t>
            </w:r>
          </w:p>
        </w:tc>
      </w:tr>
      <w:tr w:rsidR="007E05E0" w:rsidRPr="00F0794F" w:rsidTr="00284AF6">
        <w:trPr>
          <w:trHeight w:val="414"/>
        </w:trPr>
        <w:tc>
          <w:tcPr>
            <w:tcW w:w="1734" w:type="dxa"/>
            <w:gridSpan w:val="2"/>
            <w:vMerge w:val="restart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48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REQUISITI</w:t>
            </w:r>
          </w:p>
        </w:tc>
        <w:tc>
          <w:tcPr>
            <w:tcW w:w="1606" w:type="dxa"/>
          </w:tcPr>
          <w:p w:rsidR="007E05E0" w:rsidRPr="00BB31E2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36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B31E2">
              <w:rPr>
                <w:rFonts w:ascii="Times New Roman" w:eastAsia="Calibri" w:hAnsi="Times New Roman" w:cs="Times New Roman"/>
                <w:b/>
                <w:lang w:val="en-US"/>
              </w:rPr>
              <w:t>Età Minima</w:t>
            </w:r>
          </w:p>
        </w:tc>
        <w:tc>
          <w:tcPr>
            <w:tcW w:w="1924" w:type="dxa"/>
            <w:gridSpan w:val="2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  5 anni compiuti</w:t>
            </w:r>
          </w:p>
        </w:tc>
        <w:tc>
          <w:tcPr>
            <w:tcW w:w="4753" w:type="dxa"/>
          </w:tcPr>
          <w:p w:rsidR="007E05E0" w:rsidRPr="00D908A1" w:rsidRDefault="002808D2" w:rsidP="00284AF6">
            <w:pPr>
              <w:widowControl w:val="0"/>
              <w:autoSpaceDE w:val="0"/>
              <w:autoSpaceDN w:val="0"/>
              <w:spacing w:before="2" w:after="0" w:line="240" w:lineRule="auto"/>
              <w:ind w:left="484" w:hanging="12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5"/>
                <w:lang w:val="en-US"/>
              </w:rPr>
              <w:t>3</w:t>
            </w:r>
            <w:r w:rsidR="007E05E0" w:rsidRPr="00D908A1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MESI di permanenza con il grado di 8° KUP</w:t>
            </w:r>
          </w:p>
        </w:tc>
      </w:tr>
      <w:tr w:rsidR="007E05E0" w:rsidRPr="00F0794F" w:rsidTr="00284AF6">
        <w:trPr>
          <w:trHeight w:val="279"/>
        </w:trPr>
        <w:tc>
          <w:tcPr>
            <w:tcW w:w="1734" w:type="dxa"/>
            <w:gridSpan w:val="2"/>
            <w:vMerge/>
            <w:tcBorders>
              <w:top w:val="nil"/>
            </w:tcBorders>
          </w:tcPr>
          <w:p w:rsidR="007E05E0" w:rsidRPr="00F0794F" w:rsidRDefault="007E05E0" w:rsidP="00284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7E05E0" w:rsidRPr="00BB31E2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34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B31E2">
              <w:rPr>
                <w:rFonts w:ascii="Times New Roman" w:eastAsia="Calibri" w:hAnsi="Times New Roman" w:cs="Times New Roman"/>
                <w:b/>
                <w:lang w:val="en-US"/>
              </w:rPr>
              <w:t>Attrezzatura</w:t>
            </w:r>
          </w:p>
        </w:tc>
        <w:tc>
          <w:tcPr>
            <w:tcW w:w="6677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               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DOBOK – PROTEZIONI COMPLETE</w:t>
            </w:r>
          </w:p>
        </w:tc>
      </w:tr>
      <w:tr w:rsidR="007E05E0" w:rsidRPr="00F0794F" w:rsidTr="00284AF6">
        <w:trPr>
          <w:trHeight w:val="264"/>
        </w:trPr>
        <w:tc>
          <w:tcPr>
            <w:tcW w:w="3340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FORMA OBBLIGATORIA</w:t>
            </w:r>
          </w:p>
        </w:tc>
        <w:tc>
          <w:tcPr>
            <w:tcW w:w="6677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2771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                             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1° </w:t>
            </w: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T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AEGEUK</w:t>
            </w:r>
          </w:p>
        </w:tc>
      </w:tr>
      <w:tr w:rsidR="007E05E0" w:rsidRPr="00F0794F" w:rsidTr="00284AF6">
        <w:trPr>
          <w:trHeight w:val="540"/>
        </w:trPr>
        <w:tc>
          <w:tcPr>
            <w:tcW w:w="3340" w:type="dxa"/>
            <w:gridSpan w:val="3"/>
          </w:tcPr>
          <w:p w:rsidR="007E05E0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71" w:right="164"/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   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71" w:right="164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    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TECNICHE DI CALCI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71" w:right="16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</w:t>
            </w:r>
          </w:p>
        </w:tc>
        <w:tc>
          <w:tcPr>
            <w:tcW w:w="124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right="23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Modalità di</w:t>
            </w:r>
            <w:r w:rsidRPr="00F0794F">
              <w:rPr>
                <w:rFonts w:ascii="Times New Roman" w:eastAsia="Calibri" w:hAnsi="Times New Roman" w:cs="Times New Roman"/>
                <w:b/>
                <w:w w:val="87"/>
                <w:lang w:val="en-US"/>
              </w:rPr>
              <w:t xml:space="preserve">           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esecuzione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5" w:lineRule="exact"/>
              <w:ind w:left="238" w:right="23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36" w:type="dxa"/>
            <w:gridSpan w:val="2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4" w:right="4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>Dalla</w:t>
            </w:r>
            <w:r w:rsidRPr="00F0794F">
              <w:rPr>
                <w:rFonts w:ascii="Times New Roman" w:eastAsia="Calibri" w:hAnsi="Times New Roman" w:cs="Times New Roman"/>
                <w:spacing w:val="-1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spacing w:val="-1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1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guardia</w:t>
            </w:r>
            <w:r w:rsidRPr="00F0794F">
              <w:rPr>
                <w:rFonts w:ascii="Times New Roman" w:eastAsia="Calibri" w:hAnsi="Times New Roman" w:cs="Times New Roman"/>
                <w:spacing w:val="-1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(gamba</w:t>
            </w:r>
            <w:r w:rsidRPr="00F0794F">
              <w:rPr>
                <w:rFonts w:ascii="Times New Roman" w:eastAsia="Calibri" w:hAnsi="Times New Roman" w:cs="Times New Roman"/>
                <w:spacing w:val="-1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dx</w:t>
            </w:r>
            <w:r w:rsidRPr="00F0794F">
              <w:rPr>
                <w:rFonts w:ascii="Times New Roman" w:eastAsia="Calibri" w:hAnsi="Times New Roman" w:cs="Times New Roman"/>
                <w:spacing w:val="-1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spacing w:val="-1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sx</w:t>
            </w:r>
            <w:r w:rsidRPr="00F0794F">
              <w:rPr>
                <w:rFonts w:ascii="Times New Roman" w:eastAsia="Calibri" w:hAnsi="Times New Roman" w:cs="Times New Roman"/>
                <w:spacing w:val="-1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dietro)</w:t>
            </w:r>
            <w:r w:rsidRPr="00F0794F">
              <w:rPr>
                <w:rFonts w:ascii="Times New Roman" w:eastAsia="Calibri" w:hAnsi="Times New Roman" w:cs="Times New Roman"/>
                <w:spacing w:val="-1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eseguire le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tecniche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sequenza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</w:tc>
      </w:tr>
      <w:tr w:rsidR="007E05E0" w:rsidRPr="00F0794F" w:rsidTr="00284AF6">
        <w:trPr>
          <w:trHeight w:val="475"/>
        </w:trPr>
        <w:tc>
          <w:tcPr>
            <w:tcW w:w="514" w:type="dxa"/>
          </w:tcPr>
          <w:p w:rsidR="007E05E0" w:rsidRPr="00D908A1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192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908A1">
              <w:rPr>
                <w:rFonts w:ascii="Times New Roman" w:eastAsia="Calibri" w:hAnsi="Times New Roman" w:cs="Times New Roman"/>
                <w:b/>
                <w:w w:val="83"/>
                <w:lang w:val="en-US"/>
              </w:rPr>
              <w:t>A</w:t>
            </w:r>
          </w:p>
        </w:tc>
        <w:tc>
          <w:tcPr>
            <w:tcW w:w="9503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 Posizione</w:t>
            </w:r>
            <w:r w:rsidRPr="00F0794F">
              <w:rPr>
                <w:rFonts w:ascii="Times New Roman" w:eastAsia="Calibri" w:hAnsi="Times New Roman" w:cs="Times New Roman"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guardia,</w:t>
            </w:r>
            <w:r w:rsidRPr="00F0794F">
              <w:rPr>
                <w:rFonts w:ascii="Times New Roman" w:eastAsia="Calibri" w:hAnsi="Times New Roman" w:cs="Times New Roman"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sul</w:t>
            </w:r>
            <w:r w:rsidRPr="00F0794F">
              <w:rPr>
                <w:rFonts w:ascii="Times New Roman" w:eastAsia="Calibri" w:hAnsi="Times New Roman" w:cs="Times New Roman"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posto,</w:t>
            </w:r>
            <w:r w:rsidRPr="00F0794F">
              <w:rPr>
                <w:rFonts w:ascii="Times New Roman" w:eastAsia="Calibri" w:hAnsi="Times New Roman" w:cs="Times New Roman"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calcio</w:t>
            </w:r>
            <w:r w:rsidRPr="00F0794F">
              <w:rPr>
                <w:rFonts w:ascii="Times New Roman" w:eastAsia="Calibri" w:hAnsi="Times New Roman" w:cs="Times New Roman"/>
                <w:b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laterale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(Yop Chagi)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al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bersaglio</w:t>
            </w:r>
            <w:r w:rsidRPr="00F0794F">
              <w:rPr>
                <w:rFonts w:ascii="Times New Roman" w:eastAsia="Calibri" w:hAnsi="Times New Roman" w:cs="Times New Roman"/>
                <w:b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alto,</w:t>
            </w:r>
            <w:r w:rsidRPr="00F0794F">
              <w:rPr>
                <w:rFonts w:ascii="Times New Roman" w:eastAsia="Calibri" w:hAnsi="Times New Roman" w:cs="Times New Roman"/>
                <w:b/>
                <w:spacing w:val="-16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n°</w:t>
            </w:r>
            <w:r w:rsidRPr="00F0794F">
              <w:rPr>
                <w:rFonts w:ascii="Times New Roman" w:eastAsia="Calibri" w:hAnsi="Times New Roman" w:cs="Times New Roman"/>
                <w:b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tecniche.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r w:rsidRPr="00F0794F">
              <w:rPr>
                <w:rFonts w:ascii="Times New Roman" w:eastAsia="Calibri" w:hAnsi="Times New Roman" w:cs="Times New Roman"/>
                <w:b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lento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–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veloce)</w:t>
            </w:r>
          </w:p>
        </w:tc>
      </w:tr>
      <w:tr w:rsidR="007E05E0" w:rsidRPr="00F0794F" w:rsidTr="00284AF6">
        <w:trPr>
          <w:trHeight w:val="511"/>
        </w:trPr>
        <w:tc>
          <w:tcPr>
            <w:tcW w:w="514" w:type="dxa"/>
          </w:tcPr>
          <w:p w:rsidR="007E05E0" w:rsidRPr="00D908A1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195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908A1">
              <w:rPr>
                <w:rFonts w:ascii="Times New Roman" w:eastAsia="Calibri" w:hAnsi="Times New Roman" w:cs="Times New Roman"/>
                <w:b/>
                <w:w w:val="77"/>
                <w:lang w:val="en-US"/>
              </w:rPr>
              <w:t>B</w:t>
            </w:r>
          </w:p>
        </w:tc>
        <w:tc>
          <w:tcPr>
            <w:tcW w:w="9503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Posizione di guardia,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calcio laterale (Yop Chagi) al bersaglio alto.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La tecnica deve essere portata in sequenza 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</w:tc>
      </w:tr>
      <w:tr w:rsidR="007E05E0" w:rsidRPr="00F0794F" w:rsidTr="00284AF6">
        <w:trPr>
          <w:trHeight w:val="429"/>
        </w:trPr>
        <w:tc>
          <w:tcPr>
            <w:tcW w:w="514" w:type="dxa"/>
          </w:tcPr>
          <w:p w:rsidR="007E05E0" w:rsidRPr="00D908A1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right="168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908A1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</w:t>
            </w:r>
          </w:p>
        </w:tc>
        <w:tc>
          <w:tcPr>
            <w:tcW w:w="9503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Posizione di guardia,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calcio frontale (Ap Chagi) al bersaglio alto + calcio verticale (Cikki)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 .</w:t>
            </w:r>
          </w:p>
        </w:tc>
      </w:tr>
      <w:tr w:rsidR="007E05E0" w:rsidRPr="00F0794F" w:rsidTr="00284AF6">
        <w:trPr>
          <w:trHeight w:val="429"/>
        </w:trPr>
        <w:tc>
          <w:tcPr>
            <w:tcW w:w="514" w:type="dxa"/>
          </w:tcPr>
          <w:p w:rsidR="007E05E0" w:rsidRPr="00D908A1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908A1">
              <w:rPr>
                <w:rFonts w:ascii="Times New Roman" w:eastAsia="Calibri" w:hAnsi="Times New Roman" w:cs="Times New Roman"/>
                <w:b/>
                <w:lang w:val="en-US"/>
              </w:rPr>
              <w:t xml:space="preserve">   D</w:t>
            </w:r>
          </w:p>
          <w:p w:rsidR="007E05E0" w:rsidRPr="00D908A1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right="168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503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Posizione di guardia,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calcio laterale (Yop Chagi) al bersaglio alto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7E05E0" w:rsidRPr="00F0794F" w:rsidTr="00284AF6">
        <w:trPr>
          <w:trHeight w:val="560"/>
        </w:trPr>
        <w:tc>
          <w:tcPr>
            <w:tcW w:w="10017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left="1371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                           COMBATTIMENTO PRESTABILITO</w:t>
            </w:r>
          </w:p>
        </w:tc>
      </w:tr>
    </w:tbl>
    <w:p w:rsidR="007E05E0" w:rsidRDefault="007E05E0" w:rsidP="007E05E0"/>
    <w:p w:rsidR="002808D2" w:rsidRDefault="002808D2" w:rsidP="007E05E0"/>
    <w:tbl>
      <w:tblPr>
        <w:tblW w:w="9994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17"/>
        <w:gridCol w:w="1731"/>
        <w:gridCol w:w="1121"/>
        <w:gridCol w:w="671"/>
        <w:gridCol w:w="4742"/>
      </w:tblGrid>
      <w:tr w:rsidR="007E05E0" w:rsidRPr="00F0794F" w:rsidTr="00284AF6">
        <w:trPr>
          <w:trHeight w:val="265"/>
        </w:trPr>
        <w:tc>
          <w:tcPr>
            <w:tcW w:w="9994" w:type="dxa"/>
            <w:gridSpan w:val="6"/>
          </w:tcPr>
          <w:p w:rsidR="007E05E0" w:rsidRPr="00F0794F" w:rsidRDefault="007E05E0" w:rsidP="00284AF6">
            <w:pPr>
              <w:widowControl w:val="0"/>
              <w:tabs>
                <w:tab w:val="left" w:pos="6828"/>
              </w:tabs>
              <w:autoSpaceDE w:val="0"/>
              <w:autoSpaceDN w:val="0"/>
              <w:spacing w:before="10" w:after="0" w:line="235" w:lineRule="exact"/>
              <w:ind w:left="2551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PROGRAMMA</w:t>
            </w:r>
            <w:r w:rsidRPr="00F0794F">
              <w:rPr>
                <w:rFonts w:ascii="Times New Roman" w:eastAsia="Calibri" w:hAnsi="Times New Roman" w:cs="Times New Roman"/>
                <w:b/>
                <w:spacing w:val="-22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D’ESAME</w:t>
            </w:r>
            <w:r w:rsidRPr="00F0794F">
              <w:rPr>
                <w:rFonts w:ascii="Times New Roman" w:eastAsia="Calibri" w:hAnsi="Times New Roman" w:cs="Times New Roman"/>
                <w:b/>
                <w:spacing w:val="-23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per</w:t>
            </w:r>
            <w:r w:rsidRPr="00F0794F">
              <w:rPr>
                <w:rFonts w:ascii="Times New Roman" w:eastAsia="Calibri" w:hAnsi="Times New Roman" w:cs="Times New Roman"/>
                <w:b/>
                <w:spacing w:val="-22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CINTURA</w:t>
            </w:r>
            <w:r w:rsidRPr="00F0794F">
              <w:rPr>
                <w:rFonts w:ascii="Times New Roman" w:eastAsia="Calibri" w:hAnsi="Times New Roman" w:cs="Times New Roman"/>
                <w:b/>
                <w:spacing w:val="-21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VERDE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ab/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  <w:t>6°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spacing w:val="-11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  <w:t>KUP</w:t>
            </w:r>
          </w:p>
        </w:tc>
      </w:tr>
      <w:tr w:rsidR="007E05E0" w:rsidRPr="00F0794F" w:rsidTr="00284AF6">
        <w:trPr>
          <w:trHeight w:val="401"/>
        </w:trPr>
        <w:tc>
          <w:tcPr>
            <w:tcW w:w="1729" w:type="dxa"/>
            <w:gridSpan w:val="2"/>
            <w:vMerge w:val="restart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48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REQUISITI</w:t>
            </w:r>
          </w:p>
        </w:tc>
        <w:tc>
          <w:tcPr>
            <w:tcW w:w="173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322" w:right="316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Età Minima</w:t>
            </w:r>
          </w:p>
        </w:tc>
        <w:tc>
          <w:tcPr>
            <w:tcW w:w="1792" w:type="dxa"/>
            <w:gridSpan w:val="2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1"/>
              <w:rPr>
                <w:rFonts w:ascii="Times New Roman" w:eastAsia="Calibri" w:hAnsi="Times New Roman" w:cs="Times New Roman"/>
                <w:lang w:val="en-US"/>
              </w:rPr>
            </w:pPr>
            <w:r w:rsidRPr="00BB31E2">
              <w:rPr>
                <w:rFonts w:ascii="Times New Roman" w:eastAsia="Calibri" w:hAnsi="Times New Roman" w:cs="Times New Roman"/>
                <w:lang w:val="en-US"/>
              </w:rPr>
              <w:t>5 anni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compiuti</w:t>
            </w:r>
          </w:p>
        </w:tc>
        <w:tc>
          <w:tcPr>
            <w:tcW w:w="4742" w:type="dxa"/>
          </w:tcPr>
          <w:p w:rsidR="007E05E0" w:rsidRPr="00BB31E2" w:rsidRDefault="002808D2" w:rsidP="00284AF6">
            <w:pPr>
              <w:widowControl w:val="0"/>
              <w:autoSpaceDE w:val="0"/>
              <w:autoSpaceDN w:val="0"/>
              <w:spacing w:before="2" w:after="0" w:line="240" w:lineRule="auto"/>
              <w:ind w:left="478" w:hanging="12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5"/>
                <w:lang w:val="en-US"/>
              </w:rPr>
              <w:t>3</w:t>
            </w:r>
            <w:r w:rsidR="007E05E0" w:rsidRPr="00BB31E2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MESI di permanenza con il grado di 7° KUP</w:t>
            </w:r>
          </w:p>
        </w:tc>
      </w:tr>
      <w:tr w:rsidR="007E05E0" w:rsidRPr="00F0794F" w:rsidTr="00284AF6">
        <w:trPr>
          <w:trHeight w:val="287"/>
        </w:trPr>
        <w:tc>
          <w:tcPr>
            <w:tcW w:w="1729" w:type="dxa"/>
            <w:gridSpan w:val="2"/>
            <w:vMerge/>
            <w:tcBorders>
              <w:top w:val="nil"/>
            </w:tcBorders>
          </w:tcPr>
          <w:p w:rsidR="007E05E0" w:rsidRPr="00F0794F" w:rsidRDefault="007E05E0" w:rsidP="00284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right="316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Attrezzatur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a</w:t>
            </w:r>
          </w:p>
        </w:tc>
        <w:tc>
          <w:tcPr>
            <w:tcW w:w="6534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1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     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DOBOK – PROTEZIONI COMPLETE</w:t>
            </w:r>
          </w:p>
        </w:tc>
      </w:tr>
      <w:tr w:rsidR="007E05E0" w:rsidRPr="00F0794F" w:rsidTr="00284AF6">
        <w:trPr>
          <w:trHeight w:val="425"/>
        </w:trPr>
        <w:tc>
          <w:tcPr>
            <w:tcW w:w="3460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847" w:hanging="37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FORMA OBBLIGATORIA</w:t>
            </w:r>
          </w:p>
        </w:tc>
        <w:tc>
          <w:tcPr>
            <w:tcW w:w="6534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2463" w:right="246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2° TAEGEUK</w:t>
            </w:r>
          </w:p>
        </w:tc>
      </w:tr>
      <w:tr w:rsidR="007E05E0" w:rsidRPr="00F0794F" w:rsidTr="00284AF6">
        <w:trPr>
          <w:trHeight w:val="446"/>
        </w:trPr>
        <w:tc>
          <w:tcPr>
            <w:tcW w:w="3460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005" w:hanging="535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 xml:space="preserve">FORMA   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OBBLIGATORIA</w:t>
            </w: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 xml:space="preserve"> </w:t>
            </w:r>
          </w:p>
        </w:tc>
        <w:tc>
          <w:tcPr>
            <w:tcW w:w="6534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2463" w:right="246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1° TAEGEUK</w:t>
            </w:r>
          </w:p>
        </w:tc>
      </w:tr>
      <w:tr w:rsidR="007E05E0" w:rsidRPr="00F0794F" w:rsidTr="00284AF6">
        <w:trPr>
          <w:trHeight w:val="462"/>
        </w:trPr>
        <w:tc>
          <w:tcPr>
            <w:tcW w:w="3460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71" w:right="16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TECNICHE DI CALCI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4" w:after="0" w:line="198" w:lineRule="exact"/>
              <w:ind w:left="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</w:t>
            </w:r>
          </w:p>
        </w:tc>
        <w:tc>
          <w:tcPr>
            <w:tcW w:w="112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4" w:lineRule="auto"/>
              <w:ind w:left="61" w:firstLine="1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Modalità di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esecuzione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" w:after="0" w:line="198" w:lineRule="exac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13" w:type="dxa"/>
            <w:gridSpan w:val="2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4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Dalla posizione di guardia (gamba dx o sx dietro) esecuzione della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tecnica,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dx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spacing w:val="-1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sx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,</w:t>
            </w:r>
            <w:r w:rsidRPr="00F0794F">
              <w:rPr>
                <w:rFonts w:ascii="Times New Roman" w:eastAsia="Calibri" w:hAnsi="Times New Roman" w:cs="Times New Roman"/>
                <w:spacing w:val="-1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appoggio</w:t>
            </w:r>
            <w:r w:rsidRPr="00F0794F">
              <w:rPr>
                <w:rFonts w:ascii="Times New Roman" w:eastAsia="Calibri" w:hAnsi="Times New Roman" w:cs="Times New Roman"/>
                <w:spacing w:val="2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piedi</w:t>
            </w:r>
            <w:r w:rsidRPr="00F0794F">
              <w:rPr>
                <w:rFonts w:ascii="Times New Roman" w:eastAsia="Calibri" w:hAnsi="Times New Roman" w:cs="Times New Roman"/>
                <w:spacing w:val="-1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paralleli,</w:t>
            </w:r>
            <w:r w:rsidRPr="00F0794F">
              <w:rPr>
                <w:rFonts w:ascii="Times New Roman" w:eastAsia="Calibri" w:hAnsi="Times New Roman" w:cs="Times New Roman"/>
                <w:spacing w:val="-1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cambio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guardia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7E05E0" w:rsidRPr="00F0794F" w:rsidTr="00284AF6">
        <w:trPr>
          <w:trHeight w:val="488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3"/>
                <w:lang w:val="en-US"/>
              </w:rPr>
              <w:t>A</w:t>
            </w:r>
          </w:p>
        </w:tc>
        <w:tc>
          <w:tcPr>
            <w:tcW w:w="9482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 Posizione di guardia, sul posto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, OLGUL DOLLYO</w:t>
            </w: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CHAGI (CALCIO CIRCOLARE ALTO)</w:t>
            </w:r>
          </w:p>
        </w:tc>
      </w:tr>
      <w:tr w:rsidR="007E05E0" w:rsidRPr="00F0794F" w:rsidTr="00284AF6">
        <w:trPr>
          <w:trHeight w:val="892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44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77"/>
                <w:lang w:val="en-US"/>
              </w:rPr>
              <w:t>B</w:t>
            </w:r>
          </w:p>
        </w:tc>
        <w:tc>
          <w:tcPr>
            <w:tcW w:w="9482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b/>
                <w:spacing w:val="-24"/>
                <w:w w:val="90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guardia,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OLGUL</w:t>
            </w:r>
            <w:r w:rsidRPr="00F0794F">
              <w:rPr>
                <w:rFonts w:ascii="Times New Roman" w:eastAsia="Calibri" w:hAnsi="Times New Roman" w:cs="Times New Roman"/>
                <w:b/>
                <w:spacing w:val="-24"/>
                <w:w w:val="9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DOLLYO CHAGI</w:t>
            </w:r>
            <w:r w:rsidRPr="00F0794F">
              <w:rPr>
                <w:rFonts w:ascii="Times New Roman" w:eastAsia="Calibri" w:hAnsi="Times New Roman" w:cs="Times New Roman"/>
                <w:b/>
                <w:spacing w:val="-23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(CALCIO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23"/>
                <w:w w:val="9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23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CIRCOLARE</w:t>
            </w:r>
            <w:r w:rsidRPr="00F0794F">
              <w:rPr>
                <w:rFonts w:ascii="Times New Roman" w:eastAsia="Calibri" w:hAnsi="Times New Roman" w:cs="Times New Roman"/>
                <w:b/>
                <w:spacing w:val="-23"/>
                <w:w w:val="9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23"/>
                <w:w w:val="90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ALTO).</w:t>
            </w:r>
            <w:r w:rsidRPr="00F0794F">
              <w:rPr>
                <w:rFonts w:ascii="Times New Roman" w:eastAsia="Calibri" w:hAnsi="Times New Roman" w:cs="Times New Roman"/>
                <w:b/>
                <w:spacing w:val="-24"/>
                <w:w w:val="90"/>
                <w:lang w:val="en-US"/>
              </w:rPr>
              <w:t xml:space="preserve">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w w:val="90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  Posizione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guardia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,</w:t>
            </w:r>
            <w:r w:rsidRPr="00F0794F">
              <w:rPr>
                <w:rFonts w:ascii="Times New Roman" w:eastAsia="Calibri" w:hAnsi="Times New Roman" w:cs="Times New Roman"/>
                <w:spacing w:val="-3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MOMTONG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DOLLYO CHAGI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(CALCIO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CIRCOLARE.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  Le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tecniche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devono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essere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portate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sequenza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</w:tc>
      </w:tr>
      <w:tr w:rsidR="007E05E0" w:rsidRPr="00F0794F" w:rsidTr="00284AF6">
        <w:trPr>
          <w:trHeight w:val="441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left="140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C </w:t>
            </w:r>
          </w:p>
        </w:tc>
        <w:tc>
          <w:tcPr>
            <w:tcW w:w="9482" w:type="dxa"/>
            <w:gridSpan w:val="5"/>
          </w:tcPr>
          <w:p w:rsidR="007E05E0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w w:val="9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Posizione di guardia,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OLGUL DOLLYO CHAGI (CALCIO CIRCOLARE ALTO)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+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MIRO CHAGI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(CALCIO A SPINTA)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  Le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tecniche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devono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essere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portate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sequenza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</w:tr>
      <w:tr w:rsidR="007E05E0" w:rsidRPr="00F0794F" w:rsidTr="00284AF6">
        <w:trPr>
          <w:trHeight w:val="438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left="140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D</w:t>
            </w:r>
          </w:p>
        </w:tc>
        <w:tc>
          <w:tcPr>
            <w:tcW w:w="9482" w:type="dxa"/>
            <w:gridSpan w:val="5"/>
          </w:tcPr>
          <w:p w:rsidR="007E05E0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w w:val="8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85"/>
                <w:lang w:val="en-US"/>
              </w:rPr>
              <w:t xml:space="preserve">Posizione di guardia,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MOMTONG DOLLYO CHAGI (CALCIO CIRCOLARE MEDIO) </w:t>
            </w:r>
            <w:r w:rsidRPr="00F0794F">
              <w:rPr>
                <w:rFonts w:ascii="Times New Roman" w:eastAsia="Calibri" w:hAnsi="Times New Roman" w:cs="Times New Roman"/>
                <w:w w:val="85"/>
                <w:lang w:val="en-US"/>
              </w:rPr>
              <w:t xml:space="preserve">+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OLGUL DOLLYO CHAGI (CALCIO </w:t>
            </w:r>
            <w:r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CIRCOLARE</w:t>
            </w:r>
            <w:r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ALTO) .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  Le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tecniche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devono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essere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portate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sequenza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</w:tr>
      <w:tr w:rsidR="007E05E0" w:rsidRPr="00F0794F" w:rsidTr="00284AF6">
        <w:trPr>
          <w:trHeight w:val="438"/>
        </w:trPr>
        <w:tc>
          <w:tcPr>
            <w:tcW w:w="9994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6" w:lineRule="exact"/>
              <w:ind w:left="1371"/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                             COMBATTIMENTO PRESTABILITO</w:t>
            </w:r>
          </w:p>
        </w:tc>
      </w:tr>
    </w:tbl>
    <w:p w:rsidR="007E05E0" w:rsidRDefault="007E05E0" w:rsidP="007E05E0"/>
    <w:p w:rsidR="007E05E0" w:rsidRDefault="007E05E0" w:rsidP="007E05E0"/>
    <w:p w:rsidR="007E05E0" w:rsidRDefault="007E05E0" w:rsidP="007E05E0"/>
    <w:p w:rsidR="007E05E0" w:rsidRDefault="007E05E0" w:rsidP="007E05E0"/>
    <w:tbl>
      <w:tblPr>
        <w:tblW w:w="9995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17"/>
        <w:gridCol w:w="1732"/>
        <w:gridCol w:w="1120"/>
        <w:gridCol w:w="672"/>
        <w:gridCol w:w="1475"/>
        <w:gridCol w:w="3267"/>
      </w:tblGrid>
      <w:tr w:rsidR="007E05E0" w:rsidRPr="00F0794F" w:rsidTr="00284AF6">
        <w:trPr>
          <w:trHeight w:val="265"/>
        </w:trPr>
        <w:tc>
          <w:tcPr>
            <w:tcW w:w="9995" w:type="dxa"/>
            <w:gridSpan w:val="7"/>
          </w:tcPr>
          <w:p w:rsidR="007E05E0" w:rsidRPr="00F0794F" w:rsidRDefault="007E05E0" w:rsidP="00284AF6">
            <w:pPr>
              <w:widowControl w:val="0"/>
              <w:tabs>
                <w:tab w:val="left" w:pos="7051"/>
              </w:tabs>
              <w:autoSpaceDE w:val="0"/>
              <w:autoSpaceDN w:val="0"/>
              <w:spacing w:before="10" w:after="0" w:line="235" w:lineRule="exact"/>
              <w:ind w:left="232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2"/>
                <w:lang w:val="en-US"/>
              </w:rPr>
              <w:t>P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9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b/>
                <w:w w:val="84"/>
                <w:lang w:val="en-US"/>
              </w:rPr>
              <w:t>G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108"/>
                <w:lang w:val="en-US"/>
              </w:rPr>
              <w:t>MM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1"/>
                <w:lang w:val="en-US"/>
              </w:rPr>
              <w:t>D</w:t>
            </w:r>
            <w:r w:rsidRPr="00F0794F">
              <w:rPr>
                <w:rFonts w:ascii="Times New Roman" w:eastAsia="Calibri" w:hAnsi="Times New Roman" w:cs="Times New Roman"/>
                <w:b/>
                <w:w w:val="91"/>
                <w:lang w:val="en-US"/>
              </w:rPr>
              <w:t>’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73"/>
                <w:lang w:val="en-US"/>
              </w:rPr>
              <w:t>S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108"/>
                <w:lang w:val="en-US"/>
              </w:rPr>
              <w:t>M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-11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p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3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w w:val="94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C</w:t>
            </w:r>
            <w:r w:rsidRPr="00F0794F">
              <w:rPr>
                <w:rFonts w:ascii="Times New Roman" w:eastAsia="Calibri" w:hAnsi="Times New Roman" w:cs="Times New Roman"/>
                <w:b/>
                <w:w w:val="99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b/>
                <w:spacing w:val="-2"/>
                <w:w w:val="94"/>
                <w:lang w:val="en-US"/>
              </w:rPr>
              <w:t>N</w:t>
            </w:r>
            <w:r w:rsidRPr="00F0794F">
              <w:rPr>
                <w:rFonts w:ascii="Times New Roman" w:eastAsia="Calibri" w:hAnsi="Times New Roman" w:cs="Times New Roman"/>
                <w:b/>
                <w:spacing w:val="1"/>
                <w:w w:val="83"/>
                <w:lang w:val="en-US"/>
              </w:rPr>
              <w:t>T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3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1"/>
                <w:lang w:val="en-US"/>
              </w:rPr>
              <w:t>V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3"/>
                <w:lang w:val="en-US"/>
              </w:rPr>
              <w:t>D</w:t>
            </w:r>
            <w:r w:rsidRPr="00F0794F">
              <w:rPr>
                <w:rFonts w:ascii="Times New Roman" w:eastAsia="Calibri" w:hAnsi="Times New Roman" w:cs="Times New Roman"/>
                <w:b/>
                <w:w w:val="83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w w:val="159"/>
                <w:lang w:val="en-US"/>
              </w:rPr>
              <w:t>/</w:t>
            </w: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>B</w:t>
            </w:r>
            <w:r w:rsidRPr="00F0794F">
              <w:rPr>
                <w:rFonts w:ascii="Times New Roman" w:eastAsia="Calibri" w:hAnsi="Times New Roman" w:cs="Times New Roman"/>
                <w:b/>
                <w:spacing w:val="-3"/>
                <w:w w:val="71"/>
                <w:lang w:val="en-US"/>
              </w:rPr>
              <w:t>L</w:t>
            </w:r>
            <w:r w:rsidRPr="00F0794F">
              <w:rPr>
                <w:rFonts w:ascii="Times New Roman" w:eastAsia="Calibri" w:hAnsi="Times New Roman" w:cs="Times New Roman"/>
                <w:b/>
                <w:w w:val="93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ab/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w w:val="91"/>
                <w:lang w:val="en-US"/>
              </w:rPr>
              <w:t>5°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spacing w:val="-9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w w:val="85"/>
                <w:lang w:val="en-US"/>
              </w:rPr>
              <w:t>K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spacing w:val="-1"/>
                <w:w w:val="85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w w:val="82"/>
                <w:lang w:val="en-US"/>
              </w:rPr>
              <w:t>P</w:t>
            </w:r>
          </w:p>
        </w:tc>
      </w:tr>
      <w:tr w:rsidR="007E05E0" w:rsidRPr="00F0794F" w:rsidTr="00284AF6">
        <w:trPr>
          <w:trHeight w:val="542"/>
        </w:trPr>
        <w:tc>
          <w:tcPr>
            <w:tcW w:w="1729" w:type="dxa"/>
            <w:gridSpan w:val="2"/>
            <w:vMerge w:val="restart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48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REQUISITI</w:t>
            </w:r>
          </w:p>
        </w:tc>
        <w:tc>
          <w:tcPr>
            <w:tcW w:w="173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41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Età Minima</w:t>
            </w:r>
          </w:p>
        </w:tc>
        <w:tc>
          <w:tcPr>
            <w:tcW w:w="1792" w:type="dxa"/>
            <w:gridSpan w:val="2"/>
          </w:tcPr>
          <w:p w:rsidR="007E05E0" w:rsidRPr="00D908A1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262"/>
              <w:rPr>
                <w:rFonts w:ascii="Times New Roman" w:eastAsia="Calibri" w:hAnsi="Times New Roman" w:cs="Times New Roman"/>
                <w:lang w:val="en-US"/>
              </w:rPr>
            </w:pPr>
            <w:r w:rsidRPr="00D908A1">
              <w:rPr>
                <w:rFonts w:ascii="Times New Roman" w:eastAsia="Calibri" w:hAnsi="Times New Roman" w:cs="Times New Roman"/>
                <w:lang w:val="en-US"/>
              </w:rPr>
              <w:t>5 anni compiuti</w:t>
            </w:r>
          </w:p>
        </w:tc>
        <w:tc>
          <w:tcPr>
            <w:tcW w:w="4742" w:type="dxa"/>
            <w:gridSpan w:val="2"/>
          </w:tcPr>
          <w:p w:rsidR="007E05E0" w:rsidRPr="00D908A1" w:rsidRDefault="002808D2" w:rsidP="00284AF6">
            <w:pPr>
              <w:widowControl w:val="0"/>
              <w:autoSpaceDE w:val="0"/>
              <w:autoSpaceDN w:val="0"/>
              <w:spacing w:before="2" w:after="0" w:line="240" w:lineRule="auto"/>
              <w:ind w:left="477" w:hanging="12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5"/>
                <w:lang w:val="en-US"/>
              </w:rPr>
              <w:t>3</w:t>
            </w:r>
            <w:r w:rsidR="007E05E0" w:rsidRPr="00D908A1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MESI di permanenza con il grado di 6° KUP</w:t>
            </w:r>
          </w:p>
        </w:tc>
      </w:tr>
      <w:tr w:rsidR="007E05E0" w:rsidRPr="00F0794F" w:rsidTr="00284AF6">
        <w:trPr>
          <w:trHeight w:val="287"/>
        </w:trPr>
        <w:tc>
          <w:tcPr>
            <w:tcW w:w="1729" w:type="dxa"/>
            <w:gridSpan w:val="2"/>
            <w:vMerge/>
            <w:tcBorders>
              <w:top w:val="nil"/>
            </w:tcBorders>
          </w:tcPr>
          <w:p w:rsidR="007E05E0" w:rsidRPr="00F0794F" w:rsidRDefault="007E05E0" w:rsidP="00284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39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Attrezzatura</w:t>
            </w:r>
          </w:p>
        </w:tc>
        <w:tc>
          <w:tcPr>
            <w:tcW w:w="6534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0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   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DOBOK – PROTEZIONI COMPLETE</w:t>
            </w:r>
          </w:p>
        </w:tc>
      </w:tr>
      <w:tr w:rsidR="007E05E0" w:rsidRPr="00F0794F" w:rsidTr="00284AF6">
        <w:trPr>
          <w:trHeight w:val="525"/>
        </w:trPr>
        <w:tc>
          <w:tcPr>
            <w:tcW w:w="3461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847" w:hanging="37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FORMA OBBLIGATORIA</w:t>
            </w:r>
          </w:p>
        </w:tc>
        <w:tc>
          <w:tcPr>
            <w:tcW w:w="6534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2463" w:right="246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3°  TAEGEUK</w:t>
            </w:r>
          </w:p>
        </w:tc>
      </w:tr>
      <w:tr w:rsidR="007E05E0" w:rsidRPr="00F0794F" w:rsidTr="00284AF6">
        <w:trPr>
          <w:trHeight w:val="881"/>
        </w:trPr>
        <w:tc>
          <w:tcPr>
            <w:tcW w:w="3461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ind w:firstLine="470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>FORMA</w:t>
            </w:r>
            <w:r w:rsidRPr="00F0794F">
              <w:rPr>
                <w:rFonts w:ascii="Times New Roman" w:eastAsia="Calibri" w:hAnsi="Times New Roman" w:cs="Times New Roman"/>
                <w:b/>
                <w:spacing w:val="-4"/>
                <w:w w:val="80"/>
                <w:lang w:val="en-US"/>
              </w:rPr>
              <w:t xml:space="preserve"> A S</w:t>
            </w: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>CELTA DEL CANDIDATO</w:t>
            </w:r>
          </w:p>
        </w:tc>
        <w:tc>
          <w:tcPr>
            <w:tcW w:w="3267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1" w:right="57"/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1" w:right="57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        2°  TAEGEUK</w:t>
            </w:r>
          </w:p>
        </w:tc>
        <w:tc>
          <w:tcPr>
            <w:tcW w:w="3267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1" w:right="57"/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1" w:right="57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1°  TAEGEUK</w:t>
            </w:r>
          </w:p>
        </w:tc>
      </w:tr>
      <w:tr w:rsidR="007E05E0" w:rsidRPr="00F0794F" w:rsidTr="00284AF6">
        <w:trPr>
          <w:trHeight w:val="650"/>
        </w:trPr>
        <w:tc>
          <w:tcPr>
            <w:tcW w:w="3461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71" w:right="16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TECNICHE DI CALCI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4" w:after="0" w:line="240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120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4" w:lineRule="auto"/>
              <w:ind w:left="61" w:firstLine="1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Modalità di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esecuzione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48" w:right="4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414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1" w:right="57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Dalla posizione di guardia (gamba dx o sx dietro) esecuzione della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tecnica,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dx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spacing w:val="-1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sx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,</w:t>
            </w:r>
            <w:r w:rsidRPr="00F0794F">
              <w:rPr>
                <w:rFonts w:ascii="Times New Roman" w:eastAsia="Calibri" w:hAnsi="Times New Roman" w:cs="Times New Roman"/>
                <w:spacing w:val="-1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appoggio</w:t>
            </w:r>
            <w:r w:rsidRPr="00F0794F">
              <w:rPr>
                <w:rFonts w:ascii="Times New Roman" w:eastAsia="Calibri" w:hAnsi="Times New Roman" w:cs="Times New Roman"/>
                <w:spacing w:val="2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piedi</w:t>
            </w:r>
            <w:r w:rsidRPr="00F0794F">
              <w:rPr>
                <w:rFonts w:ascii="Times New Roman" w:eastAsia="Calibri" w:hAnsi="Times New Roman" w:cs="Times New Roman"/>
                <w:spacing w:val="-1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paralleli,</w:t>
            </w:r>
            <w:r w:rsidRPr="00F0794F">
              <w:rPr>
                <w:rFonts w:ascii="Times New Roman" w:eastAsia="Calibri" w:hAnsi="Times New Roman" w:cs="Times New Roman"/>
                <w:spacing w:val="-1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cambio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guardia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7E05E0" w:rsidRPr="00F0794F" w:rsidTr="00284AF6">
        <w:trPr>
          <w:trHeight w:val="488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192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3"/>
                <w:lang w:val="en-US"/>
              </w:rPr>
              <w:t>A</w:t>
            </w:r>
          </w:p>
        </w:tc>
        <w:tc>
          <w:tcPr>
            <w:tcW w:w="9483" w:type="dxa"/>
            <w:gridSpan w:val="6"/>
          </w:tcPr>
          <w:p w:rsidR="007E05E0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Posizione di guardia, sul posto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DWIT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CHAGI (CALCIO ALL’INDIETRO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La tecnica deve essere portata in sequenza 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05E0" w:rsidRPr="00F0794F" w:rsidTr="00284AF6">
        <w:trPr>
          <w:trHeight w:val="881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254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77"/>
                <w:lang w:val="en-US"/>
              </w:rPr>
              <w:t>B</w:t>
            </w:r>
          </w:p>
        </w:tc>
        <w:tc>
          <w:tcPr>
            <w:tcW w:w="9483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384" w:lineRule="auto"/>
              <w:ind w:left="62"/>
              <w:rPr>
                <w:rFonts w:ascii="Times New Roman" w:eastAsia="Calibri" w:hAnsi="Times New Roman" w:cs="Times New Roman"/>
                <w:w w:val="90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Posizione di guardia, giro frontale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DWIT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CHAGI (CALCIO ALL’INDIETRO)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. 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La tecnica deve essere portata in sequenza 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4" w:lineRule="auto"/>
              <w:ind w:left="62" w:right="-9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05E0" w:rsidRPr="00F0794F" w:rsidTr="00284AF6">
        <w:trPr>
          <w:trHeight w:val="561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right="197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73"/>
                <w:lang w:val="en-US"/>
              </w:rPr>
              <w:t>C</w:t>
            </w:r>
          </w:p>
        </w:tc>
        <w:tc>
          <w:tcPr>
            <w:tcW w:w="9483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3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guardia,</w:t>
            </w:r>
            <w:r w:rsidRPr="00F0794F">
              <w:rPr>
                <w:rFonts w:ascii="Times New Roman" w:eastAsia="Calibri" w:hAnsi="Times New Roman" w:cs="Times New Roman"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appoggio</w:t>
            </w:r>
            <w:r w:rsidRPr="00F0794F">
              <w:rPr>
                <w:rFonts w:ascii="Times New Roman" w:eastAsia="Calibri" w:hAnsi="Times New Roman" w:cs="Times New Roman"/>
                <w:spacing w:val="-3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stacco,</w:t>
            </w:r>
            <w:r w:rsidRPr="00F0794F">
              <w:rPr>
                <w:rFonts w:ascii="Times New Roman" w:eastAsia="Calibri" w:hAnsi="Times New Roman" w:cs="Times New Roman"/>
                <w:spacing w:val="-31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Twio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Nopi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Ap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C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hagi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calico </w:t>
            </w:r>
            <w:r w:rsidRPr="00F0794F">
              <w:rPr>
                <w:rFonts w:ascii="Times New Roman" w:eastAsia="Calibri" w:hAnsi="Times New Roman" w:cs="Times New Roman"/>
                <w:b/>
                <w:spacing w:val="-3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frontale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b/>
                <w:spacing w:val="-32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3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volo)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eseguito</w:t>
            </w:r>
            <w:r w:rsidRPr="00F0794F">
              <w:rPr>
                <w:rFonts w:ascii="Times New Roman" w:eastAsia="Calibri" w:hAnsi="Times New Roman" w:cs="Times New Roman"/>
                <w:spacing w:val="-3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con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il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spacing w:val="-3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piede</w:t>
            </w:r>
            <w:r w:rsidRPr="00F0794F">
              <w:rPr>
                <w:rFonts w:ascii="Times New Roman" w:eastAsia="Calibri" w:hAnsi="Times New Roman" w:cs="Times New Roman"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3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appoggio. preceduta</w:t>
            </w:r>
            <w:r w:rsidRPr="00F0794F">
              <w:rPr>
                <w:rFonts w:ascii="Times New Roman" w:eastAsia="Calibri" w:hAnsi="Times New Roman" w:cs="Times New Roman"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da</w:t>
            </w:r>
            <w:r w:rsidRPr="00F0794F">
              <w:rPr>
                <w:rFonts w:ascii="Times New Roman" w:eastAsia="Calibri" w:hAnsi="Times New Roman" w:cs="Times New Roman"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uno</w:t>
            </w:r>
            <w:r w:rsidRPr="00F0794F">
              <w:rPr>
                <w:rFonts w:ascii="Times New Roman" w:eastAsia="Calibri" w:hAnsi="Times New Roman" w:cs="Times New Roman"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tre</w:t>
            </w:r>
            <w:r w:rsidRPr="00F0794F">
              <w:rPr>
                <w:rFonts w:ascii="Times New Roman" w:eastAsia="Calibri" w:hAnsi="Times New Roman" w:cs="Times New Roman"/>
                <w:spacing w:val="-3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passi</w:t>
            </w:r>
            <w:r w:rsidRPr="00F0794F">
              <w:rPr>
                <w:rFonts w:ascii="Times New Roman" w:eastAsia="Calibri" w:hAnsi="Times New Roman" w:cs="Times New Roman"/>
                <w:spacing w:val="-3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di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spacing w:val="-3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ri</w:t>
            </w:r>
            <w:r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corsa.</w:t>
            </w:r>
            <w:r w:rsidRPr="00F0794F">
              <w:rPr>
                <w:rFonts w:ascii="Times New Roman" w:eastAsia="Calibri" w:hAnsi="Times New Roman" w:cs="Times New Roman"/>
                <w:spacing w:val="-34"/>
                <w:lang w:val="en-US"/>
              </w:rPr>
              <w:t xml:space="preserve">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La tecnica deve essere portata in sequenza 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4" w:after="0" w:line="198" w:lineRule="exact"/>
              <w:ind w:left="62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05E0" w:rsidRPr="00F0794F" w:rsidTr="00284AF6">
        <w:trPr>
          <w:trHeight w:val="441"/>
        </w:trPr>
        <w:tc>
          <w:tcPr>
            <w:tcW w:w="9995" w:type="dxa"/>
            <w:gridSpan w:val="7"/>
          </w:tcPr>
          <w:p w:rsidR="007E05E0" w:rsidRPr="00F0794F" w:rsidRDefault="007E05E0" w:rsidP="00284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F0794F">
              <w:rPr>
                <w:rFonts w:ascii="Times New Roman" w:eastAsia="Times New Roman" w:hAnsi="Times New Roman" w:cs="Times New Roman"/>
                <w:b/>
                <w:w w:val="95"/>
              </w:rPr>
              <w:t xml:space="preserve">                                                                              COMBATTIMENTO PRESTABILITO</w:t>
            </w:r>
          </w:p>
        </w:tc>
      </w:tr>
    </w:tbl>
    <w:p w:rsidR="007E05E0" w:rsidRDefault="007E05E0" w:rsidP="007E05E0"/>
    <w:tbl>
      <w:tblPr>
        <w:tblW w:w="9994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17"/>
        <w:gridCol w:w="1731"/>
        <w:gridCol w:w="1121"/>
        <w:gridCol w:w="671"/>
        <w:gridCol w:w="1666"/>
        <w:gridCol w:w="3076"/>
      </w:tblGrid>
      <w:tr w:rsidR="007E05E0" w:rsidRPr="00F0794F" w:rsidTr="00284AF6">
        <w:trPr>
          <w:trHeight w:val="265"/>
        </w:trPr>
        <w:tc>
          <w:tcPr>
            <w:tcW w:w="9994" w:type="dxa"/>
            <w:gridSpan w:val="7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0" w:after="0" w:line="235" w:lineRule="exact"/>
              <w:ind w:left="272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PROGRAMMA D’ESAME per CINTURA BLU 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  <w:t>4° KUP</w:t>
            </w:r>
          </w:p>
        </w:tc>
      </w:tr>
      <w:tr w:rsidR="007E05E0" w:rsidRPr="00D908A1" w:rsidTr="00284AF6">
        <w:trPr>
          <w:trHeight w:val="400"/>
        </w:trPr>
        <w:tc>
          <w:tcPr>
            <w:tcW w:w="1729" w:type="dxa"/>
            <w:gridSpan w:val="2"/>
            <w:vMerge w:val="restart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48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REQUISITI</w:t>
            </w:r>
          </w:p>
        </w:tc>
        <w:tc>
          <w:tcPr>
            <w:tcW w:w="173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322" w:right="317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Età Minima</w:t>
            </w:r>
          </w:p>
        </w:tc>
        <w:tc>
          <w:tcPr>
            <w:tcW w:w="1792" w:type="dxa"/>
            <w:gridSpan w:val="2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1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 anni compiuti</w:t>
            </w:r>
          </w:p>
        </w:tc>
        <w:tc>
          <w:tcPr>
            <w:tcW w:w="4742" w:type="dxa"/>
            <w:gridSpan w:val="2"/>
          </w:tcPr>
          <w:p w:rsidR="007E05E0" w:rsidRPr="00D908A1" w:rsidRDefault="002808D2" w:rsidP="00284AF6">
            <w:pPr>
              <w:widowControl w:val="0"/>
              <w:autoSpaceDE w:val="0"/>
              <w:autoSpaceDN w:val="0"/>
              <w:spacing w:before="2" w:after="0" w:line="240" w:lineRule="auto"/>
              <w:ind w:left="456" w:hanging="10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5"/>
                <w:lang w:val="en-US"/>
              </w:rPr>
              <w:t>3</w:t>
            </w:r>
            <w:r w:rsidR="007E05E0" w:rsidRPr="00D908A1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MESI di permanenza </w:t>
            </w:r>
            <w:r w:rsidR="007E05E0" w:rsidRPr="00D908A1">
              <w:rPr>
                <w:rFonts w:ascii="Times New Roman" w:eastAsia="Calibri" w:hAnsi="Times New Roman" w:cs="Times New Roman"/>
                <w:lang w:val="en-US"/>
              </w:rPr>
              <w:t>con</w:t>
            </w:r>
            <w:r w:rsidR="007E05E0" w:rsidRPr="00D908A1">
              <w:rPr>
                <w:rFonts w:ascii="Times New Roman" w:eastAsia="Calibri" w:hAnsi="Times New Roman" w:cs="Times New Roman"/>
                <w:spacing w:val="-30"/>
                <w:lang w:val="en-US"/>
              </w:rPr>
              <w:t xml:space="preserve"> </w:t>
            </w:r>
            <w:r w:rsidR="007E05E0" w:rsidRPr="00D908A1">
              <w:rPr>
                <w:rFonts w:ascii="Times New Roman" w:eastAsia="Calibri" w:hAnsi="Times New Roman" w:cs="Times New Roman"/>
                <w:lang w:val="en-US"/>
              </w:rPr>
              <w:t>il</w:t>
            </w:r>
            <w:r w:rsidR="007E05E0" w:rsidRPr="00D908A1">
              <w:rPr>
                <w:rFonts w:ascii="Times New Roman" w:eastAsia="Calibri" w:hAnsi="Times New Roman" w:cs="Times New Roman"/>
                <w:spacing w:val="-31"/>
                <w:lang w:val="en-US"/>
              </w:rPr>
              <w:t xml:space="preserve"> </w:t>
            </w:r>
            <w:r w:rsidR="007E05E0" w:rsidRPr="00D908A1">
              <w:rPr>
                <w:rFonts w:ascii="Times New Roman" w:eastAsia="Calibri" w:hAnsi="Times New Roman" w:cs="Times New Roman"/>
                <w:lang w:val="en-US"/>
              </w:rPr>
              <w:t>grado</w:t>
            </w:r>
            <w:r w:rsidR="007E05E0" w:rsidRPr="00D908A1">
              <w:rPr>
                <w:rFonts w:ascii="Times New Roman" w:eastAsia="Calibri" w:hAnsi="Times New Roman" w:cs="Times New Roman"/>
                <w:spacing w:val="-30"/>
                <w:lang w:val="en-US"/>
              </w:rPr>
              <w:t xml:space="preserve"> </w:t>
            </w:r>
            <w:r w:rsidR="007E05E0" w:rsidRPr="00D908A1">
              <w:rPr>
                <w:rFonts w:ascii="Times New Roman" w:eastAsia="Calibri" w:hAnsi="Times New Roman" w:cs="Times New Roman"/>
                <w:lang w:val="en-US"/>
              </w:rPr>
              <w:t>di</w:t>
            </w:r>
            <w:r w:rsidR="007E05E0" w:rsidRPr="00D908A1">
              <w:rPr>
                <w:rFonts w:ascii="Times New Roman" w:eastAsia="Calibri" w:hAnsi="Times New Roman" w:cs="Times New Roman"/>
                <w:spacing w:val="-11"/>
                <w:lang w:val="en-US"/>
              </w:rPr>
              <w:t xml:space="preserve"> </w:t>
            </w:r>
            <w:r w:rsidR="007E05E0" w:rsidRPr="00D908A1">
              <w:rPr>
                <w:rFonts w:ascii="Times New Roman" w:eastAsia="Calibri" w:hAnsi="Times New Roman" w:cs="Times New Roman"/>
                <w:lang w:val="en-US"/>
              </w:rPr>
              <w:t>5°</w:t>
            </w:r>
            <w:r w:rsidR="007E05E0" w:rsidRPr="00D908A1">
              <w:rPr>
                <w:rFonts w:ascii="Times New Roman" w:eastAsia="Calibri" w:hAnsi="Times New Roman" w:cs="Times New Roman"/>
                <w:spacing w:val="-31"/>
                <w:lang w:val="en-US"/>
              </w:rPr>
              <w:t xml:space="preserve"> </w:t>
            </w:r>
            <w:r w:rsidR="007E05E0" w:rsidRPr="00D908A1">
              <w:rPr>
                <w:rFonts w:ascii="Times New Roman" w:eastAsia="Calibri" w:hAnsi="Times New Roman" w:cs="Times New Roman"/>
                <w:lang w:val="en-US"/>
              </w:rPr>
              <w:t>KUP</w:t>
            </w:r>
          </w:p>
        </w:tc>
      </w:tr>
      <w:tr w:rsidR="007E05E0" w:rsidRPr="00F0794F" w:rsidTr="00284AF6">
        <w:trPr>
          <w:trHeight w:val="287"/>
        </w:trPr>
        <w:tc>
          <w:tcPr>
            <w:tcW w:w="1729" w:type="dxa"/>
            <w:gridSpan w:val="2"/>
            <w:vMerge/>
            <w:tcBorders>
              <w:top w:val="nil"/>
            </w:tcBorders>
          </w:tcPr>
          <w:p w:rsidR="007E05E0" w:rsidRPr="00F0794F" w:rsidRDefault="007E05E0" w:rsidP="00284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right="316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Attrezzatura</w:t>
            </w:r>
          </w:p>
        </w:tc>
        <w:tc>
          <w:tcPr>
            <w:tcW w:w="6534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    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DOBOK – PROTEZIONI COMPLETE</w:t>
            </w:r>
          </w:p>
        </w:tc>
      </w:tr>
      <w:tr w:rsidR="007E05E0" w:rsidRPr="00F0794F" w:rsidTr="00284AF6">
        <w:trPr>
          <w:trHeight w:val="525"/>
        </w:trPr>
        <w:tc>
          <w:tcPr>
            <w:tcW w:w="3460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847" w:hanging="37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FORMA OBBLIGATORIA</w:t>
            </w:r>
          </w:p>
        </w:tc>
        <w:tc>
          <w:tcPr>
            <w:tcW w:w="6534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2463" w:right="246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4° TAEGEUK</w:t>
            </w:r>
          </w:p>
        </w:tc>
      </w:tr>
      <w:tr w:rsidR="007E05E0" w:rsidRPr="00F0794F" w:rsidTr="00284AF6">
        <w:trPr>
          <w:trHeight w:val="446"/>
        </w:trPr>
        <w:tc>
          <w:tcPr>
            <w:tcW w:w="3460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005" w:hanging="535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>FORMA</w:t>
            </w:r>
            <w:r w:rsidRPr="00F0794F">
              <w:rPr>
                <w:rFonts w:ascii="Times New Roman" w:eastAsia="Calibri" w:hAnsi="Times New Roman" w:cs="Times New Roman"/>
                <w:b/>
                <w:spacing w:val="-4"/>
                <w:w w:val="80"/>
                <w:lang w:val="en-US"/>
              </w:rPr>
              <w:t xml:space="preserve"> A S</w:t>
            </w: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>CELTA DEL CANDIDATO</w:t>
            </w:r>
          </w:p>
        </w:tc>
        <w:tc>
          <w:tcPr>
            <w:tcW w:w="3458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1122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       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3°  TAEGEUK</w:t>
            </w:r>
          </w:p>
        </w:tc>
        <w:tc>
          <w:tcPr>
            <w:tcW w:w="3076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43" w:right="39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2° TAEGEUK</w:t>
            </w:r>
          </w:p>
        </w:tc>
      </w:tr>
      <w:tr w:rsidR="007E05E0" w:rsidRPr="00F0794F" w:rsidTr="00284AF6">
        <w:trPr>
          <w:trHeight w:val="565"/>
        </w:trPr>
        <w:tc>
          <w:tcPr>
            <w:tcW w:w="3460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71" w:right="16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TECNICHE DI CALCI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680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</w:t>
            </w:r>
          </w:p>
        </w:tc>
        <w:tc>
          <w:tcPr>
            <w:tcW w:w="112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4" w:lineRule="auto"/>
              <w:ind w:left="61" w:firstLine="1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Modalità di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esecuzione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" w:after="0" w:line="198" w:lineRule="exact"/>
              <w:ind w:left="61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413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4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Dalla posizione di guardia (gamba dx o sx dietro) esecuzione della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tecnica,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dx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spacing w:val="-1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sx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,</w:t>
            </w:r>
            <w:r w:rsidRPr="00F0794F">
              <w:rPr>
                <w:rFonts w:ascii="Times New Roman" w:eastAsia="Calibri" w:hAnsi="Times New Roman" w:cs="Times New Roman"/>
                <w:spacing w:val="-1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appoggio</w:t>
            </w:r>
            <w:r w:rsidRPr="00F0794F">
              <w:rPr>
                <w:rFonts w:ascii="Times New Roman" w:eastAsia="Calibri" w:hAnsi="Times New Roman" w:cs="Times New Roman"/>
                <w:spacing w:val="2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piedi</w:t>
            </w:r>
            <w:r w:rsidRPr="00F0794F">
              <w:rPr>
                <w:rFonts w:ascii="Times New Roman" w:eastAsia="Calibri" w:hAnsi="Times New Roman" w:cs="Times New Roman"/>
                <w:spacing w:val="-1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paralleli,</w:t>
            </w:r>
            <w:r w:rsidRPr="00F0794F">
              <w:rPr>
                <w:rFonts w:ascii="Times New Roman" w:eastAsia="Calibri" w:hAnsi="Times New Roman" w:cs="Times New Roman"/>
                <w:spacing w:val="-1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cambio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guardia.</w:t>
            </w:r>
          </w:p>
        </w:tc>
      </w:tr>
      <w:tr w:rsidR="007E05E0" w:rsidRPr="00F0794F" w:rsidTr="00284AF6">
        <w:trPr>
          <w:trHeight w:val="488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192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3"/>
                <w:lang w:val="en-US"/>
              </w:rPr>
              <w:t>A</w:t>
            </w:r>
          </w:p>
        </w:tc>
        <w:tc>
          <w:tcPr>
            <w:tcW w:w="9482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w w:val="9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 Posizione di guardia, sul posto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OLGUL DOLLYO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CHAGI (Calcio Circolare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alto)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La tecnica deve essere portata in sequenza 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7E05E0" w:rsidRPr="00F0794F" w:rsidTr="00284AF6">
        <w:trPr>
          <w:trHeight w:val="441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right="17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B</w:t>
            </w:r>
          </w:p>
        </w:tc>
        <w:tc>
          <w:tcPr>
            <w:tcW w:w="9482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>Posizione di guardia, appoggio e stacco</w:t>
            </w:r>
            <w:r w:rsidRPr="00F0794F">
              <w:rPr>
                <w:rFonts w:ascii="Times New Roman" w:eastAsia="Calibri" w:hAnsi="Times New Roman" w:cs="Times New Roman"/>
                <w:color w:val="FF0000"/>
                <w:lang w:val="en-US"/>
              </w:rPr>
              <w:t xml:space="preserve">,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Twio Yop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C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hagi (calcio laterale in volo)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eseguito con il piede di stacco.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La tecnica deve essere portata in sequenza 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2" w:after="0" w:line="198" w:lineRule="exact"/>
              <w:ind w:left="62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05E0" w:rsidRPr="00F0794F" w:rsidTr="00284AF6">
        <w:trPr>
          <w:trHeight w:val="441"/>
        </w:trPr>
        <w:tc>
          <w:tcPr>
            <w:tcW w:w="9994" w:type="dxa"/>
            <w:gridSpan w:val="7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left="1371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                                COMBATTIMENTO PRESTABILITO</w:t>
            </w:r>
          </w:p>
        </w:tc>
      </w:tr>
    </w:tbl>
    <w:p w:rsidR="007E05E0" w:rsidRDefault="007E05E0" w:rsidP="007E05E0"/>
    <w:p w:rsidR="007E05E0" w:rsidRDefault="007E05E0" w:rsidP="007E05E0"/>
    <w:p w:rsidR="007E05E0" w:rsidRDefault="007E05E0" w:rsidP="007E05E0"/>
    <w:p w:rsidR="002808D2" w:rsidRDefault="002808D2" w:rsidP="007E05E0"/>
    <w:p w:rsidR="002808D2" w:rsidRDefault="002808D2" w:rsidP="007E05E0"/>
    <w:p w:rsidR="007E05E0" w:rsidRDefault="007E05E0" w:rsidP="007E05E0"/>
    <w:tbl>
      <w:tblPr>
        <w:tblW w:w="9994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17"/>
        <w:gridCol w:w="1731"/>
        <w:gridCol w:w="1263"/>
        <w:gridCol w:w="529"/>
        <w:gridCol w:w="1475"/>
        <w:gridCol w:w="3267"/>
      </w:tblGrid>
      <w:tr w:rsidR="007E05E0" w:rsidRPr="00F0794F" w:rsidTr="00284AF6">
        <w:trPr>
          <w:trHeight w:val="265"/>
        </w:trPr>
        <w:tc>
          <w:tcPr>
            <w:tcW w:w="9994" w:type="dxa"/>
            <w:gridSpan w:val="7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0" w:after="0" w:line="235" w:lineRule="exact"/>
              <w:ind w:left="235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2"/>
                <w:lang w:val="en-US"/>
              </w:rPr>
              <w:t>P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9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b/>
                <w:w w:val="84"/>
                <w:lang w:val="en-US"/>
              </w:rPr>
              <w:t>G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108"/>
                <w:lang w:val="en-US"/>
              </w:rPr>
              <w:t>MM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1"/>
                <w:lang w:val="en-US"/>
              </w:rPr>
              <w:t>D</w:t>
            </w:r>
            <w:r w:rsidRPr="00F0794F">
              <w:rPr>
                <w:rFonts w:ascii="Times New Roman" w:eastAsia="Calibri" w:hAnsi="Times New Roman" w:cs="Times New Roman"/>
                <w:b/>
                <w:w w:val="91"/>
                <w:lang w:val="en-US"/>
              </w:rPr>
              <w:t>’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73"/>
                <w:lang w:val="en-US"/>
              </w:rPr>
              <w:t>S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108"/>
                <w:lang w:val="en-US"/>
              </w:rPr>
              <w:t>M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spacing w:val="-11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p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3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b/>
                <w:w w:val="94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75"/>
                <w:lang w:val="en-US"/>
              </w:rPr>
              <w:t>C</w:t>
            </w:r>
            <w:r w:rsidRPr="00F0794F">
              <w:rPr>
                <w:rFonts w:ascii="Times New Roman" w:eastAsia="Calibri" w:hAnsi="Times New Roman" w:cs="Times New Roman"/>
                <w:b/>
                <w:w w:val="99"/>
                <w:lang w:val="en-US"/>
              </w:rPr>
              <w:t>I</w:t>
            </w:r>
            <w:r w:rsidRPr="00F0794F">
              <w:rPr>
                <w:rFonts w:ascii="Times New Roman" w:eastAsia="Calibri" w:hAnsi="Times New Roman" w:cs="Times New Roman"/>
                <w:b/>
                <w:spacing w:val="-2"/>
                <w:w w:val="94"/>
                <w:lang w:val="en-US"/>
              </w:rPr>
              <w:t>N</w:t>
            </w:r>
            <w:r w:rsidRPr="00F0794F">
              <w:rPr>
                <w:rFonts w:ascii="Times New Roman" w:eastAsia="Calibri" w:hAnsi="Times New Roman" w:cs="Times New Roman"/>
                <w:b/>
                <w:spacing w:val="1"/>
                <w:w w:val="83"/>
                <w:lang w:val="en-US"/>
              </w:rPr>
              <w:t>T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3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spacing w:val="-8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>B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71"/>
                <w:lang w:val="en-US"/>
              </w:rPr>
              <w:t>L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93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b/>
                <w:w w:val="159"/>
                <w:lang w:val="en-US"/>
              </w:rPr>
              <w:t>/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80"/>
                <w:lang w:val="en-US"/>
              </w:rPr>
              <w:t>R</w:t>
            </w:r>
            <w:r w:rsidRPr="00F0794F">
              <w:rPr>
                <w:rFonts w:ascii="Times New Roman" w:eastAsia="Calibri" w:hAnsi="Times New Roman" w:cs="Times New Roman"/>
                <w:b/>
                <w:w w:val="89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b/>
                <w:spacing w:val="-1"/>
                <w:w w:val="73"/>
                <w:lang w:val="en-US"/>
              </w:rPr>
              <w:t>SS</w:t>
            </w:r>
            <w:r w:rsidRPr="00F0794F">
              <w:rPr>
                <w:rFonts w:ascii="Times New Roman" w:eastAsia="Calibri" w:hAnsi="Times New Roman" w:cs="Times New Roman"/>
                <w:b/>
                <w:w w:val="86"/>
                <w:lang w:val="en-US"/>
              </w:rPr>
              <w:t>A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spacing w:val="2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w w:val="91"/>
                <w:lang w:val="en-US"/>
              </w:rPr>
              <w:t>3°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spacing w:val="-1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w w:val="85"/>
                <w:lang w:val="en-US"/>
              </w:rPr>
              <w:t>K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spacing w:val="-1"/>
                <w:w w:val="85"/>
                <w:lang w:val="en-US"/>
              </w:rPr>
              <w:t>U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w w:val="82"/>
                <w:lang w:val="en-US"/>
              </w:rPr>
              <w:t>P</w:t>
            </w:r>
          </w:p>
        </w:tc>
      </w:tr>
      <w:tr w:rsidR="007E05E0" w:rsidRPr="00F0794F" w:rsidTr="00284AF6">
        <w:trPr>
          <w:trHeight w:val="400"/>
        </w:trPr>
        <w:tc>
          <w:tcPr>
            <w:tcW w:w="1729" w:type="dxa"/>
            <w:gridSpan w:val="2"/>
            <w:vMerge w:val="restart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48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REQUISITI</w:t>
            </w:r>
          </w:p>
        </w:tc>
        <w:tc>
          <w:tcPr>
            <w:tcW w:w="173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322" w:right="317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Età Minima</w:t>
            </w:r>
          </w:p>
        </w:tc>
        <w:tc>
          <w:tcPr>
            <w:tcW w:w="1792" w:type="dxa"/>
            <w:gridSpan w:val="2"/>
          </w:tcPr>
          <w:p w:rsidR="007E05E0" w:rsidRPr="00E017CD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1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E017CD">
              <w:rPr>
                <w:rFonts w:ascii="Times New Roman" w:eastAsia="Calibri" w:hAnsi="Times New Roman" w:cs="Times New Roman"/>
                <w:lang w:val="en-US"/>
              </w:rPr>
              <w:t xml:space="preserve"> anni (compiuti)</w:t>
            </w:r>
          </w:p>
        </w:tc>
        <w:tc>
          <w:tcPr>
            <w:tcW w:w="4742" w:type="dxa"/>
            <w:gridSpan w:val="2"/>
          </w:tcPr>
          <w:p w:rsidR="007E05E0" w:rsidRPr="00E017CD" w:rsidRDefault="002808D2" w:rsidP="00284AF6">
            <w:pPr>
              <w:widowControl w:val="0"/>
              <w:autoSpaceDE w:val="0"/>
              <w:autoSpaceDN w:val="0"/>
              <w:spacing w:before="2" w:after="0" w:line="240" w:lineRule="auto"/>
              <w:ind w:left="456" w:hanging="10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5"/>
                <w:lang w:val="en-US"/>
              </w:rPr>
              <w:t>3</w:t>
            </w:r>
            <w:r w:rsidR="007E05E0" w:rsidRPr="00E017CD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MESI di permanenza </w:t>
            </w:r>
            <w:r w:rsidR="007E05E0" w:rsidRPr="00E017CD">
              <w:rPr>
                <w:rFonts w:ascii="Times New Roman" w:eastAsia="Calibri" w:hAnsi="Times New Roman" w:cs="Times New Roman"/>
                <w:lang w:val="en-US"/>
              </w:rPr>
              <w:t>con</w:t>
            </w:r>
            <w:r w:rsidR="007E05E0" w:rsidRPr="00E017CD">
              <w:rPr>
                <w:rFonts w:ascii="Times New Roman" w:eastAsia="Calibri" w:hAnsi="Times New Roman" w:cs="Times New Roman"/>
                <w:spacing w:val="-30"/>
                <w:lang w:val="en-US"/>
              </w:rPr>
              <w:t xml:space="preserve"> </w:t>
            </w:r>
            <w:r w:rsidR="007E05E0" w:rsidRPr="00E017CD">
              <w:rPr>
                <w:rFonts w:ascii="Times New Roman" w:eastAsia="Calibri" w:hAnsi="Times New Roman" w:cs="Times New Roman"/>
                <w:lang w:val="en-US"/>
              </w:rPr>
              <w:t>il</w:t>
            </w:r>
            <w:r w:rsidR="007E05E0" w:rsidRPr="00E017CD">
              <w:rPr>
                <w:rFonts w:ascii="Times New Roman" w:eastAsia="Calibri" w:hAnsi="Times New Roman" w:cs="Times New Roman"/>
                <w:spacing w:val="-31"/>
                <w:lang w:val="en-US"/>
              </w:rPr>
              <w:t xml:space="preserve"> </w:t>
            </w:r>
            <w:r w:rsidR="007E05E0" w:rsidRPr="00E017CD">
              <w:rPr>
                <w:rFonts w:ascii="Times New Roman" w:eastAsia="Calibri" w:hAnsi="Times New Roman" w:cs="Times New Roman"/>
                <w:lang w:val="en-US"/>
              </w:rPr>
              <w:t>grado</w:t>
            </w:r>
            <w:r w:rsidR="007E05E0" w:rsidRPr="00E017CD">
              <w:rPr>
                <w:rFonts w:ascii="Times New Roman" w:eastAsia="Calibri" w:hAnsi="Times New Roman" w:cs="Times New Roman"/>
                <w:spacing w:val="-30"/>
                <w:lang w:val="en-US"/>
              </w:rPr>
              <w:t xml:space="preserve"> </w:t>
            </w:r>
            <w:r w:rsidR="007E05E0" w:rsidRPr="00E017CD">
              <w:rPr>
                <w:rFonts w:ascii="Times New Roman" w:eastAsia="Calibri" w:hAnsi="Times New Roman" w:cs="Times New Roman"/>
                <w:lang w:val="en-US"/>
              </w:rPr>
              <w:t>di</w:t>
            </w:r>
            <w:r w:rsidR="007E05E0" w:rsidRPr="00E017CD">
              <w:rPr>
                <w:rFonts w:ascii="Times New Roman" w:eastAsia="Calibri" w:hAnsi="Times New Roman" w:cs="Times New Roman"/>
                <w:spacing w:val="-11"/>
                <w:lang w:val="en-US"/>
              </w:rPr>
              <w:t xml:space="preserve"> </w:t>
            </w:r>
            <w:r w:rsidR="007E05E0" w:rsidRPr="00E017CD">
              <w:rPr>
                <w:rFonts w:ascii="Times New Roman" w:eastAsia="Calibri" w:hAnsi="Times New Roman" w:cs="Times New Roman"/>
                <w:lang w:val="en-US"/>
              </w:rPr>
              <w:t>4°</w:t>
            </w:r>
            <w:r w:rsidR="007E05E0" w:rsidRPr="00E017CD">
              <w:rPr>
                <w:rFonts w:ascii="Times New Roman" w:eastAsia="Calibri" w:hAnsi="Times New Roman" w:cs="Times New Roman"/>
                <w:spacing w:val="-31"/>
                <w:lang w:val="en-US"/>
              </w:rPr>
              <w:t xml:space="preserve"> </w:t>
            </w:r>
            <w:r w:rsidR="007E05E0" w:rsidRPr="00E017CD">
              <w:rPr>
                <w:rFonts w:ascii="Times New Roman" w:eastAsia="Calibri" w:hAnsi="Times New Roman" w:cs="Times New Roman"/>
                <w:lang w:val="en-US"/>
              </w:rPr>
              <w:t xml:space="preserve">KUP </w:t>
            </w:r>
          </w:p>
        </w:tc>
      </w:tr>
      <w:tr w:rsidR="007E05E0" w:rsidRPr="00F0794F" w:rsidTr="00284AF6">
        <w:trPr>
          <w:trHeight w:val="287"/>
        </w:trPr>
        <w:tc>
          <w:tcPr>
            <w:tcW w:w="1729" w:type="dxa"/>
            <w:gridSpan w:val="2"/>
            <w:vMerge/>
            <w:tcBorders>
              <w:top w:val="nil"/>
            </w:tcBorders>
          </w:tcPr>
          <w:p w:rsidR="007E05E0" w:rsidRPr="00F0794F" w:rsidRDefault="007E05E0" w:rsidP="00284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right="316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Attrezzatura</w:t>
            </w:r>
          </w:p>
        </w:tc>
        <w:tc>
          <w:tcPr>
            <w:tcW w:w="6534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1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              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DOBOK – PROTEZIONI COMPLETE</w:t>
            </w:r>
          </w:p>
        </w:tc>
      </w:tr>
      <w:tr w:rsidR="007E05E0" w:rsidRPr="00F0794F" w:rsidTr="00284AF6">
        <w:trPr>
          <w:trHeight w:val="525"/>
        </w:trPr>
        <w:tc>
          <w:tcPr>
            <w:tcW w:w="3460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847" w:hanging="37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FORMA OBBLIGATORIA</w:t>
            </w:r>
          </w:p>
        </w:tc>
        <w:tc>
          <w:tcPr>
            <w:tcW w:w="6534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2463" w:right="246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5° TAEGEUK</w:t>
            </w:r>
          </w:p>
        </w:tc>
      </w:tr>
      <w:tr w:rsidR="007E05E0" w:rsidRPr="00F0794F" w:rsidTr="00284AF6">
        <w:trPr>
          <w:trHeight w:val="450"/>
        </w:trPr>
        <w:tc>
          <w:tcPr>
            <w:tcW w:w="3460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 xml:space="preserve">           FORMA</w:t>
            </w:r>
            <w:r w:rsidRPr="00F0794F">
              <w:rPr>
                <w:rFonts w:ascii="Times New Roman" w:eastAsia="Calibri" w:hAnsi="Times New Roman" w:cs="Times New Roman"/>
                <w:b/>
                <w:spacing w:val="-4"/>
                <w:w w:val="80"/>
                <w:lang w:val="en-US"/>
              </w:rPr>
              <w:t xml:space="preserve"> A S</w:t>
            </w: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>CELTA DEL CANDIDATO</w:t>
            </w:r>
          </w:p>
        </w:tc>
        <w:tc>
          <w:tcPr>
            <w:tcW w:w="3267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 w:right="53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4°  TAEGEUK</w:t>
            </w:r>
          </w:p>
        </w:tc>
        <w:tc>
          <w:tcPr>
            <w:tcW w:w="3267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 w:right="53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     3°  TAEGEUK</w:t>
            </w:r>
          </w:p>
        </w:tc>
      </w:tr>
      <w:tr w:rsidR="007E05E0" w:rsidRPr="00F0794F" w:rsidTr="00284AF6">
        <w:trPr>
          <w:trHeight w:val="881"/>
        </w:trPr>
        <w:tc>
          <w:tcPr>
            <w:tcW w:w="3460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71" w:right="16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TECNICHE DI CALCI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680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</w:t>
            </w:r>
          </w:p>
        </w:tc>
        <w:tc>
          <w:tcPr>
            <w:tcW w:w="1263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95" w:right="70" w:hanging="2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Modalità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di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esecuzione </w:t>
            </w:r>
          </w:p>
        </w:tc>
        <w:tc>
          <w:tcPr>
            <w:tcW w:w="5271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 w:right="53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Dalla posizione di guardia (gamba dx o sx dietro) esecuzione della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tecnica,</w:t>
            </w:r>
            <w:r w:rsidRPr="00F0794F">
              <w:rPr>
                <w:rFonts w:ascii="Times New Roman" w:eastAsia="Calibri" w:hAnsi="Times New Roman" w:cs="Times New Roman"/>
                <w:spacing w:val="-1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dx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spacing w:val="-1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sx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,</w:t>
            </w:r>
            <w:r w:rsidRPr="00F0794F">
              <w:rPr>
                <w:rFonts w:ascii="Times New Roman" w:eastAsia="Calibri" w:hAnsi="Times New Roman" w:cs="Times New Roman"/>
                <w:spacing w:val="-1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appoggio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piede</w:t>
            </w:r>
            <w:r w:rsidRPr="00F0794F">
              <w:rPr>
                <w:rFonts w:ascii="Times New Roman" w:eastAsia="Calibri" w:hAnsi="Times New Roman" w:cs="Times New Roman"/>
                <w:spacing w:val="-1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avanti,</w:t>
            </w:r>
            <w:r w:rsidRPr="00F0794F">
              <w:rPr>
                <w:rFonts w:ascii="Times New Roman" w:eastAsia="Calibri" w:hAnsi="Times New Roman" w:cs="Times New Roman"/>
                <w:spacing w:val="-1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continuare</w:t>
            </w:r>
            <w:r w:rsidRPr="00F0794F">
              <w:rPr>
                <w:rFonts w:ascii="Times New Roman" w:eastAsia="Calibri" w:hAnsi="Times New Roman" w:cs="Times New Roman"/>
                <w:spacing w:val="-1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la</w:t>
            </w:r>
            <w:r w:rsidRPr="00F0794F">
              <w:rPr>
                <w:rFonts w:ascii="Times New Roman" w:eastAsia="Calibri" w:hAnsi="Times New Roman" w:cs="Times New Roman"/>
                <w:spacing w:val="-12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combinazione</w:t>
            </w:r>
            <w:r w:rsidRPr="00F0794F">
              <w:rPr>
                <w:rFonts w:ascii="Times New Roman" w:eastAsia="Calibri" w:hAnsi="Times New Roman" w:cs="Times New Roman"/>
                <w:spacing w:val="-1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con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la</w:t>
            </w:r>
            <w:r w:rsidRPr="00F0794F">
              <w:rPr>
                <w:rFonts w:ascii="Times New Roman" w:eastAsia="Calibri" w:hAnsi="Times New Roman" w:cs="Times New Roman"/>
                <w:spacing w:val="-7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tecnica</w:t>
            </w:r>
            <w:r w:rsidRPr="00F0794F">
              <w:rPr>
                <w:rFonts w:ascii="Times New Roman" w:eastAsia="Calibri" w:hAnsi="Times New Roman" w:cs="Times New Roman"/>
                <w:spacing w:val="-7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successiva</w:t>
            </w:r>
            <w:r w:rsidRPr="00F0794F">
              <w:rPr>
                <w:rFonts w:ascii="Times New Roman" w:eastAsia="Calibri" w:hAnsi="Times New Roman" w:cs="Times New Roman"/>
                <w:spacing w:val="-7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(come</w:t>
            </w:r>
            <w:r w:rsidRPr="00F0794F">
              <w:rPr>
                <w:rFonts w:ascii="Times New Roman" w:eastAsia="Calibri" w:hAnsi="Times New Roman" w:cs="Times New Roman"/>
                <w:spacing w:val="-7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descrizione).</w:t>
            </w:r>
            <w:r w:rsidRPr="00F0794F">
              <w:rPr>
                <w:rFonts w:ascii="Times New Roman" w:eastAsia="Calibri" w:hAnsi="Times New Roman" w:cs="Times New Roman"/>
                <w:spacing w:val="-6"/>
                <w:lang w:val="en-US"/>
              </w:rPr>
              <w:t xml:space="preserve"> </w:t>
            </w:r>
          </w:p>
        </w:tc>
      </w:tr>
      <w:tr w:rsidR="007E05E0" w:rsidRPr="00F0794F" w:rsidTr="00284AF6">
        <w:trPr>
          <w:trHeight w:val="662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3"/>
                <w:lang w:val="en-US"/>
              </w:rPr>
              <w:t>A</w:t>
            </w:r>
          </w:p>
        </w:tc>
        <w:tc>
          <w:tcPr>
            <w:tcW w:w="9482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spacing w:val="-27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26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guardia,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sul</w:t>
            </w:r>
            <w:r w:rsidRPr="00F0794F">
              <w:rPr>
                <w:rFonts w:ascii="Times New Roman" w:eastAsia="Calibri" w:hAnsi="Times New Roman" w:cs="Times New Roman"/>
                <w:spacing w:val="-26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posto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OLGUL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DOLLYO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CHAGI</w:t>
            </w:r>
            <w:r w:rsidRPr="00F0794F">
              <w:rPr>
                <w:rFonts w:ascii="Times New Roman" w:eastAsia="Calibri" w:hAnsi="Times New Roman" w:cs="Times New Roman"/>
                <w:b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(CALCIO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spacing w:val="-27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CIRCOLARE</w:t>
            </w:r>
            <w:r w:rsidRPr="00F0794F">
              <w:rPr>
                <w:rFonts w:ascii="Times New Roman" w:eastAsia="Calibri" w:hAnsi="Times New Roman" w:cs="Times New Roman"/>
                <w:b/>
                <w:spacing w:val="-25"/>
                <w:w w:val="9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25"/>
                <w:w w:val="90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ALTO</w:t>
            </w:r>
            <w:r w:rsidRPr="00F0794F">
              <w:rPr>
                <w:rFonts w:ascii="Times New Roman" w:eastAsia="Calibri" w:hAnsi="Times New Roman" w:cs="Times New Roman"/>
                <w:b/>
                <w:spacing w:val="-7"/>
                <w:w w:val="9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7"/>
                <w:w w:val="90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GAMBA</w:t>
            </w:r>
            <w:r w:rsidRPr="00F0794F">
              <w:rPr>
                <w:rFonts w:ascii="Times New Roman" w:eastAsia="Calibri" w:hAnsi="Times New Roman" w:cs="Times New Roman"/>
                <w:b/>
                <w:spacing w:val="-25"/>
                <w:w w:val="9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25"/>
                <w:w w:val="90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POSTERIORE)</w:t>
            </w:r>
            <w:r w:rsidRPr="00F0794F">
              <w:rPr>
                <w:rFonts w:ascii="Times New Roman" w:eastAsia="Calibri" w:hAnsi="Times New Roman" w:cs="Times New Roman"/>
                <w:b/>
                <w:spacing w:val="-26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+</w:t>
            </w:r>
            <w:r w:rsidRPr="00F0794F">
              <w:rPr>
                <w:rFonts w:ascii="Times New Roman" w:eastAsia="Calibri" w:hAnsi="Times New Roman" w:cs="Times New Roman"/>
                <w:b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AP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BAL</w:t>
            </w:r>
            <w:r w:rsidRPr="00F0794F">
              <w:rPr>
                <w:rFonts w:ascii="Times New Roman" w:eastAsia="Calibri" w:hAnsi="Times New Roman" w:cs="Times New Roman"/>
                <w:b/>
                <w:spacing w:val="-7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OLGUL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24" w:after="0" w:line="240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DOLLYO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CHAGI (CALCIO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CIRCOLARE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ALTO 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GAMBA 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ANTERIORE).</w:t>
            </w:r>
          </w:p>
        </w:tc>
      </w:tr>
      <w:tr w:rsidR="007E05E0" w:rsidRPr="00F0794F" w:rsidTr="00284AF6">
        <w:trPr>
          <w:trHeight w:val="963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77"/>
                <w:lang w:val="en-US"/>
              </w:rPr>
              <w:t>B</w:t>
            </w:r>
          </w:p>
        </w:tc>
        <w:tc>
          <w:tcPr>
            <w:tcW w:w="9482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Posizione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di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29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guardia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MOMTONG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DOLLYO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CHAGI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(CALCIO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spacing w:val="-27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CIRCOLARE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29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MEDIO)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+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MOMDORA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NOPI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29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DOLLYO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CHAGI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(CALCIO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CIRCOLARE</w:t>
            </w:r>
            <w:r w:rsidRPr="00F0794F">
              <w:rPr>
                <w:rFonts w:ascii="Times New Roman" w:eastAsia="Calibri" w:hAnsi="Times New Roman" w:cs="Times New Roman"/>
                <w:b/>
                <w:spacing w:val="-10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ALTO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ind w:left="6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b/>
                <w:spacing w:val="-29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guardia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DWIT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AGI (CALCIO ALL’INDIETRO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384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Le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tecniche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devono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essere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portate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sequenza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</w:tc>
      </w:tr>
      <w:tr w:rsidR="007E05E0" w:rsidRPr="00F0794F" w:rsidTr="00284AF6">
        <w:trPr>
          <w:trHeight w:val="660"/>
        </w:trPr>
        <w:tc>
          <w:tcPr>
            <w:tcW w:w="512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73"/>
                <w:lang w:val="en-US"/>
              </w:rPr>
              <w:t>C</w:t>
            </w:r>
          </w:p>
        </w:tc>
        <w:tc>
          <w:tcPr>
            <w:tcW w:w="9482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4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85"/>
                <w:lang w:val="en-US"/>
              </w:rPr>
              <w:t xml:space="preserve">Posizione di guardia, appoggio e stacco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DU</w:t>
            </w:r>
            <w:r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BALDANG</w:t>
            </w:r>
            <w:r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SANG </w:t>
            </w:r>
            <w:r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DOLLYO</w:t>
            </w:r>
            <w:r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CHAGI </w:t>
            </w:r>
            <w:r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medio - alto (CALCIO </w:t>
            </w:r>
            <w:r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SEMI</w:t>
            </w:r>
            <w:r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CIRCOLARE DOPPIATO</w:t>
            </w:r>
            <w:r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medio - alto)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eseguito con il piede d’appoggio 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La tecnica deve essere portata in sequenza 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" w:after="0" w:line="198" w:lineRule="exact"/>
              <w:ind w:left="62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05E0" w:rsidRPr="00F0794F" w:rsidTr="00284AF6">
        <w:trPr>
          <w:trHeight w:val="550"/>
        </w:trPr>
        <w:tc>
          <w:tcPr>
            <w:tcW w:w="9994" w:type="dxa"/>
            <w:gridSpan w:val="7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196" w:lineRule="exact"/>
              <w:ind w:left="1371"/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                                   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196" w:lineRule="exact"/>
              <w:ind w:left="1371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                                  COMBATTIMENTO LIBERO</w:t>
            </w:r>
          </w:p>
        </w:tc>
      </w:tr>
    </w:tbl>
    <w:p w:rsidR="007E05E0" w:rsidRDefault="007E05E0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tbl>
      <w:tblPr>
        <w:tblW w:w="9826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217"/>
        <w:gridCol w:w="1577"/>
        <w:gridCol w:w="1179"/>
        <w:gridCol w:w="664"/>
        <w:gridCol w:w="488"/>
        <w:gridCol w:w="2180"/>
        <w:gridCol w:w="2010"/>
      </w:tblGrid>
      <w:tr w:rsidR="007E05E0" w:rsidRPr="00F0794F" w:rsidTr="00284AF6">
        <w:trPr>
          <w:trHeight w:val="484"/>
        </w:trPr>
        <w:tc>
          <w:tcPr>
            <w:tcW w:w="9826" w:type="dxa"/>
            <w:gridSpan w:val="8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35" w:lineRule="exact"/>
              <w:ind w:left="2599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PROGRAMMA D’ESAME per CINTURA ROSSA</w:t>
            </w:r>
            <w:r w:rsidRPr="00F0794F">
              <w:rPr>
                <w:rFonts w:ascii="Times New Roman" w:eastAsia="Calibri" w:hAnsi="Times New Roman" w:cs="Times New Roman"/>
                <w:b/>
                <w:spacing w:val="57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  <w:t>2° KUP</w:t>
            </w:r>
          </w:p>
        </w:tc>
      </w:tr>
      <w:tr w:rsidR="007E05E0" w:rsidRPr="00E017CD" w:rsidTr="00284AF6">
        <w:trPr>
          <w:trHeight w:val="441"/>
        </w:trPr>
        <w:tc>
          <w:tcPr>
            <w:tcW w:w="1728" w:type="dxa"/>
            <w:gridSpan w:val="2"/>
            <w:vMerge w:val="restart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48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REQUISITI</w:t>
            </w:r>
          </w:p>
        </w:tc>
        <w:tc>
          <w:tcPr>
            <w:tcW w:w="1577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   Età minima</w:t>
            </w:r>
          </w:p>
        </w:tc>
        <w:tc>
          <w:tcPr>
            <w:tcW w:w="1843" w:type="dxa"/>
            <w:gridSpan w:val="2"/>
          </w:tcPr>
          <w:p w:rsidR="007E05E0" w:rsidRPr="00E017CD" w:rsidRDefault="007E05E0" w:rsidP="00284AF6">
            <w:pPr>
              <w:widowControl w:val="0"/>
              <w:autoSpaceDE w:val="0"/>
              <w:autoSpaceDN w:val="0"/>
              <w:spacing w:before="12" w:after="0" w:line="198" w:lineRule="exact"/>
              <w:ind w:right="393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E017CD">
              <w:rPr>
                <w:rFonts w:ascii="Times New Roman" w:eastAsia="Calibri" w:hAnsi="Times New Roman" w:cs="Times New Roman"/>
                <w:lang w:val="en-US"/>
              </w:rPr>
              <w:t xml:space="preserve">anni </w:t>
            </w:r>
            <w:r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E017CD">
              <w:rPr>
                <w:rFonts w:ascii="Times New Roman" w:eastAsia="Calibri" w:hAnsi="Times New Roman" w:cs="Times New Roman"/>
                <w:lang w:val="en-US"/>
              </w:rPr>
              <w:t>compiuti)</w:t>
            </w:r>
          </w:p>
        </w:tc>
        <w:tc>
          <w:tcPr>
            <w:tcW w:w="4678" w:type="dxa"/>
            <w:gridSpan w:val="3"/>
          </w:tcPr>
          <w:p w:rsidR="007E05E0" w:rsidRPr="00E017CD" w:rsidRDefault="002808D2" w:rsidP="00284AF6">
            <w:pPr>
              <w:widowControl w:val="0"/>
              <w:autoSpaceDE w:val="0"/>
              <w:autoSpaceDN w:val="0"/>
              <w:spacing w:before="12" w:after="0" w:line="198" w:lineRule="exact"/>
              <w:ind w:right="393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5 </w:t>
            </w:r>
            <w:r w:rsidR="007E05E0" w:rsidRPr="00E017CD">
              <w:rPr>
                <w:rFonts w:ascii="Times New Roman" w:eastAsia="Calibri" w:hAnsi="Times New Roman" w:cs="Times New Roman"/>
                <w:lang w:val="en-US"/>
              </w:rPr>
              <w:t>MESI di permanenza con il grado di 3°</w:t>
            </w:r>
            <w:r w:rsidR="007E05E0">
              <w:rPr>
                <w:rFonts w:ascii="Times New Roman" w:eastAsia="Calibri" w:hAnsi="Times New Roman" w:cs="Times New Roman"/>
                <w:lang w:val="en-US"/>
              </w:rPr>
              <w:t xml:space="preserve"> Kup</w:t>
            </w:r>
          </w:p>
        </w:tc>
      </w:tr>
      <w:tr w:rsidR="007E05E0" w:rsidRPr="00F0794F" w:rsidTr="00284AF6">
        <w:trPr>
          <w:trHeight w:val="287"/>
        </w:trPr>
        <w:tc>
          <w:tcPr>
            <w:tcW w:w="1728" w:type="dxa"/>
            <w:gridSpan w:val="2"/>
            <w:vMerge/>
            <w:tcBorders>
              <w:top w:val="nil"/>
            </w:tcBorders>
          </w:tcPr>
          <w:p w:rsidR="007E05E0" w:rsidRPr="00F0794F" w:rsidRDefault="007E05E0" w:rsidP="00284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7E05E0" w:rsidRPr="00E017CD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</w:t>
            </w:r>
            <w:r w:rsidRPr="00E017CD">
              <w:rPr>
                <w:rFonts w:ascii="Times New Roman" w:eastAsia="Calibri" w:hAnsi="Times New Roman" w:cs="Times New Roman"/>
                <w:b/>
                <w:lang w:val="en-US"/>
              </w:rPr>
              <w:t>Attrezzatura</w:t>
            </w:r>
          </w:p>
        </w:tc>
        <w:tc>
          <w:tcPr>
            <w:tcW w:w="6521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DOBOK – PROTEZIONI COMPLETE</w:t>
            </w:r>
          </w:p>
        </w:tc>
      </w:tr>
      <w:tr w:rsidR="007E05E0" w:rsidRPr="00F0794F" w:rsidTr="00284AF6">
        <w:trPr>
          <w:trHeight w:val="441"/>
        </w:trPr>
        <w:tc>
          <w:tcPr>
            <w:tcW w:w="3305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FORME OBBLIGATORIE</w:t>
            </w:r>
          </w:p>
        </w:tc>
        <w:tc>
          <w:tcPr>
            <w:tcW w:w="6521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left="2462" w:right="2461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6° TAEGEUK</w:t>
            </w:r>
          </w:p>
        </w:tc>
      </w:tr>
      <w:tr w:rsidR="007E05E0" w:rsidRPr="00F0794F" w:rsidTr="00284AF6">
        <w:trPr>
          <w:trHeight w:val="434"/>
        </w:trPr>
        <w:tc>
          <w:tcPr>
            <w:tcW w:w="3305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4" w:after="0" w:line="196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>FORMA</w:t>
            </w:r>
            <w:r w:rsidRPr="00F0794F">
              <w:rPr>
                <w:rFonts w:ascii="Times New Roman" w:eastAsia="Calibri" w:hAnsi="Times New Roman" w:cs="Times New Roman"/>
                <w:b/>
                <w:spacing w:val="-4"/>
                <w:w w:val="80"/>
                <w:lang w:val="en-US"/>
              </w:rPr>
              <w:t xml:space="preserve"> A S</w:t>
            </w: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>CELTA DEL CANDIDATO</w:t>
            </w:r>
          </w:p>
        </w:tc>
        <w:tc>
          <w:tcPr>
            <w:tcW w:w="2331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63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5° TAEGEUK</w:t>
            </w:r>
          </w:p>
        </w:tc>
        <w:tc>
          <w:tcPr>
            <w:tcW w:w="2180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4° TAEGEUK</w:t>
            </w:r>
          </w:p>
        </w:tc>
        <w:tc>
          <w:tcPr>
            <w:tcW w:w="2010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3° TAEGEUK</w:t>
            </w:r>
          </w:p>
        </w:tc>
      </w:tr>
      <w:tr w:rsidR="007E05E0" w:rsidRPr="00F0794F" w:rsidTr="00284AF6">
        <w:trPr>
          <w:trHeight w:val="660"/>
        </w:trPr>
        <w:tc>
          <w:tcPr>
            <w:tcW w:w="3305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71" w:right="16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TECNICHE DI CALCI</w:t>
            </w:r>
          </w:p>
        </w:tc>
        <w:tc>
          <w:tcPr>
            <w:tcW w:w="1179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0" w:firstLine="1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Modalità</w:t>
            </w:r>
            <w:r w:rsidRPr="00F0794F">
              <w:rPr>
                <w:rFonts w:ascii="Times New Roman" w:eastAsia="Calibri" w:hAnsi="Times New Roman" w:cs="Times New Roman"/>
                <w:b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di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" w:after="0" w:line="220" w:lineRule="atLeast"/>
              <w:ind w:left="60" w:right="109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esecuzione </w:t>
            </w:r>
          </w:p>
        </w:tc>
        <w:tc>
          <w:tcPr>
            <w:tcW w:w="5342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1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>Dalla posizione di guardia (gamba dx o sx dietro), esecuzione della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" w:after="0" w:line="220" w:lineRule="atLeast"/>
              <w:ind w:left="61" w:right="10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tecnica,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dx</w:t>
            </w:r>
            <w:r w:rsidRPr="00F0794F">
              <w:rPr>
                <w:rFonts w:ascii="Times New Roman" w:eastAsia="Calibri" w:hAnsi="Times New Roman" w:cs="Times New Roman"/>
                <w:spacing w:val="-1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sx</w:t>
            </w:r>
            <w:r w:rsidRPr="00F0794F">
              <w:rPr>
                <w:rFonts w:ascii="Times New Roman" w:eastAsia="Calibri" w:hAnsi="Times New Roman" w:cs="Times New Roman"/>
                <w:spacing w:val="-1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,</w:t>
            </w:r>
            <w:r w:rsidRPr="00F0794F">
              <w:rPr>
                <w:rFonts w:ascii="Times New Roman" w:eastAsia="Calibri" w:hAnsi="Times New Roman" w:cs="Times New Roman"/>
                <w:spacing w:val="-1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senza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soluzione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continuità</w:t>
            </w:r>
            <w:r w:rsidRPr="00F0794F">
              <w:rPr>
                <w:rFonts w:ascii="Times New Roman" w:eastAsia="Calibri" w:hAnsi="Times New Roman" w:cs="Times New Roman"/>
                <w:spacing w:val="-18"/>
                <w:w w:val="95"/>
                <w:lang w:val="en-US"/>
              </w:rPr>
              <w:t>.</w:t>
            </w:r>
          </w:p>
        </w:tc>
      </w:tr>
      <w:tr w:rsidR="007E05E0" w:rsidRPr="00F0794F" w:rsidTr="00284AF6">
        <w:trPr>
          <w:trHeight w:val="1102"/>
        </w:trPr>
        <w:tc>
          <w:tcPr>
            <w:tcW w:w="51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254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A</w:t>
            </w:r>
          </w:p>
        </w:tc>
        <w:tc>
          <w:tcPr>
            <w:tcW w:w="9315" w:type="dxa"/>
            <w:gridSpan w:val="7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Posizione di guardia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DWIT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BAL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MOMTONG 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DOLLYO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CHAGI (CALCIO 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CIRCOLARE 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MEDIO 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PIEDE POSTERIORE) + OLGUL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DOLLYO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CHAGI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27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ANTERIORE</w:t>
            </w:r>
            <w:r w:rsidRPr="00F0794F">
              <w:rPr>
                <w:rFonts w:ascii="Times New Roman" w:eastAsia="Calibri" w:hAnsi="Times New Roman" w:cs="Times New Roman"/>
                <w:b/>
                <w:spacing w:val="-26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(CALCIO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spacing w:val="-26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CIRCOLARE</w:t>
            </w:r>
            <w:r w:rsidRPr="00F0794F">
              <w:rPr>
                <w:rFonts w:ascii="Times New Roman" w:eastAsia="Calibri" w:hAnsi="Times New Roman" w:cs="Times New Roman"/>
                <w:b/>
                <w:spacing w:val="-27"/>
                <w:w w:val="9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27"/>
                <w:w w:val="90"/>
                <w:lang w:val="en-US"/>
              </w:rPr>
              <w:t xml:space="preserve"> 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ALTO</w:t>
            </w:r>
            <w:r w:rsidRPr="00F0794F">
              <w:rPr>
                <w:rFonts w:ascii="Times New Roman" w:eastAsia="Calibri" w:hAnsi="Times New Roman" w:cs="Times New Roman"/>
                <w:b/>
                <w:spacing w:val="-26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),</w:t>
            </w:r>
            <w:r w:rsidRPr="00F0794F">
              <w:rPr>
                <w:rFonts w:ascii="Times New Roman" w:eastAsia="Calibri" w:hAnsi="Times New Roman" w:cs="Times New Roman"/>
                <w:b/>
                <w:spacing w:val="-26"/>
                <w:w w:val="9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26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stessa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spacing w:val="-26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gamba.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w w:val="9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1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guardia,</w:t>
            </w:r>
            <w:r w:rsidRPr="00F0794F">
              <w:rPr>
                <w:rFonts w:ascii="Times New Roman" w:eastAsia="Calibri" w:hAnsi="Times New Roman" w:cs="Times New Roman"/>
                <w:spacing w:val="-1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saltando</w:t>
            </w:r>
            <w:r w:rsidRPr="00F0794F">
              <w:rPr>
                <w:rFonts w:ascii="Times New Roman" w:eastAsia="Calibri" w:hAnsi="Times New Roman" w:cs="Times New Roman"/>
                <w:spacing w:val="-1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indietro</w:t>
            </w:r>
            <w:r w:rsidRPr="00F0794F">
              <w:rPr>
                <w:rFonts w:ascii="Times New Roman" w:eastAsia="Calibri" w:hAnsi="Times New Roman" w:cs="Times New Roman"/>
                <w:spacing w:val="-17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MOMDOLLYO</w:t>
            </w: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CHAGI</w:t>
            </w:r>
            <w:r w:rsidRPr="00F0794F">
              <w:rPr>
                <w:rFonts w:ascii="Times New Roman" w:eastAsia="Calibri" w:hAnsi="Times New Roman" w:cs="Times New Roman"/>
                <w:b/>
                <w:spacing w:val="-17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(CALCIO</w:t>
            </w:r>
            <w:r w:rsidRPr="00F0794F">
              <w:rPr>
                <w:rFonts w:ascii="Times New Roman" w:eastAsia="Calibri" w:hAnsi="Times New Roman" w:cs="Times New Roman"/>
                <w:b/>
                <w:spacing w:val="-17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CIRCOLARE</w:t>
            </w:r>
            <w:r w:rsidRPr="00F0794F">
              <w:rPr>
                <w:rFonts w:ascii="Times New Roman" w:eastAsia="Calibri" w:hAnsi="Times New Roman" w:cs="Times New Roman"/>
                <w:b/>
                <w:spacing w:val="-1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indietro)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La tecnica deve essere portata in sequenza 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06" w:lineRule="exact"/>
              <w:ind w:left="62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05E0" w:rsidRPr="00F0794F" w:rsidTr="00284AF6">
        <w:trPr>
          <w:trHeight w:val="660"/>
        </w:trPr>
        <w:tc>
          <w:tcPr>
            <w:tcW w:w="3305" w:type="dxa"/>
            <w:gridSpan w:val="3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066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TECNICA IN VOLO</w:t>
            </w:r>
          </w:p>
        </w:tc>
        <w:tc>
          <w:tcPr>
            <w:tcW w:w="1179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0" w:firstLine="1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Modalità di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esecuzione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5" w:lineRule="exac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342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1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Dalla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guardia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(gamba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dx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sx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dietro)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esecuzione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della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tecnica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1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volo.</w:t>
            </w:r>
            <w:r w:rsidRPr="00F0794F">
              <w:rPr>
                <w:rFonts w:ascii="Times New Roman" w:eastAsia="Calibri" w:hAnsi="Times New Roman" w:cs="Times New Roman"/>
                <w:spacing w:val="-1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Ritorno</w:t>
            </w:r>
            <w:r w:rsidRPr="00F0794F">
              <w:rPr>
                <w:rFonts w:ascii="Times New Roman" w:eastAsia="Calibri" w:hAnsi="Times New Roman" w:cs="Times New Roman"/>
                <w:spacing w:val="-1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nella</w:t>
            </w:r>
            <w:r w:rsidRPr="00F0794F">
              <w:rPr>
                <w:rFonts w:ascii="Times New Roman" w:eastAsia="Calibri" w:hAnsi="Times New Roman" w:cs="Times New Roman"/>
                <w:spacing w:val="-1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spacing w:val="-1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1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guardia.</w:t>
            </w:r>
          </w:p>
        </w:tc>
      </w:tr>
      <w:tr w:rsidR="007E05E0" w:rsidRPr="00F0794F" w:rsidTr="00284AF6">
        <w:trPr>
          <w:trHeight w:val="703"/>
        </w:trPr>
        <w:tc>
          <w:tcPr>
            <w:tcW w:w="511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right="260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73"/>
                <w:lang w:val="en-US"/>
              </w:rPr>
              <w:t>B</w:t>
            </w:r>
          </w:p>
        </w:tc>
        <w:tc>
          <w:tcPr>
            <w:tcW w:w="9315" w:type="dxa"/>
            <w:gridSpan w:val="7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w w:val="9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spacing w:val="-2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20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guardia,</w:t>
            </w:r>
            <w:r w:rsidRPr="00F0794F">
              <w:rPr>
                <w:rFonts w:ascii="Times New Roman" w:eastAsia="Calibri" w:hAnsi="Times New Roman" w:cs="Times New Roman"/>
                <w:spacing w:val="-20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appoggio</w:t>
            </w:r>
            <w:r w:rsidRPr="00F0794F">
              <w:rPr>
                <w:rFonts w:ascii="Times New Roman" w:eastAsia="Calibri" w:hAnsi="Times New Roman" w:cs="Times New Roman"/>
                <w:spacing w:val="-20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e</w:t>
            </w:r>
            <w:r w:rsidRPr="00F0794F">
              <w:rPr>
                <w:rFonts w:ascii="Times New Roman" w:eastAsia="Calibri" w:hAnsi="Times New Roman" w:cs="Times New Roman"/>
                <w:spacing w:val="-2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stacco,</w:t>
            </w:r>
            <w:r w:rsidRPr="00F0794F">
              <w:rPr>
                <w:rFonts w:ascii="Times New Roman" w:eastAsia="Calibri" w:hAnsi="Times New Roman" w:cs="Times New Roman"/>
                <w:spacing w:val="-1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Twio</w:t>
            </w:r>
            <w:r w:rsidRPr="00F0794F">
              <w:rPr>
                <w:rFonts w:ascii="Times New Roman" w:eastAsia="Calibri" w:hAnsi="Times New Roman" w:cs="Times New Roman"/>
                <w:b/>
                <w:spacing w:val="-1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Dollyo</w:t>
            </w: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C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hagi</w:t>
            </w:r>
            <w:r w:rsidRPr="00F0794F">
              <w:rPr>
                <w:rFonts w:ascii="Times New Roman" w:eastAsia="Calibri" w:hAnsi="Times New Roman" w:cs="Times New Roman"/>
                <w:b/>
                <w:spacing w:val="-2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(calcio</w:t>
            </w:r>
            <w:r w:rsidRPr="00F0794F">
              <w:rPr>
                <w:rFonts w:ascii="Times New Roman" w:eastAsia="Calibri" w:hAnsi="Times New Roman" w:cs="Times New Roman"/>
                <w:spacing w:val="-20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circolare</w:t>
            </w:r>
            <w:r w:rsidRPr="00F0794F">
              <w:rPr>
                <w:rFonts w:ascii="Times New Roman" w:eastAsia="Calibri" w:hAnsi="Times New Roman" w:cs="Times New Roman"/>
                <w:spacing w:val="-2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avanti</w:t>
            </w:r>
            <w:r w:rsidRPr="00F0794F">
              <w:rPr>
                <w:rFonts w:ascii="Times New Roman" w:eastAsia="Calibri" w:hAnsi="Times New Roman" w:cs="Times New Roman"/>
                <w:spacing w:val="-20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volo)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eseguito</w:t>
            </w:r>
            <w:r w:rsidRPr="00F0794F">
              <w:rPr>
                <w:rFonts w:ascii="Times New Roman" w:eastAsia="Calibri" w:hAnsi="Times New Roman" w:cs="Times New Roman"/>
                <w:spacing w:val="-20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con</w:t>
            </w:r>
            <w:r w:rsidRPr="00F0794F">
              <w:rPr>
                <w:rFonts w:ascii="Times New Roman" w:eastAsia="Calibri" w:hAnsi="Times New Roman" w:cs="Times New Roman"/>
                <w:spacing w:val="-20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il</w:t>
            </w:r>
            <w:r w:rsidRPr="00F0794F">
              <w:rPr>
                <w:rFonts w:ascii="Times New Roman" w:eastAsia="Calibri" w:hAnsi="Times New Roman" w:cs="Times New Roman"/>
                <w:spacing w:val="-20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piede</w:t>
            </w:r>
            <w:r w:rsidRPr="00F0794F">
              <w:rPr>
                <w:rFonts w:ascii="Times New Roman" w:eastAsia="Calibri" w:hAnsi="Times New Roman" w:cs="Times New Roman"/>
                <w:spacing w:val="-20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21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appoggio.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La tecnica deve essere portata in sequenza 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2" w:after="0" w:line="198" w:lineRule="exact"/>
              <w:ind w:left="62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05E0" w:rsidRPr="00F0794F" w:rsidTr="00284AF6">
        <w:trPr>
          <w:trHeight w:val="663"/>
        </w:trPr>
        <w:tc>
          <w:tcPr>
            <w:tcW w:w="9826" w:type="dxa"/>
            <w:gridSpan w:val="8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6" w:lineRule="exact"/>
              <w:ind w:left="143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                           COMBATTIMENTO LIBERO</w:t>
            </w:r>
          </w:p>
        </w:tc>
      </w:tr>
    </w:tbl>
    <w:p w:rsidR="007E05E0" w:rsidRDefault="007E05E0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p w:rsidR="002808D2" w:rsidRDefault="002808D2" w:rsidP="007E05E0"/>
    <w:tbl>
      <w:tblPr>
        <w:tblW w:w="9826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41"/>
        <w:gridCol w:w="1217"/>
        <w:gridCol w:w="1435"/>
        <w:gridCol w:w="142"/>
        <w:gridCol w:w="1179"/>
        <w:gridCol w:w="522"/>
        <w:gridCol w:w="630"/>
        <w:gridCol w:w="2180"/>
        <w:gridCol w:w="2010"/>
      </w:tblGrid>
      <w:tr w:rsidR="007E05E0" w:rsidRPr="00F0794F" w:rsidTr="00284AF6">
        <w:trPr>
          <w:trHeight w:val="484"/>
        </w:trPr>
        <w:tc>
          <w:tcPr>
            <w:tcW w:w="9826" w:type="dxa"/>
            <w:gridSpan w:val="10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35" w:lineRule="exact"/>
              <w:ind w:left="2599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PROGRAMMA D’ESAME per CINTURA ROSSA</w:t>
            </w:r>
            <w:r w:rsidRPr="00F0794F">
              <w:rPr>
                <w:rFonts w:ascii="Times New Roman" w:eastAsia="Calibri" w:hAnsi="Times New Roman" w:cs="Times New Roman"/>
                <w:b/>
                <w:spacing w:val="57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  <w:t>1</w:t>
            </w:r>
            <w:r w:rsidRPr="00F0794F"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  <w:t>° KUP</w:t>
            </w:r>
          </w:p>
        </w:tc>
      </w:tr>
      <w:tr w:rsidR="007E05E0" w:rsidRPr="00F0794F" w:rsidTr="00284AF6">
        <w:trPr>
          <w:trHeight w:val="441"/>
        </w:trPr>
        <w:tc>
          <w:tcPr>
            <w:tcW w:w="1728" w:type="dxa"/>
            <w:gridSpan w:val="3"/>
            <w:vMerge w:val="restart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487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REQUISITI</w:t>
            </w:r>
          </w:p>
        </w:tc>
        <w:tc>
          <w:tcPr>
            <w:tcW w:w="1435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 xml:space="preserve">   Età minima</w:t>
            </w:r>
          </w:p>
        </w:tc>
        <w:tc>
          <w:tcPr>
            <w:tcW w:w="1843" w:type="dxa"/>
            <w:gridSpan w:val="3"/>
          </w:tcPr>
          <w:p w:rsidR="007E05E0" w:rsidRPr="00E017CD" w:rsidRDefault="007E05E0" w:rsidP="00284AF6">
            <w:pPr>
              <w:widowControl w:val="0"/>
              <w:autoSpaceDE w:val="0"/>
              <w:autoSpaceDN w:val="0"/>
              <w:spacing w:before="12" w:after="0" w:line="198" w:lineRule="exact"/>
              <w:ind w:right="393"/>
              <w:rPr>
                <w:rFonts w:ascii="Times New Roman" w:eastAsia="Calibri" w:hAnsi="Times New Roman" w:cs="Times New Roman"/>
                <w:lang w:val="en-US"/>
              </w:rPr>
            </w:pPr>
            <w:r w:rsidRPr="00E017CD">
              <w:rPr>
                <w:rFonts w:ascii="Times New Roman" w:eastAsia="Calibri" w:hAnsi="Times New Roman" w:cs="Times New Roman"/>
                <w:lang w:val="en-US"/>
              </w:rPr>
              <w:t xml:space="preserve">7 anni </w:t>
            </w:r>
            <w:r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E017CD">
              <w:rPr>
                <w:rFonts w:ascii="Times New Roman" w:eastAsia="Calibri" w:hAnsi="Times New Roman" w:cs="Times New Roman"/>
                <w:lang w:val="en-US"/>
              </w:rPr>
              <w:t>compiuti)</w:t>
            </w:r>
          </w:p>
        </w:tc>
        <w:tc>
          <w:tcPr>
            <w:tcW w:w="4820" w:type="dxa"/>
            <w:gridSpan w:val="3"/>
          </w:tcPr>
          <w:p w:rsidR="007E05E0" w:rsidRPr="00E017CD" w:rsidRDefault="002808D2" w:rsidP="00284AF6">
            <w:pPr>
              <w:widowControl w:val="0"/>
              <w:autoSpaceDE w:val="0"/>
              <w:autoSpaceDN w:val="0"/>
              <w:spacing w:before="12" w:after="0" w:line="198" w:lineRule="exact"/>
              <w:ind w:right="393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5</w:t>
            </w:r>
            <w:r w:rsidR="007E05E0" w:rsidRPr="00E017CD">
              <w:rPr>
                <w:rFonts w:ascii="Times New Roman" w:eastAsia="Calibri" w:hAnsi="Times New Roman" w:cs="Times New Roman"/>
                <w:lang w:val="en-US"/>
              </w:rPr>
              <w:t xml:space="preserve"> MESI di permanenza con il grado di 3°</w:t>
            </w:r>
            <w:r w:rsidR="007E05E0">
              <w:rPr>
                <w:rFonts w:ascii="Times New Roman" w:eastAsia="Calibri" w:hAnsi="Times New Roman" w:cs="Times New Roman"/>
                <w:lang w:val="en-US"/>
              </w:rPr>
              <w:t xml:space="preserve"> Kup</w:t>
            </w:r>
          </w:p>
        </w:tc>
      </w:tr>
      <w:tr w:rsidR="007E05E0" w:rsidRPr="00F0794F" w:rsidTr="00284AF6">
        <w:trPr>
          <w:trHeight w:val="287"/>
        </w:trPr>
        <w:tc>
          <w:tcPr>
            <w:tcW w:w="1728" w:type="dxa"/>
            <w:gridSpan w:val="3"/>
            <w:vMerge/>
            <w:tcBorders>
              <w:top w:val="nil"/>
            </w:tcBorders>
          </w:tcPr>
          <w:p w:rsidR="007E05E0" w:rsidRPr="00F0794F" w:rsidRDefault="007E05E0" w:rsidP="00284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</w:tcPr>
          <w:p w:rsidR="007E05E0" w:rsidRPr="00E017CD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</w:t>
            </w:r>
            <w:r w:rsidRPr="00E017CD">
              <w:rPr>
                <w:rFonts w:ascii="Times New Roman" w:eastAsia="Calibri" w:hAnsi="Times New Roman" w:cs="Times New Roman"/>
                <w:b/>
                <w:lang w:val="en-US"/>
              </w:rPr>
              <w:t>Attrezzatura</w:t>
            </w:r>
          </w:p>
        </w:tc>
        <w:tc>
          <w:tcPr>
            <w:tcW w:w="6663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0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            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DOBOK – PROTEZIONI COMPLETE</w:t>
            </w:r>
          </w:p>
        </w:tc>
      </w:tr>
      <w:tr w:rsidR="007E05E0" w:rsidRPr="00F0794F" w:rsidTr="00284AF6">
        <w:trPr>
          <w:trHeight w:val="441"/>
        </w:trPr>
        <w:tc>
          <w:tcPr>
            <w:tcW w:w="3163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FORME OBBLIGATORIE</w:t>
            </w:r>
          </w:p>
        </w:tc>
        <w:tc>
          <w:tcPr>
            <w:tcW w:w="6663" w:type="dxa"/>
            <w:gridSpan w:val="6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left="2462" w:right="2461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7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° TAEGEUK</w:t>
            </w:r>
          </w:p>
        </w:tc>
      </w:tr>
      <w:tr w:rsidR="007E05E0" w:rsidRPr="00F0794F" w:rsidTr="00284AF6">
        <w:trPr>
          <w:trHeight w:val="434"/>
        </w:trPr>
        <w:tc>
          <w:tcPr>
            <w:tcW w:w="3163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4" w:after="0" w:line="196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>FORMA</w:t>
            </w:r>
            <w:r w:rsidRPr="00F0794F">
              <w:rPr>
                <w:rFonts w:ascii="Times New Roman" w:eastAsia="Calibri" w:hAnsi="Times New Roman" w:cs="Times New Roman"/>
                <w:b/>
                <w:spacing w:val="-4"/>
                <w:w w:val="80"/>
                <w:lang w:val="en-US"/>
              </w:rPr>
              <w:t xml:space="preserve"> A S</w:t>
            </w:r>
            <w:r w:rsidRPr="00F0794F">
              <w:rPr>
                <w:rFonts w:ascii="Times New Roman" w:eastAsia="Calibri" w:hAnsi="Times New Roman" w:cs="Times New Roman"/>
                <w:b/>
                <w:w w:val="80"/>
                <w:lang w:val="en-US"/>
              </w:rPr>
              <w:t>CELTA DEL CANDIDATO</w:t>
            </w:r>
          </w:p>
        </w:tc>
        <w:tc>
          <w:tcPr>
            <w:tcW w:w="2473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632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6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° TAEGEUK</w:t>
            </w:r>
          </w:p>
        </w:tc>
        <w:tc>
          <w:tcPr>
            <w:tcW w:w="2180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5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° TAEGEUK</w:t>
            </w:r>
          </w:p>
        </w:tc>
        <w:tc>
          <w:tcPr>
            <w:tcW w:w="2010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4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° TAEGEUK</w:t>
            </w:r>
          </w:p>
        </w:tc>
      </w:tr>
      <w:tr w:rsidR="007E05E0" w:rsidRPr="00F0794F" w:rsidTr="00284AF6">
        <w:trPr>
          <w:trHeight w:val="660"/>
        </w:trPr>
        <w:tc>
          <w:tcPr>
            <w:tcW w:w="3163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71" w:right="16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TECNICHE DI CALCI</w:t>
            </w:r>
          </w:p>
        </w:tc>
        <w:tc>
          <w:tcPr>
            <w:tcW w:w="1321" w:type="dxa"/>
            <w:gridSpan w:val="2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0" w:firstLine="1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Modalità</w:t>
            </w:r>
            <w:r w:rsidRPr="00F0794F">
              <w:rPr>
                <w:rFonts w:ascii="Times New Roman" w:eastAsia="Calibri" w:hAnsi="Times New Roman" w:cs="Times New Roman"/>
                <w:b/>
                <w:spacing w:val="-3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di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" w:after="0" w:line="220" w:lineRule="atLeast"/>
              <w:ind w:left="60" w:right="109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 xml:space="preserve">esecuzione </w:t>
            </w:r>
          </w:p>
        </w:tc>
        <w:tc>
          <w:tcPr>
            <w:tcW w:w="5342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1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>Dalla posizione di guardia (gamba dx o sx dietro), esecuzione della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tecnica,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dx</w:t>
            </w:r>
            <w:r w:rsidRPr="00F0794F">
              <w:rPr>
                <w:rFonts w:ascii="Times New Roman" w:eastAsia="Calibri" w:hAnsi="Times New Roman" w:cs="Times New Roman"/>
                <w:spacing w:val="-1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sx</w:t>
            </w:r>
            <w:r w:rsidRPr="00F0794F">
              <w:rPr>
                <w:rFonts w:ascii="Times New Roman" w:eastAsia="Calibri" w:hAnsi="Times New Roman" w:cs="Times New Roman"/>
                <w:spacing w:val="-1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,</w:t>
            </w:r>
            <w:r w:rsidRPr="00F0794F">
              <w:rPr>
                <w:rFonts w:ascii="Times New Roman" w:eastAsia="Calibri" w:hAnsi="Times New Roman" w:cs="Times New Roman"/>
                <w:spacing w:val="-1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senza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soluzione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1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continuità</w:t>
            </w:r>
            <w:r w:rsidRPr="00F0794F">
              <w:rPr>
                <w:rFonts w:ascii="Times New Roman" w:eastAsia="Calibri" w:hAnsi="Times New Roman" w:cs="Times New Roman"/>
                <w:spacing w:val="-18"/>
                <w:w w:val="95"/>
                <w:lang w:val="en-US"/>
              </w:rPr>
              <w:t>.</w:t>
            </w:r>
          </w:p>
        </w:tc>
      </w:tr>
      <w:tr w:rsidR="007E05E0" w:rsidRPr="00F0794F" w:rsidTr="00284AF6">
        <w:trPr>
          <w:trHeight w:val="577"/>
        </w:trPr>
        <w:tc>
          <w:tcPr>
            <w:tcW w:w="470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right="254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A</w:t>
            </w:r>
          </w:p>
        </w:tc>
        <w:tc>
          <w:tcPr>
            <w:tcW w:w="9356" w:type="dxa"/>
            <w:gridSpan w:val="9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ind w:left="62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Posizione di guardia, sul posto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MOMDOLLYO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CHAGI (CALCIO CIRCOLARE ALL’INDIETRO)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La tecnica deve essere portata in sequenza 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</w:tc>
      </w:tr>
      <w:tr w:rsidR="007E05E0" w:rsidRPr="00F0794F" w:rsidTr="00284AF6">
        <w:trPr>
          <w:trHeight w:val="660"/>
        </w:trPr>
        <w:tc>
          <w:tcPr>
            <w:tcW w:w="470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rPr>
                <w:rFonts w:ascii="Times New Roman" w:eastAsia="Calibri" w:hAnsi="Times New Roman" w:cs="Times New Roman"/>
                <w:w w:val="95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B</w:t>
            </w:r>
          </w:p>
        </w:tc>
        <w:tc>
          <w:tcPr>
            <w:tcW w:w="9356" w:type="dxa"/>
            <w:gridSpan w:val="9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spacing w:val="-22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22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guardia</w:t>
            </w:r>
            <w:r w:rsidRPr="00F0794F">
              <w:rPr>
                <w:rFonts w:ascii="Times New Roman" w:eastAsia="Calibri" w:hAnsi="Times New Roman" w:cs="Times New Roman"/>
                <w:spacing w:val="-21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0"/>
                <w:lang w:val="en-US"/>
              </w:rPr>
              <w:t>(dx/sx),</w:t>
            </w:r>
            <w:r w:rsidRPr="00F0794F">
              <w:rPr>
                <w:rFonts w:ascii="Times New Roman" w:eastAsia="Calibri" w:hAnsi="Times New Roman" w:cs="Times New Roman"/>
                <w:spacing w:val="-22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MOMTONG</w:t>
            </w:r>
            <w:r w:rsidRPr="00F0794F">
              <w:rPr>
                <w:rFonts w:ascii="Times New Roman" w:eastAsia="Calibri" w:hAnsi="Times New Roman" w:cs="Times New Roman"/>
                <w:b/>
                <w:spacing w:val="-22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DOLLYOCHAGI(CALCIO</w:t>
            </w:r>
            <w:r w:rsidRPr="00F0794F">
              <w:rPr>
                <w:rFonts w:ascii="Times New Roman" w:eastAsia="Calibri" w:hAnsi="Times New Roman" w:cs="Times New Roman"/>
                <w:b/>
                <w:spacing w:val="-21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CIRCOLARE</w:t>
            </w:r>
            <w:r w:rsidRPr="00F0794F">
              <w:rPr>
                <w:rFonts w:ascii="Times New Roman" w:eastAsia="Calibri" w:hAnsi="Times New Roman" w:cs="Times New Roman"/>
                <w:b/>
                <w:spacing w:val="-21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MEDIO)</w:t>
            </w:r>
            <w:r w:rsidRPr="00F0794F">
              <w:rPr>
                <w:rFonts w:ascii="Times New Roman" w:eastAsia="Calibri" w:hAnsi="Times New Roman" w:cs="Times New Roman"/>
                <w:b/>
                <w:spacing w:val="-20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+</w:t>
            </w:r>
            <w:r w:rsidRPr="00F0794F">
              <w:rPr>
                <w:rFonts w:ascii="Times New Roman" w:eastAsia="Calibri" w:hAnsi="Times New Roman" w:cs="Times New Roman"/>
                <w:b/>
                <w:spacing w:val="-21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OLGUL</w:t>
            </w:r>
            <w:r w:rsidRPr="00F0794F">
              <w:rPr>
                <w:rFonts w:ascii="Times New Roman" w:eastAsia="Calibri" w:hAnsi="Times New Roman" w:cs="Times New Roman"/>
                <w:b/>
                <w:spacing w:val="-21"/>
                <w:w w:val="9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21"/>
                <w:w w:val="90"/>
                <w:lang w:val="en-US"/>
              </w:rPr>
              <w:t xml:space="preserve">  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MOMDOLLYO</w:t>
            </w:r>
            <w:r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CHAGI</w:t>
            </w:r>
            <w:r w:rsidRPr="00F0794F">
              <w:rPr>
                <w:rFonts w:ascii="Times New Roman" w:eastAsia="Calibri" w:hAnsi="Times New Roman" w:cs="Times New Roman"/>
                <w:b/>
                <w:spacing w:val="-20"/>
                <w:w w:val="90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0"/>
                <w:lang w:val="en-US"/>
              </w:rPr>
              <w:t>(CALCIO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4" w:after="0" w:line="254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CIRCOLARE</w:t>
            </w:r>
            <w:r w:rsidRPr="00F0794F">
              <w:rPr>
                <w:rFonts w:ascii="Times New Roman" w:eastAsia="Calibri" w:hAnsi="Times New Roman" w:cs="Times New Roman"/>
                <w:b/>
                <w:spacing w:val="-17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INDETRO</w:t>
            </w:r>
            <w:r w:rsidRPr="00F0794F">
              <w:rPr>
                <w:rFonts w:ascii="Times New Roman" w:eastAsia="Calibri" w:hAnsi="Times New Roman" w:cs="Times New Roman"/>
                <w:b/>
                <w:spacing w:val="-15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ALTO).</w:t>
            </w:r>
            <w:r w:rsidRPr="00F0794F">
              <w:rPr>
                <w:rFonts w:ascii="Times New Roman" w:eastAsia="Calibri" w:hAnsi="Times New Roman" w:cs="Times New Roman"/>
                <w:b/>
                <w:spacing w:val="-15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La</w:t>
            </w:r>
            <w:r w:rsidRPr="00F0794F">
              <w:rPr>
                <w:rFonts w:ascii="Times New Roman" w:eastAsia="Calibri" w:hAnsi="Times New Roman" w:cs="Times New Roman"/>
                <w:spacing w:val="-16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tecnica</w:t>
            </w:r>
            <w:r w:rsidRPr="00F0794F">
              <w:rPr>
                <w:rFonts w:ascii="Times New Roman" w:eastAsia="Calibri" w:hAnsi="Times New Roman" w:cs="Times New Roman"/>
                <w:spacing w:val="-16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deve</w:t>
            </w:r>
            <w:r w:rsidRPr="00F0794F">
              <w:rPr>
                <w:rFonts w:ascii="Times New Roman" w:eastAsia="Calibri" w:hAnsi="Times New Roman" w:cs="Times New Roman"/>
                <w:spacing w:val="-16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essere</w:t>
            </w:r>
            <w:r w:rsidRPr="00F0794F">
              <w:rPr>
                <w:rFonts w:ascii="Times New Roman" w:eastAsia="Calibri" w:hAnsi="Times New Roman" w:cs="Times New Roman"/>
                <w:spacing w:val="-17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portata</w:t>
            </w:r>
            <w:r w:rsidRPr="00F0794F">
              <w:rPr>
                <w:rFonts w:ascii="Times New Roman" w:eastAsia="Calibri" w:hAnsi="Times New Roman" w:cs="Times New Roman"/>
                <w:spacing w:val="-16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16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sequenza</w:t>
            </w:r>
            <w:r w:rsidRPr="00F0794F">
              <w:rPr>
                <w:rFonts w:ascii="Times New Roman" w:eastAsia="Calibri" w:hAnsi="Times New Roman" w:cs="Times New Roman"/>
                <w:spacing w:val="-16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successiva</w:t>
            </w:r>
            <w:r w:rsidRPr="00F0794F">
              <w:rPr>
                <w:rFonts w:ascii="Times New Roman" w:eastAsia="Calibri" w:hAnsi="Times New Roman" w:cs="Times New Roman"/>
                <w:spacing w:val="-16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(desta/sinistra)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1" w:after="0" w:line="240" w:lineRule="auto"/>
              <w:ind w:left="10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lang w:val="en-US"/>
              </w:rPr>
              <w:t xml:space="preserve">Saltando indietro, posizione di guardia,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OLGUL MOMDOLLYO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lang w:val="en-US"/>
              </w:rPr>
              <w:t>CHAGI (CALCIO C IRCOLARE INDIETRO ALTO).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1"/>
              <w:rPr>
                <w:rFonts w:ascii="Times New Roman" w:eastAsia="Calibri" w:hAnsi="Times New Roman" w:cs="Times New Roman"/>
                <w:w w:val="95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La tecnica deve essere portata in sequenza 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</w:tc>
      </w:tr>
      <w:tr w:rsidR="007E05E0" w:rsidRPr="00F0794F" w:rsidTr="00284AF6">
        <w:trPr>
          <w:trHeight w:val="660"/>
        </w:trPr>
        <w:tc>
          <w:tcPr>
            <w:tcW w:w="3305" w:type="dxa"/>
            <w:gridSpan w:val="5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240" w:lineRule="auto"/>
              <w:ind w:left="1066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TECNICA IN VOLO</w:t>
            </w:r>
          </w:p>
        </w:tc>
        <w:tc>
          <w:tcPr>
            <w:tcW w:w="1179" w:type="dxa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0" w:firstLine="1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Modalità di </w:t>
            </w:r>
            <w:r w:rsidRPr="00F0794F">
              <w:rPr>
                <w:rFonts w:ascii="Times New Roman" w:eastAsia="Calibri" w:hAnsi="Times New Roman" w:cs="Times New Roman"/>
                <w:b/>
                <w:w w:val="85"/>
                <w:lang w:val="en-US"/>
              </w:rPr>
              <w:t>esecuzione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5" w:lineRule="exac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342" w:type="dxa"/>
            <w:gridSpan w:val="4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1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Dalla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guardia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(gamba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dx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o</w:t>
            </w:r>
            <w:r w:rsidRPr="00F0794F">
              <w:rPr>
                <w:rFonts w:ascii="Times New Roman" w:eastAsia="Calibri" w:hAnsi="Times New Roman" w:cs="Times New Roman"/>
                <w:spacing w:val="-25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sx</w:t>
            </w:r>
            <w:r w:rsidRPr="00F0794F">
              <w:rPr>
                <w:rFonts w:ascii="Times New Roman" w:eastAsia="Calibri" w:hAnsi="Times New Roman" w:cs="Times New Roman"/>
                <w:spacing w:val="-23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dietro)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esecuzione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della</w:t>
            </w:r>
            <w:r w:rsidRPr="00F0794F">
              <w:rPr>
                <w:rFonts w:ascii="Times New Roman" w:eastAsia="Calibri" w:hAnsi="Times New Roman" w:cs="Times New Roman"/>
                <w:spacing w:val="-24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tecnica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spacing w:val="-1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volo.</w:t>
            </w:r>
            <w:r w:rsidRPr="00F0794F">
              <w:rPr>
                <w:rFonts w:ascii="Times New Roman" w:eastAsia="Calibri" w:hAnsi="Times New Roman" w:cs="Times New Roman"/>
                <w:spacing w:val="-1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Ritorno</w:t>
            </w:r>
            <w:r w:rsidRPr="00F0794F">
              <w:rPr>
                <w:rFonts w:ascii="Times New Roman" w:eastAsia="Calibri" w:hAnsi="Times New Roman" w:cs="Times New Roman"/>
                <w:spacing w:val="-12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nella</w:t>
            </w:r>
            <w:r w:rsidRPr="00F0794F">
              <w:rPr>
                <w:rFonts w:ascii="Times New Roman" w:eastAsia="Calibri" w:hAnsi="Times New Roman" w:cs="Times New Roman"/>
                <w:spacing w:val="-1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spacing w:val="-13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14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guardia.</w:t>
            </w:r>
          </w:p>
        </w:tc>
      </w:tr>
      <w:tr w:rsidR="007E05E0" w:rsidRPr="00F0794F" w:rsidTr="00284AF6">
        <w:trPr>
          <w:trHeight w:val="703"/>
        </w:trPr>
        <w:tc>
          <w:tcPr>
            <w:tcW w:w="511" w:type="dxa"/>
            <w:gridSpan w:val="2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8" w:lineRule="exact"/>
              <w:ind w:right="260"/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73"/>
                <w:lang w:val="en-US"/>
              </w:rPr>
              <w:t>B</w:t>
            </w:r>
          </w:p>
        </w:tc>
        <w:tc>
          <w:tcPr>
            <w:tcW w:w="9315" w:type="dxa"/>
            <w:gridSpan w:val="8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40" w:lineRule="auto"/>
              <w:ind w:left="62"/>
              <w:rPr>
                <w:rFonts w:ascii="Times New Roman" w:eastAsia="Calibri" w:hAnsi="Times New Roman" w:cs="Times New Roman"/>
                <w:w w:val="95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Posizione</w:t>
            </w:r>
            <w:r w:rsidRPr="00F0794F">
              <w:rPr>
                <w:rFonts w:ascii="Times New Roman" w:eastAsia="Calibri" w:hAnsi="Times New Roman" w:cs="Times New Roman"/>
                <w:spacing w:val="-30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di</w:t>
            </w:r>
            <w:r w:rsidRPr="00F0794F">
              <w:rPr>
                <w:rFonts w:ascii="Times New Roman" w:eastAsia="Calibri" w:hAnsi="Times New Roman" w:cs="Times New Roman"/>
                <w:spacing w:val="-2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guardia</w:t>
            </w:r>
            <w:r w:rsidRPr="00F0794F">
              <w:rPr>
                <w:rFonts w:ascii="Times New Roman" w:eastAsia="Calibri" w:hAnsi="Times New Roman" w:cs="Times New Roman"/>
                <w:spacing w:val="-2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>(dx/sx),</w:t>
            </w:r>
            <w:r w:rsidRPr="00F0794F">
              <w:rPr>
                <w:rFonts w:ascii="Times New Roman" w:eastAsia="Calibri" w:hAnsi="Times New Roman" w:cs="Times New Roman"/>
                <w:spacing w:val="-2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proiezione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in</w:t>
            </w:r>
            <w:r w:rsidRPr="00F0794F">
              <w:rPr>
                <w:rFonts w:ascii="Times New Roman" w:eastAsia="Calibri" w:hAnsi="Times New Roman" w:cs="Times New Roman"/>
                <w:b/>
                <w:spacing w:val="-2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avanti</w:t>
            </w:r>
            <w:r w:rsidRPr="00F0794F">
              <w:rPr>
                <w:rFonts w:ascii="Times New Roman" w:eastAsia="Calibri" w:hAnsi="Times New Roman" w:cs="Times New Roman"/>
                <w:b/>
                <w:spacing w:val="-2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del</w:t>
            </w:r>
            <w:r w:rsidRPr="00F0794F">
              <w:rPr>
                <w:rFonts w:ascii="Times New Roman" w:eastAsia="Calibri" w:hAnsi="Times New Roman" w:cs="Times New Roman"/>
                <w:b/>
                <w:spacing w:val="-2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corpo</w:t>
            </w:r>
            <w:r w:rsidRPr="00F0794F">
              <w:rPr>
                <w:rFonts w:ascii="Times New Roman" w:eastAsia="Calibri" w:hAnsi="Times New Roman" w:cs="Times New Roman"/>
                <w:b/>
                <w:spacing w:val="-2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effettuando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giro</w:t>
            </w:r>
            <w:r w:rsidRPr="00F0794F">
              <w:rPr>
                <w:rFonts w:ascii="Times New Roman" w:eastAsia="Calibri" w:hAnsi="Times New Roman" w:cs="Times New Roman"/>
                <w:b/>
                <w:spacing w:val="-2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frontale</w:t>
            </w:r>
            <w:r w:rsidRPr="00F0794F">
              <w:rPr>
                <w:rFonts w:ascii="Times New Roman" w:eastAsia="Calibri" w:hAnsi="Times New Roman" w:cs="Times New Roman"/>
                <w:b/>
                <w:spacing w:val="-2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360°,</w:t>
            </w:r>
            <w:r w:rsidRPr="00F0794F">
              <w:rPr>
                <w:rFonts w:ascii="Times New Roman" w:eastAsia="Calibri" w:hAnsi="Times New Roman" w:cs="Times New Roman"/>
                <w:b/>
                <w:spacing w:val="-29"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eseguire</w:t>
            </w:r>
            <w:r w:rsidRPr="00F0794F">
              <w:rPr>
                <w:rFonts w:ascii="Times New Roman" w:eastAsia="Calibri" w:hAnsi="Times New Roman" w:cs="Times New Roman"/>
                <w:b/>
                <w:spacing w:val="-28"/>
                <w:w w:val="95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28"/>
                <w:w w:val="95"/>
                <w:lang w:val="en-US"/>
              </w:rPr>
              <w:t>M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OMDOLLYO</w:t>
            </w: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>CHAGI</w:t>
            </w:r>
            <w:r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</w:t>
            </w: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(CALCIO CIRCOLARE INDETRO ALTO) in volo </w:t>
            </w: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. (Una volta a destra una volta a sinistra) 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w w:val="95"/>
                <w:lang w:val="en-US"/>
              </w:rPr>
              <w:t xml:space="preserve">La tecnica deve essere portata in sequenza successiva </w:t>
            </w:r>
            <w:r w:rsidRPr="00F0794F">
              <w:rPr>
                <w:rFonts w:ascii="Times New Roman" w:eastAsia="Calibri" w:hAnsi="Times New Roman" w:cs="Times New Roman"/>
                <w:lang w:val="en-US"/>
              </w:rPr>
              <w:t>(destra/sinistra).</w:t>
            </w: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2" w:after="0" w:line="256" w:lineRule="auto"/>
              <w:ind w:left="62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05E0" w:rsidRPr="00F0794F" w:rsidTr="00284AF6">
        <w:trPr>
          <w:trHeight w:val="663"/>
        </w:trPr>
        <w:tc>
          <w:tcPr>
            <w:tcW w:w="9826" w:type="dxa"/>
            <w:gridSpan w:val="10"/>
          </w:tcPr>
          <w:p w:rsidR="007E05E0" w:rsidRPr="00F0794F" w:rsidRDefault="007E05E0" w:rsidP="00284A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E05E0" w:rsidRPr="00F0794F" w:rsidRDefault="007E05E0" w:rsidP="00284AF6">
            <w:pPr>
              <w:widowControl w:val="0"/>
              <w:autoSpaceDE w:val="0"/>
              <w:autoSpaceDN w:val="0"/>
              <w:spacing w:after="0" w:line="196" w:lineRule="exact"/>
              <w:ind w:left="143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0794F">
              <w:rPr>
                <w:rFonts w:ascii="Times New Roman" w:eastAsia="Calibri" w:hAnsi="Times New Roman" w:cs="Times New Roman"/>
                <w:b/>
                <w:w w:val="95"/>
                <w:lang w:val="en-US"/>
              </w:rPr>
              <w:t xml:space="preserve">                                       COMBATTIMENTO LIBERO</w:t>
            </w:r>
          </w:p>
        </w:tc>
      </w:tr>
    </w:tbl>
    <w:p w:rsidR="007E05E0" w:rsidRDefault="007E05E0" w:rsidP="007E05E0"/>
    <w:p w:rsidR="007E05E0" w:rsidRDefault="007E05E0" w:rsidP="007E05E0"/>
    <w:p w:rsidR="007E05E0" w:rsidRDefault="007E05E0" w:rsidP="007E05E0"/>
    <w:p w:rsidR="007E05E0" w:rsidRDefault="007E05E0" w:rsidP="007E05E0"/>
    <w:p w:rsidR="007E05E0" w:rsidRDefault="007E05E0" w:rsidP="007E05E0"/>
    <w:p w:rsidR="007E05E0" w:rsidRDefault="007E05E0" w:rsidP="007E05E0"/>
    <w:sectPr w:rsidR="007E05E0" w:rsidSect="005B689C">
      <w:headerReference w:type="default" r:id="rId9"/>
      <w:footerReference w:type="default" r:id="rId10"/>
      <w:pgSz w:w="11906" w:h="16838" w:code="9"/>
      <w:pgMar w:top="1287" w:right="851" w:bottom="851" w:left="851" w:header="0" w:footer="1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00" w:rsidRDefault="006D2400">
      <w:r>
        <w:separator/>
      </w:r>
    </w:p>
  </w:endnote>
  <w:endnote w:type="continuationSeparator" w:id="0">
    <w:p w:rsidR="006D2400" w:rsidRDefault="006D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16" w:rsidRPr="00EF7B36" w:rsidRDefault="00715616" w:rsidP="007D1A26">
    <w:pPr>
      <w:pStyle w:val="Pidipagina"/>
      <w:rPr>
        <w:rFonts w:ascii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7" behindDoc="1" locked="0" layoutInCell="1" allowOverlap="1" wp14:anchorId="1928F048" wp14:editId="5296B7F9">
          <wp:simplePos x="0" y="0"/>
          <wp:positionH relativeFrom="column">
            <wp:posOffset>-219710</wp:posOffset>
          </wp:positionH>
          <wp:positionV relativeFrom="paragraph">
            <wp:posOffset>-4386580</wp:posOffset>
          </wp:positionV>
          <wp:extent cx="4078738" cy="4701599"/>
          <wp:effectExtent l="0" t="0" r="10795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MI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8738" cy="470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5616" w:rsidRDefault="00715616" w:rsidP="007D1A26">
    <w:pPr>
      <w:pStyle w:val="Pidipagina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</w:t>
    </w:r>
  </w:p>
  <w:p w:rsidR="00715616" w:rsidRDefault="00715616" w:rsidP="007D1A26">
    <w:pPr>
      <w:pStyle w:val="Pidipagina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36195" distR="36195" simplePos="0" relativeHeight="251673088" behindDoc="0" locked="0" layoutInCell="1" allowOverlap="1" wp14:anchorId="7B1C9FAC" wp14:editId="14268FFC">
              <wp:simplePos x="0" y="0"/>
              <wp:positionH relativeFrom="column">
                <wp:posOffset>-159385</wp:posOffset>
              </wp:positionH>
              <wp:positionV relativeFrom="paragraph">
                <wp:posOffset>135890</wp:posOffset>
              </wp:positionV>
              <wp:extent cx="508635" cy="186055"/>
              <wp:effectExtent l="0" t="0" r="0" b="0"/>
              <wp:wrapThrough wrapText="bothSides">
                <wp:wrapPolygon edited="0">
                  <wp:start x="1079" y="0"/>
                  <wp:lineTo x="1079" y="17693"/>
                  <wp:lineTo x="19416" y="17693"/>
                  <wp:lineTo x="19416" y="0"/>
                  <wp:lineTo x="1079" y="0"/>
                </wp:wrapPolygon>
              </wp:wrapThrough>
              <wp:docPr id="20" name="Casella di tes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616" w:rsidRPr="00050256" w:rsidRDefault="00715616" w:rsidP="008513AA">
                          <w:pPr>
                            <w:jc w:val="left"/>
                            <w:rPr>
                              <w:rFonts w:ascii="Verdana" w:hAnsi="Verdana" w:cs="Verdana"/>
                              <w:color w:val="2D74B5"/>
                              <w:sz w:val="12"/>
                              <w:szCs w:val="12"/>
                            </w:rPr>
                          </w:pPr>
                          <w:r w:rsidRPr="00050256">
                            <w:rPr>
                              <w:rFonts w:ascii="Verdana" w:hAnsi="Verdana" w:cs="Verdana"/>
                              <w:bCs/>
                              <w:color w:val="2D74B5"/>
                              <w:sz w:val="12"/>
                              <w:szCs w:val="12"/>
                            </w:rPr>
                            <w:t xml:space="preserve">Affiliata 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7" type="#_x0000_t202" style="position:absolute;left:0;text-align:left;margin-left:-12.55pt;margin-top:10.7pt;width:40.05pt;height:14.65pt;z-index:2516730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" filled="f" stroked="f">
              <v:textbox>
                <w:txbxContent>
                  <w:p w:rsidR="00715616" w:rsidRPr="00050256" w:rsidRDefault="00715616" w:rsidP="008513AA">
                    <w:pPr>
                      <w:jc w:val="left"/>
                      <w:rPr>
                        <w:rFonts w:ascii="Verdana" w:hAnsi="Verdana" w:cs="Verdana"/>
                        <w:color w:val="2D74B5"/>
                        <w:sz w:val="12"/>
                        <w:szCs w:val="12"/>
                      </w:rPr>
                    </w:pPr>
                    <w:r w:rsidRPr="00050256">
                      <w:rPr>
                        <w:rFonts w:ascii="Verdana" w:hAnsi="Verdana" w:cs="Verdana"/>
                        <w:bCs/>
                        <w:color w:val="2D74B5"/>
                        <w:sz w:val="12"/>
                        <w:szCs w:val="12"/>
                      </w:rPr>
                      <w:t xml:space="preserve">Affiliata a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513AA">
      <w:rPr>
        <w:rFonts w:ascii="Arial" w:hAnsi="Arial" w:cs="Arial"/>
        <w:noProof/>
        <w:color w:val="000000"/>
      </w:rPr>
      <w:drawing>
        <wp:anchor distT="0" distB="0" distL="114300" distR="114300" simplePos="0" relativeHeight="251671040" behindDoc="1" locked="0" layoutInCell="1" allowOverlap="1" wp14:anchorId="266E6BD3" wp14:editId="752B36BF">
          <wp:simplePos x="0" y="0"/>
          <wp:positionH relativeFrom="column">
            <wp:posOffset>6199505</wp:posOffset>
          </wp:positionH>
          <wp:positionV relativeFrom="paragraph">
            <wp:posOffset>10795</wp:posOffset>
          </wp:positionV>
          <wp:extent cx="377190" cy="436245"/>
          <wp:effectExtent l="0" t="0" r="381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repubblica_italiana_per_news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B36">
      <w:rPr>
        <w:rFonts w:ascii="Arial" w:hAnsi="Arial" w:cs="Arial"/>
        <w:noProof/>
        <w:color w:val="000000"/>
      </w:rPr>
      <w:drawing>
        <wp:anchor distT="0" distB="0" distL="114300" distR="114300" simplePos="0" relativeHeight="251670016" behindDoc="1" locked="0" layoutInCell="1" allowOverlap="1" wp14:anchorId="15E026F7" wp14:editId="534382A8">
          <wp:simplePos x="0" y="0"/>
          <wp:positionH relativeFrom="column">
            <wp:posOffset>413385</wp:posOffset>
          </wp:positionH>
          <wp:positionV relativeFrom="paragraph">
            <wp:posOffset>16510</wp:posOffset>
          </wp:positionV>
          <wp:extent cx="1037590" cy="424815"/>
          <wp:effectExtent l="0" t="0" r="3810" b="6985"/>
          <wp:wrapNone/>
          <wp:docPr id="38" name="Immagine 38" descr="../../../PAGLIARI/UNI/A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PAGLIARI/UNI/ACS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36195" distR="36195" simplePos="0" relativeHeight="251666944" behindDoc="0" locked="0" layoutInCell="1" allowOverlap="1" wp14:anchorId="5FF85852" wp14:editId="55613434">
              <wp:simplePos x="0" y="0"/>
              <wp:positionH relativeFrom="column">
                <wp:posOffset>1555115</wp:posOffset>
              </wp:positionH>
              <wp:positionV relativeFrom="paragraph">
                <wp:posOffset>97790</wp:posOffset>
              </wp:positionV>
              <wp:extent cx="2286635" cy="262255"/>
              <wp:effectExtent l="0" t="0" r="0" b="0"/>
              <wp:wrapThrough wrapText="bothSides">
                <wp:wrapPolygon edited="0">
                  <wp:start x="240" y="0"/>
                  <wp:lineTo x="240" y="18828"/>
                  <wp:lineTo x="21114" y="18828"/>
                  <wp:lineTo x="21114" y="0"/>
                  <wp:lineTo x="240" y="0"/>
                </wp:wrapPolygon>
              </wp:wrapThrough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616" w:rsidRPr="00050256" w:rsidRDefault="00715616" w:rsidP="005B689C">
                          <w:pPr>
                            <w:jc w:val="left"/>
                            <w:rPr>
                              <w:rFonts w:ascii="Verdana" w:hAnsi="Verdana" w:cs="Verdana"/>
                              <w:color w:val="2D74B5"/>
                              <w:sz w:val="10"/>
                              <w:szCs w:val="10"/>
                            </w:rPr>
                          </w:pPr>
                          <w:r w:rsidRPr="00050256">
                            <w:rPr>
                              <w:rFonts w:ascii="Verdana" w:hAnsi="Verdana" w:cs="Verdana"/>
                              <w:b/>
                              <w:bCs/>
                              <w:color w:val="2D74B5"/>
                              <w:sz w:val="10"/>
                              <w:szCs w:val="10"/>
                            </w:rPr>
                            <w:t xml:space="preserve">Associazione Nazionale di Promozione Sociale </w:t>
                          </w:r>
                          <w:r w:rsidRPr="00050256">
                            <w:rPr>
                              <w:rFonts w:ascii="Verdana" w:hAnsi="Verdana" w:cs="Verdana"/>
                              <w:color w:val="2D74B5"/>
                              <w:sz w:val="10"/>
                              <w:szCs w:val="10"/>
                            </w:rPr>
                            <w:t>(Iscritta al Registro Nazionale ai sensi della Legge n.383/2000)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8" type="#_x0000_t202" style="position:absolute;left:0;text-align:left;margin-left:122.45pt;margin-top:7.7pt;width:180.05pt;height:20.65pt;z-index:2516669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" filled="f" stroked="f">
              <v:textbox>
                <w:txbxContent>
                  <w:p w:rsidR="00715616" w:rsidRPr="00050256" w:rsidRDefault="00715616" w:rsidP="005B689C">
                    <w:pPr>
                      <w:jc w:val="left"/>
                      <w:rPr>
                        <w:rFonts w:ascii="Verdana" w:hAnsi="Verdana" w:cs="Verdana"/>
                        <w:color w:val="2D74B5"/>
                        <w:sz w:val="10"/>
                        <w:szCs w:val="10"/>
                      </w:rPr>
                    </w:pPr>
                    <w:r w:rsidRPr="00050256">
                      <w:rPr>
                        <w:rFonts w:ascii="Verdana" w:hAnsi="Verdana" w:cs="Verdana"/>
                        <w:b/>
                        <w:bCs/>
                        <w:color w:val="2D74B5"/>
                        <w:sz w:val="10"/>
                        <w:szCs w:val="10"/>
                      </w:rPr>
                      <w:t xml:space="preserve">Associazione Nazionale di Promozione Sociale </w:t>
                    </w:r>
                    <w:r w:rsidRPr="00050256">
                      <w:rPr>
                        <w:rFonts w:ascii="Verdana" w:hAnsi="Verdana" w:cs="Verdana"/>
                        <w:color w:val="2D74B5"/>
                        <w:sz w:val="10"/>
                        <w:szCs w:val="10"/>
                      </w:rPr>
                      <w:t>(Iscritta al Registro Nazionale ai sensi della Legge n.383/2000)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36195" distR="36195" simplePos="0" relativeHeight="251668992" behindDoc="0" locked="0" layoutInCell="1" allowOverlap="1" wp14:anchorId="0D1C96BF" wp14:editId="1CCFC76D">
              <wp:simplePos x="0" y="0"/>
              <wp:positionH relativeFrom="column">
                <wp:posOffset>3904615</wp:posOffset>
              </wp:positionH>
              <wp:positionV relativeFrom="paragraph">
                <wp:posOffset>104140</wp:posOffset>
              </wp:positionV>
              <wp:extent cx="2159635" cy="249555"/>
              <wp:effectExtent l="0" t="0" r="0" b="4445"/>
              <wp:wrapThrough wrapText="bothSides">
                <wp:wrapPolygon edited="0">
                  <wp:start x="254" y="0"/>
                  <wp:lineTo x="254" y="19786"/>
                  <wp:lineTo x="21086" y="19786"/>
                  <wp:lineTo x="21086" y="0"/>
                  <wp:lineTo x="254" y="0"/>
                </wp:wrapPolygon>
              </wp:wrapThrough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616" w:rsidRPr="00050256" w:rsidRDefault="00715616" w:rsidP="005B689C">
                          <w:pPr>
                            <w:jc w:val="left"/>
                            <w:rPr>
                              <w:rFonts w:ascii="Verdana" w:hAnsi="Verdana" w:cs="Verdana"/>
                              <w:color w:val="2D74B5"/>
                              <w:sz w:val="10"/>
                              <w:szCs w:val="10"/>
                            </w:rPr>
                          </w:pPr>
                          <w:r w:rsidRPr="00050256">
                            <w:rPr>
                              <w:rFonts w:ascii="Verdana" w:hAnsi="Verdana" w:cs="Verdana"/>
                              <w:b/>
                              <w:bCs/>
                              <w:color w:val="2D74B5"/>
                              <w:sz w:val="10"/>
                              <w:szCs w:val="10"/>
                            </w:rPr>
                            <w:t xml:space="preserve">Ente nazionale con Finalità Assistenziali </w:t>
                          </w:r>
                          <w:r w:rsidRPr="00050256">
                            <w:rPr>
                              <w:rFonts w:ascii="Verdana" w:hAnsi="Verdana" w:cs="Verdana"/>
                              <w:color w:val="2D74B5"/>
                              <w:sz w:val="10"/>
                              <w:szCs w:val="10"/>
                            </w:rPr>
                            <w:t>(Riconoscimento dal Ministero dell’interno decreto n.559/c5730/12000/a)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6" o:spid="_x0000_s1029" type="#_x0000_t202" style="position:absolute;left:0;text-align:left;margin-left:307.45pt;margin-top:8.2pt;width:170.05pt;height:19.65pt;z-index:25166899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" filled="f" stroked="f">
              <v:textbox>
                <w:txbxContent>
                  <w:p w:rsidR="00715616" w:rsidRPr="00050256" w:rsidRDefault="00715616" w:rsidP="005B689C">
                    <w:pPr>
                      <w:jc w:val="left"/>
                      <w:rPr>
                        <w:rFonts w:ascii="Verdana" w:hAnsi="Verdana" w:cs="Verdana"/>
                        <w:color w:val="2D74B5"/>
                        <w:sz w:val="10"/>
                        <w:szCs w:val="10"/>
                      </w:rPr>
                    </w:pPr>
                    <w:r w:rsidRPr="00050256">
                      <w:rPr>
                        <w:rFonts w:ascii="Verdana" w:hAnsi="Verdana" w:cs="Verdana"/>
                        <w:b/>
                        <w:bCs/>
                        <w:color w:val="2D74B5"/>
                        <w:sz w:val="10"/>
                        <w:szCs w:val="10"/>
                      </w:rPr>
                      <w:t xml:space="preserve">Ente nazionale con Finalità Assistenziali </w:t>
                    </w:r>
                    <w:r w:rsidRPr="00050256">
                      <w:rPr>
                        <w:rFonts w:ascii="Verdana" w:hAnsi="Verdana" w:cs="Verdana"/>
                        <w:color w:val="2D74B5"/>
                        <w:sz w:val="10"/>
                        <w:szCs w:val="10"/>
                      </w:rPr>
                      <w:t>(Riconoscimento dal Ministero dell’interno decreto n.559/c5730/12000/a)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715616" w:rsidRDefault="00715616" w:rsidP="007D1A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00" w:rsidRDefault="006D2400">
      <w:r>
        <w:separator/>
      </w:r>
    </w:p>
  </w:footnote>
  <w:footnote w:type="continuationSeparator" w:id="0">
    <w:p w:rsidR="006D2400" w:rsidRDefault="006D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16" w:rsidRPr="00552654" w:rsidRDefault="00715616" w:rsidP="00C8086C">
    <w:pPr>
      <w:pStyle w:val="Intestazione"/>
      <w:spacing w:after="0"/>
      <w:ind w:left="-1277"/>
      <w:jc w:val="cen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D77147F" wp14:editId="1C5A13B2">
              <wp:simplePos x="0" y="0"/>
              <wp:positionH relativeFrom="column">
                <wp:posOffset>4094480</wp:posOffset>
              </wp:positionH>
              <wp:positionV relativeFrom="paragraph">
                <wp:posOffset>1001395</wp:posOffset>
              </wp:positionV>
              <wp:extent cx="2604135" cy="1290955"/>
              <wp:effectExtent l="0" t="0" r="0" b="4445"/>
              <wp:wrapNone/>
              <wp:docPr id="29" name="Casella di tes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4135" cy="1290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616" w:rsidRPr="00D90F70" w:rsidRDefault="00715616" w:rsidP="00A013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 w:firstLine="142"/>
                            <w:jc w:val="left"/>
                            <w:rPr>
                              <w:rFonts w:ascii="Verdana" w:hAnsi="Verdana" w:cs="Helvetica"/>
                              <w:b/>
                              <w:color w:val="5B9BD5" w:themeColor="accent1"/>
                              <w:sz w:val="18"/>
                              <w:szCs w:val="18"/>
                            </w:rPr>
                          </w:pPr>
                          <w:r w:rsidRPr="00D90F70">
                            <w:rPr>
                              <w:rFonts w:ascii="Verdana" w:hAnsi="Verdana" w:cs="Helvetica"/>
                              <w:b/>
                              <w:color w:val="5B9BD5" w:themeColor="accent1"/>
                              <w:sz w:val="18"/>
                              <w:szCs w:val="18"/>
                            </w:rPr>
                            <w:t>UNITAM</w:t>
                          </w:r>
                        </w:p>
                        <w:p w:rsidR="00715616" w:rsidRPr="00D90F70" w:rsidRDefault="00715616" w:rsidP="00D90F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left="-142" w:firstLine="142"/>
                            <w:rPr>
                              <w:rFonts w:ascii="Verdana" w:hAnsi="Verdana" w:cs="Helvetica"/>
                              <w:b/>
                              <w:color w:val="5B9BD5" w:themeColor="accent1"/>
                              <w:sz w:val="18"/>
                              <w:szCs w:val="18"/>
                            </w:rPr>
                          </w:pPr>
                          <w:r w:rsidRPr="00D90F70">
                            <w:rPr>
                              <w:rFonts w:ascii="Verdana" w:hAnsi="Verdana" w:cs="Helvetica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</w:rPr>
                            <w:t>SONG MOO KWAN ITALIA</w:t>
                          </w:r>
                        </w:p>
                        <w:p w:rsidR="00715616" w:rsidRPr="00CB300A" w:rsidRDefault="00715616" w:rsidP="00A013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 w:firstLine="142"/>
                            <w:jc w:val="left"/>
                            <w:rPr>
                              <w:rFonts w:ascii="Verdana" w:hAnsi="Verdana" w:cs="Helvetica"/>
                              <w:color w:val="353535"/>
                              <w:sz w:val="12"/>
                              <w:szCs w:val="12"/>
                            </w:rPr>
                          </w:pPr>
                          <w:r w:rsidRPr="00CB300A">
                            <w:rPr>
                              <w:rFonts w:ascii="Verdana" w:hAnsi="Verdana" w:cs="Helvetica"/>
                              <w:color w:val="353535"/>
                              <w:sz w:val="12"/>
                              <w:szCs w:val="12"/>
                            </w:rPr>
                            <w:t xml:space="preserve">Sede legale: Via della Novella, 4 – 21017 Samarate (VA) </w:t>
                          </w:r>
                        </w:p>
                        <w:p w:rsidR="00715616" w:rsidRPr="00CB300A" w:rsidRDefault="00715616" w:rsidP="00A013BF">
                          <w:pPr>
                            <w:spacing w:after="0" w:line="240" w:lineRule="auto"/>
                            <w:ind w:left="-142" w:firstLine="142"/>
                            <w:jc w:val="left"/>
                            <w:rPr>
                              <w:rFonts w:ascii="Verdana" w:hAnsi="Verdana" w:cs="Helvetica"/>
                              <w:color w:val="353535"/>
                              <w:sz w:val="12"/>
                              <w:szCs w:val="12"/>
                            </w:rPr>
                          </w:pPr>
                          <w:r w:rsidRPr="00CB300A">
                            <w:rPr>
                              <w:rFonts w:ascii="Verdana" w:hAnsi="Verdana" w:cs="Helvetica"/>
                              <w:color w:val="353535"/>
                              <w:sz w:val="12"/>
                              <w:szCs w:val="12"/>
                            </w:rPr>
                            <w:t xml:space="preserve">Sede operativa: Via Ugo Foscolo, 12 – 20020 Vanzaghello (MI) </w:t>
                          </w:r>
                        </w:p>
                        <w:p w:rsidR="00715616" w:rsidRPr="00CB300A" w:rsidRDefault="00715616" w:rsidP="00A013BF">
                          <w:pPr>
                            <w:spacing w:after="0" w:line="240" w:lineRule="auto"/>
                            <w:ind w:left="-142" w:firstLine="142"/>
                            <w:jc w:val="left"/>
                            <w:rPr>
                              <w:rFonts w:ascii="Verdana" w:hAnsi="Verdana" w:cs="Helvetica"/>
                              <w:color w:val="353535"/>
                              <w:sz w:val="12"/>
                              <w:szCs w:val="12"/>
                            </w:rPr>
                          </w:pPr>
                          <w:r w:rsidRPr="00CB300A">
                            <w:rPr>
                              <w:rFonts w:ascii="Verdana" w:hAnsi="Verdana" w:cs="Helvetica"/>
                              <w:color w:val="353535"/>
                              <w:sz w:val="12"/>
                              <w:szCs w:val="12"/>
                            </w:rPr>
                            <w:t>Tel. 0331.245850 - Fax 0331.708517</w:t>
                          </w:r>
                        </w:p>
                        <w:p w:rsidR="00715616" w:rsidRPr="00CB300A" w:rsidRDefault="009E0716" w:rsidP="00A013BF">
                          <w:pPr>
                            <w:spacing w:after="0" w:line="240" w:lineRule="auto"/>
                            <w:ind w:left="-142" w:firstLine="142"/>
                            <w:jc w:val="left"/>
                            <w:rPr>
                              <w:rFonts w:ascii="Verdana" w:hAnsi="Verdana"/>
                              <w:color w:val="4472C4" w:themeColor="accent5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715616" w:rsidRPr="00CB300A">
                              <w:rPr>
                                <w:rFonts w:ascii="Verdana" w:hAnsi="Verdana" w:cs="Helvetica"/>
                                <w:color w:val="4472C4" w:themeColor="accent5"/>
                                <w:sz w:val="12"/>
                                <w:szCs w:val="12"/>
                                <w:u w:val="single" w:color="DCA10D"/>
                              </w:rPr>
                              <w:t>info@unitam.it</w:t>
                            </w:r>
                          </w:hyperlink>
                          <w:r w:rsidR="00715616" w:rsidRPr="00CB300A">
                            <w:rPr>
                              <w:rFonts w:ascii="Verdana" w:hAnsi="Verdana" w:cs="Helvetica"/>
                              <w:color w:val="4472C4" w:themeColor="accent5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715616" w:rsidRPr="00CB300A" w:rsidRDefault="009E0716" w:rsidP="00A013BF">
                          <w:pPr>
                            <w:spacing w:after="0" w:line="240" w:lineRule="auto"/>
                            <w:ind w:left="-142" w:firstLine="142"/>
                            <w:jc w:val="left"/>
                            <w:rPr>
                              <w:rFonts w:ascii="Verdana" w:hAnsi="Verdana" w:cs="Helvetica"/>
                              <w:color w:val="4472C4" w:themeColor="accent5"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715616" w:rsidRPr="00CB300A">
                              <w:rPr>
                                <w:rFonts w:ascii="Verdana" w:hAnsi="Verdana" w:cs="Helvetica"/>
                                <w:color w:val="4472C4" w:themeColor="accent5"/>
                                <w:sz w:val="12"/>
                                <w:szCs w:val="12"/>
                                <w:u w:val="single" w:color="DCA10D"/>
                              </w:rPr>
                              <w:t>http://www.unitam.it</w:t>
                            </w:r>
                          </w:hyperlink>
                          <w:r w:rsidR="00715616" w:rsidRPr="00CB300A">
                            <w:rPr>
                              <w:rFonts w:ascii="Verdana" w:hAnsi="Verdana" w:cs="Helvetica"/>
                              <w:color w:val="4472C4" w:themeColor="accent5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9" o:spid="_x0000_s1026" type="#_x0000_t202" style="position:absolute;left:0;text-align:left;margin-left:322.4pt;margin-top:78.85pt;width:205.05pt;height:10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" filled="f" stroked="f">
              <v:textbox>
                <w:txbxContent>
                  <w:p w:rsidR="00715616" w:rsidRPr="00D90F70" w:rsidRDefault="00715616" w:rsidP="00A013B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42" w:firstLine="142"/>
                      <w:jc w:val="left"/>
                      <w:rPr>
                        <w:rFonts w:ascii="Verdana" w:hAnsi="Verdana" w:cs="Helvetica"/>
                        <w:b/>
                        <w:color w:val="5B9BD5" w:themeColor="accent1"/>
                        <w:sz w:val="18"/>
                        <w:szCs w:val="18"/>
                      </w:rPr>
                    </w:pPr>
                    <w:r w:rsidRPr="00D90F70">
                      <w:rPr>
                        <w:rFonts w:ascii="Verdana" w:hAnsi="Verdana" w:cs="Helvetica"/>
                        <w:b/>
                        <w:color w:val="5B9BD5" w:themeColor="accent1"/>
                        <w:sz w:val="18"/>
                        <w:szCs w:val="18"/>
                      </w:rPr>
                      <w:t>UNITAM</w:t>
                    </w:r>
                  </w:p>
                  <w:p w:rsidR="00715616" w:rsidRPr="00D90F70" w:rsidRDefault="00715616" w:rsidP="00D90F70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ind w:left="-142" w:firstLine="142"/>
                      <w:rPr>
                        <w:rFonts w:ascii="Verdana" w:hAnsi="Verdana" w:cs="Helvetica"/>
                        <w:b/>
                        <w:color w:val="5B9BD5" w:themeColor="accent1"/>
                        <w:sz w:val="18"/>
                        <w:szCs w:val="18"/>
                      </w:rPr>
                    </w:pPr>
                    <w:r w:rsidRPr="00D90F70">
                      <w:rPr>
                        <w:rFonts w:ascii="Verdana" w:hAnsi="Verdana" w:cs="Helvetica"/>
                        <w:b/>
                        <w:bCs/>
                        <w:color w:val="5B9BD5" w:themeColor="accent1"/>
                        <w:sz w:val="18"/>
                        <w:szCs w:val="18"/>
                      </w:rPr>
                      <w:t>SONG MOO KWAN ITALIA</w:t>
                    </w:r>
                  </w:p>
                  <w:p w:rsidR="00715616" w:rsidRPr="00CB300A" w:rsidRDefault="00715616" w:rsidP="00A013B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42" w:firstLine="142"/>
                      <w:jc w:val="left"/>
                      <w:rPr>
                        <w:rFonts w:ascii="Verdana" w:hAnsi="Verdana" w:cs="Helvetica"/>
                        <w:color w:val="353535"/>
                        <w:sz w:val="12"/>
                        <w:szCs w:val="12"/>
                      </w:rPr>
                    </w:pPr>
                    <w:r w:rsidRPr="00CB300A">
                      <w:rPr>
                        <w:rFonts w:ascii="Verdana" w:hAnsi="Verdana" w:cs="Helvetica"/>
                        <w:color w:val="353535"/>
                        <w:sz w:val="12"/>
                        <w:szCs w:val="12"/>
                      </w:rPr>
                      <w:t xml:space="preserve">Sede legale: Via della Novella, 4 – 21017 Samarate (VA) </w:t>
                    </w:r>
                  </w:p>
                  <w:p w:rsidR="00715616" w:rsidRPr="00CB300A" w:rsidRDefault="00715616" w:rsidP="00A013BF">
                    <w:pPr>
                      <w:spacing w:after="0" w:line="240" w:lineRule="auto"/>
                      <w:ind w:left="-142" w:firstLine="142"/>
                      <w:jc w:val="left"/>
                      <w:rPr>
                        <w:rFonts w:ascii="Verdana" w:hAnsi="Verdana" w:cs="Helvetica"/>
                        <w:color w:val="353535"/>
                        <w:sz w:val="12"/>
                        <w:szCs w:val="12"/>
                      </w:rPr>
                    </w:pPr>
                    <w:r w:rsidRPr="00CB300A">
                      <w:rPr>
                        <w:rFonts w:ascii="Verdana" w:hAnsi="Verdana" w:cs="Helvetica"/>
                        <w:color w:val="353535"/>
                        <w:sz w:val="12"/>
                        <w:szCs w:val="12"/>
                      </w:rPr>
                      <w:t xml:space="preserve">Sede operativa: Via Ugo Foscolo, 12 – 20020 Vanzaghello (MI) </w:t>
                    </w:r>
                  </w:p>
                  <w:p w:rsidR="00715616" w:rsidRPr="00CB300A" w:rsidRDefault="00715616" w:rsidP="00A013BF">
                    <w:pPr>
                      <w:spacing w:after="0" w:line="240" w:lineRule="auto"/>
                      <w:ind w:left="-142" w:firstLine="142"/>
                      <w:jc w:val="left"/>
                      <w:rPr>
                        <w:rFonts w:ascii="Verdana" w:hAnsi="Verdana" w:cs="Helvetica"/>
                        <w:color w:val="353535"/>
                        <w:sz w:val="12"/>
                        <w:szCs w:val="12"/>
                      </w:rPr>
                    </w:pPr>
                    <w:r w:rsidRPr="00CB300A">
                      <w:rPr>
                        <w:rFonts w:ascii="Verdana" w:hAnsi="Verdana" w:cs="Helvetica"/>
                        <w:color w:val="353535"/>
                        <w:sz w:val="12"/>
                        <w:szCs w:val="12"/>
                      </w:rPr>
                      <w:t>Tel. 0331.245850 - Fax 0331.708517</w:t>
                    </w:r>
                  </w:p>
                  <w:p w:rsidR="00715616" w:rsidRPr="00CB300A" w:rsidRDefault="00715616" w:rsidP="00A013BF">
                    <w:pPr>
                      <w:spacing w:after="0" w:line="240" w:lineRule="auto"/>
                      <w:ind w:left="-142" w:firstLine="142"/>
                      <w:jc w:val="left"/>
                      <w:rPr>
                        <w:rFonts w:ascii="Verdana" w:hAnsi="Verdana"/>
                        <w:color w:val="4472C4" w:themeColor="accent5"/>
                        <w:sz w:val="12"/>
                        <w:szCs w:val="12"/>
                      </w:rPr>
                    </w:pPr>
                    <w:hyperlink r:id="rId3" w:history="1">
                      <w:r w:rsidRPr="00CB300A">
                        <w:rPr>
                          <w:rFonts w:ascii="Verdana" w:hAnsi="Verdana" w:cs="Helvetica"/>
                          <w:color w:val="4472C4" w:themeColor="accent5"/>
                          <w:sz w:val="12"/>
                          <w:szCs w:val="12"/>
                          <w:u w:val="single" w:color="DCA10D"/>
                        </w:rPr>
                        <w:t>info@unitam.it</w:t>
                      </w:r>
                    </w:hyperlink>
                    <w:r w:rsidRPr="00CB300A">
                      <w:rPr>
                        <w:rFonts w:ascii="Verdana" w:hAnsi="Verdana" w:cs="Helvetica"/>
                        <w:color w:val="4472C4" w:themeColor="accent5"/>
                        <w:sz w:val="12"/>
                        <w:szCs w:val="12"/>
                      </w:rPr>
                      <w:t xml:space="preserve"> </w:t>
                    </w:r>
                  </w:p>
                  <w:p w:rsidR="00715616" w:rsidRPr="00CB300A" w:rsidRDefault="00715616" w:rsidP="00A013BF">
                    <w:pPr>
                      <w:spacing w:after="0" w:line="240" w:lineRule="auto"/>
                      <w:ind w:left="-142" w:firstLine="142"/>
                      <w:jc w:val="left"/>
                      <w:rPr>
                        <w:rFonts w:ascii="Verdana" w:hAnsi="Verdana" w:cs="Helvetica"/>
                        <w:color w:val="4472C4" w:themeColor="accent5"/>
                        <w:sz w:val="12"/>
                        <w:szCs w:val="12"/>
                      </w:rPr>
                    </w:pPr>
                    <w:hyperlink r:id="rId4" w:history="1">
                      <w:r w:rsidRPr="00CB300A">
                        <w:rPr>
                          <w:rFonts w:ascii="Verdana" w:hAnsi="Verdana" w:cs="Helvetica"/>
                          <w:color w:val="4472C4" w:themeColor="accent5"/>
                          <w:sz w:val="12"/>
                          <w:szCs w:val="12"/>
                          <w:u w:val="single" w:color="DCA10D"/>
                        </w:rPr>
                        <w:t>http://www.unitam.it</w:t>
                      </w:r>
                    </w:hyperlink>
                    <w:r w:rsidRPr="00CB300A">
                      <w:rPr>
                        <w:rFonts w:ascii="Verdana" w:hAnsi="Verdana" w:cs="Helvetica"/>
                        <w:color w:val="4472C4" w:themeColor="accent5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1"/>
      </w:rPr>
      <w:drawing>
        <wp:anchor distT="0" distB="0" distL="114300" distR="114300" simplePos="0" relativeHeight="251664896" behindDoc="0" locked="0" layoutInCell="1" allowOverlap="1" wp14:anchorId="46B2590C" wp14:editId="430F02D7">
          <wp:simplePos x="0" y="0"/>
          <wp:positionH relativeFrom="margin">
            <wp:posOffset>6131560</wp:posOffset>
          </wp:positionH>
          <wp:positionV relativeFrom="margin">
            <wp:posOffset>-417195</wp:posOffset>
          </wp:positionV>
          <wp:extent cx="494665" cy="494665"/>
          <wp:effectExtent l="0" t="0" r="0" b="0"/>
          <wp:wrapSquare wrapText="bothSides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1"/>
      </w:rPr>
      <w:drawing>
        <wp:anchor distT="0" distB="0" distL="114300" distR="114300" simplePos="0" relativeHeight="251665920" behindDoc="0" locked="0" layoutInCell="1" allowOverlap="1" wp14:anchorId="31ECD802" wp14:editId="66279FC3">
          <wp:simplePos x="0" y="0"/>
          <wp:positionH relativeFrom="margin">
            <wp:posOffset>4072255</wp:posOffset>
          </wp:positionH>
          <wp:positionV relativeFrom="margin">
            <wp:posOffset>-503555</wp:posOffset>
          </wp:positionV>
          <wp:extent cx="1519200" cy="597600"/>
          <wp:effectExtent l="0" t="0" r="5080" b="12065"/>
          <wp:wrapSquare wrapText="bothSides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asa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1D4B56"/>
    <w:multiLevelType w:val="hybridMultilevel"/>
    <w:tmpl w:val="BC8E418E"/>
    <w:lvl w:ilvl="0" w:tplc="11984D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AFC"/>
    <w:multiLevelType w:val="hybridMultilevel"/>
    <w:tmpl w:val="1EA89C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C0FE8"/>
    <w:multiLevelType w:val="hybridMultilevel"/>
    <w:tmpl w:val="BEAECA62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E544E"/>
    <w:multiLevelType w:val="hybridMultilevel"/>
    <w:tmpl w:val="4FF83084"/>
    <w:lvl w:ilvl="0" w:tplc="325C3E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86F3C"/>
    <w:multiLevelType w:val="hybridMultilevel"/>
    <w:tmpl w:val="5BAAE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00103"/>
    <w:multiLevelType w:val="hybridMultilevel"/>
    <w:tmpl w:val="99E2E1D0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C30DE"/>
    <w:multiLevelType w:val="hybridMultilevel"/>
    <w:tmpl w:val="52D2C380"/>
    <w:lvl w:ilvl="0" w:tplc="D18458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77F97"/>
    <w:multiLevelType w:val="hybridMultilevel"/>
    <w:tmpl w:val="501A8C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58BD"/>
    <w:multiLevelType w:val="hybridMultilevel"/>
    <w:tmpl w:val="2FAEB4F6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A0B81"/>
    <w:multiLevelType w:val="hybridMultilevel"/>
    <w:tmpl w:val="5610FB08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A4D7D"/>
    <w:multiLevelType w:val="hybridMultilevel"/>
    <w:tmpl w:val="48CE8E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11BC7"/>
    <w:multiLevelType w:val="hybridMultilevel"/>
    <w:tmpl w:val="80B4F62C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C27BC"/>
    <w:multiLevelType w:val="hybridMultilevel"/>
    <w:tmpl w:val="26B8A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7A7244"/>
    <w:multiLevelType w:val="hybridMultilevel"/>
    <w:tmpl w:val="53F0B318"/>
    <w:lvl w:ilvl="0" w:tplc="F0323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D027D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2B4882"/>
    <w:multiLevelType w:val="singleLevel"/>
    <w:tmpl w:val="1BC01D8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3B335C12"/>
    <w:multiLevelType w:val="hybridMultilevel"/>
    <w:tmpl w:val="1AEAEE4A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86D05"/>
    <w:multiLevelType w:val="hybridMultilevel"/>
    <w:tmpl w:val="E6D88C24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768AF"/>
    <w:multiLevelType w:val="hybridMultilevel"/>
    <w:tmpl w:val="FE5E0920"/>
    <w:lvl w:ilvl="0" w:tplc="4CA83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3052C"/>
    <w:multiLevelType w:val="hybridMultilevel"/>
    <w:tmpl w:val="5F466286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0632C"/>
    <w:multiLevelType w:val="hybridMultilevel"/>
    <w:tmpl w:val="A0EE5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C6F9B"/>
    <w:multiLevelType w:val="hybridMultilevel"/>
    <w:tmpl w:val="A238AAB0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814D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EB7565"/>
    <w:multiLevelType w:val="hybridMultilevel"/>
    <w:tmpl w:val="9738C7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44A44"/>
    <w:multiLevelType w:val="hybridMultilevel"/>
    <w:tmpl w:val="9F3669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948A4"/>
    <w:multiLevelType w:val="hybridMultilevel"/>
    <w:tmpl w:val="9864D200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A97914"/>
    <w:multiLevelType w:val="hybridMultilevel"/>
    <w:tmpl w:val="CCE86752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922CEE"/>
    <w:multiLevelType w:val="hybridMultilevel"/>
    <w:tmpl w:val="C46E3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00C2E"/>
    <w:multiLevelType w:val="hybridMultilevel"/>
    <w:tmpl w:val="49744CD0"/>
    <w:lvl w:ilvl="0" w:tplc="767E50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654856"/>
    <w:multiLevelType w:val="hybridMultilevel"/>
    <w:tmpl w:val="78D065EE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994FBF"/>
    <w:multiLevelType w:val="hybridMultilevel"/>
    <w:tmpl w:val="50A8BA16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B36B3"/>
    <w:multiLevelType w:val="hybridMultilevel"/>
    <w:tmpl w:val="5C4EA9BA"/>
    <w:lvl w:ilvl="0" w:tplc="1108C6F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7330C9"/>
    <w:multiLevelType w:val="hybridMultilevel"/>
    <w:tmpl w:val="5A9204F8"/>
    <w:lvl w:ilvl="0" w:tplc="1108C6F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9C3454"/>
    <w:multiLevelType w:val="hybridMultilevel"/>
    <w:tmpl w:val="26AE4D5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B11BE"/>
    <w:multiLevelType w:val="singleLevel"/>
    <w:tmpl w:val="1BC01D8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739F71FE"/>
    <w:multiLevelType w:val="hybridMultilevel"/>
    <w:tmpl w:val="D80CD8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591B27"/>
    <w:multiLevelType w:val="hybridMultilevel"/>
    <w:tmpl w:val="B4C0C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D238AF"/>
    <w:multiLevelType w:val="multilevel"/>
    <w:tmpl w:val="A2284FB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C6E5ACE"/>
    <w:multiLevelType w:val="hybridMultilevel"/>
    <w:tmpl w:val="78887460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5"/>
  </w:num>
  <w:num w:numId="4">
    <w:abstractNumId w:val="16"/>
  </w:num>
  <w:num w:numId="5">
    <w:abstractNumId w:val="38"/>
  </w:num>
  <w:num w:numId="6">
    <w:abstractNumId w:val="8"/>
  </w:num>
  <w:num w:numId="7">
    <w:abstractNumId w:val="13"/>
  </w:num>
  <w:num w:numId="8">
    <w:abstractNumId w:val="37"/>
  </w:num>
  <w:num w:numId="9">
    <w:abstractNumId w:val="2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9"/>
  </w:num>
  <w:num w:numId="13">
    <w:abstractNumId w:val="10"/>
  </w:num>
  <w:num w:numId="14">
    <w:abstractNumId w:val="2"/>
  </w:num>
  <w:num w:numId="15">
    <w:abstractNumId w:val="4"/>
  </w:num>
  <w:num w:numId="16">
    <w:abstractNumId w:val="19"/>
  </w:num>
  <w:num w:numId="17">
    <w:abstractNumId w:val="7"/>
  </w:num>
  <w:num w:numId="18">
    <w:abstractNumId w:val="29"/>
  </w:num>
  <w:num w:numId="19">
    <w:abstractNumId w:val="1"/>
  </w:num>
  <w:num w:numId="20">
    <w:abstractNumId w:val="3"/>
  </w:num>
  <w:num w:numId="21">
    <w:abstractNumId w:val="25"/>
  </w:num>
  <w:num w:numId="22">
    <w:abstractNumId w:val="33"/>
  </w:num>
  <w:num w:numId="23">
    <w:abstractNumId w:val="24"/>
  </w:num>
  <w:num w:numId="24">
    <w:abstractNumId w:val="17"/>
  </w:num>
  <w:num w:numId="25">
    <w:abstractNumId w:val="20"/>
  </w:num>
  <w:num w:numId="26">
    <w:abstractNumId w:val="6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32"/>
  </w:num>
  <w:num w:numId="32">
    <w:abstractNumId w:val="22"/>
  </w:num>
  <w:num w:numId="33">
    <w:abstractNumId w:val="21"/>
  </w:num>
  <w:num w:numId="34">
    <w:abstractNumId w:val="1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</w:num>
  <w:num w:numId="38">
    <w:abstractNumId w:val="36"/>
  </w:num>
  <w:num w:numId="39">
    <w:abstractNumId w:val="14"/>
  </w:num>
  <w:num w:numId="40">
    <w:abstractNumId w:val="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C5"/>
    <w:rsid w:val="0001212F"/>
    <w:rsid w:val="0001417D"/>
    <w:rsid w:val="00014E1C"/>
    <w:rsid w:val="00016044"/>
    <w:rsid w:val="000210E7"/>
    <w:rsid w:val="00026D79"/>
    <w:rsid w:val="000277D0"/>
    <w:rsid w:val="00036EBB"/>
    <w:rsid w:val="00044135"/>
    <w:rsid w:val="00044D31"/>
    <w:rsid w:val="000478FE"/>
    <w:rsid w:val="00050256"/>
    <w:rsid w:val="000506A9"/>
    <w:rsid w:val="00051604"/>
    <w:rsid w:val="00054427"/>
    <w:rsid w:val="0005666F"/>
    <w:rsid w:val="0006434A"/>
    <w:rsid w:val="00065318"/>
    <w:rsid w:val="000672EF"/>
    <w:rsid w:val="000701D6"/>
    <w:rsid w:val="00071784"/>
    <w:rsid w:val="00072165"/>
    <w:rsid w:val="00072734"/>
    <w:rsid w:val="00082C82"/>
    <w:rsid w:val="00083A56"/>
    <w:rsid w:val="0008587F"/>
    <w:rsid w:val="00091637"/>
    <w:rsid w:val="000975E7"/>
    <w:rsid w:val="00097B9C"/>
    <w:rsid w:val="000A1205"/>
    <w:rsid w:val="000A1240"/>
    <w:rsid w:val="000A3DE2"/>
    <w:rsid w:val="000A40AE"/>
    <w:rsid w:val="000A60B6"/>
    <w:rsid w:val="000B18BA"/>
    <w:rsid w:val="000C1934"/>
    <w:rsid w:val="000C1DAF"/>
    <w:rsid w:val="000C623C"/>
    <w:rsid w:val="000D4E50"/>
    <w:rsid w:val="000D7346"/>
    <w:rsid w:val="000E2F34"/>
    <w:rsid w:val="000E70DC"/>
    <w:rsid w:val="000F2168"/>
    <w:rsid w:val="000F21DE"/>
    <w:rsid w:val="000F25E4"/>
    <w:rsid w:val="0010023F"/>
    <w:rsid w:val="00103131"/>
    <w:rsid w:val="00106BF4"/>
    <w:rsid w:val="00107EA9"/>
    <w:rsid w:val="00110BEF"/>
    <w:rsid w:val="0011447F"/>
    <w:rsid w:val="00127B2A"/>
    <w:rsid w:val="00134234"/>
    <w:rsid w:val="00135000"/>
    <w:rsid w:val="00140467"/>
    <w:rsid w:val="001433D1"/>
    <w:rsid w:val="00144B8C"/>
    <w:rsid w:val="00147817"/>
    <w:rsid w:val="0015225A"/>
    <w:rsid w:val="00161DAD"/>
    <w:rsid w:val="001623BB"/>
    <w:rsid w:val="00162E2B"/>
    <w:rsid w:val="001658B4"/>
    <w:rsid w:val="0017011D"/>
    <w:rsid w:val="0017090F"/>
    <w:rsid w:val="00175B2D"/>
    <w:rsid w:val="00182C68"/>
    <w:rsid w:val="00185BB1"/>
    <w:rsid w:val="00186CEB"/>
    <w:rsid w:val="001914B3"/>
    <w:rsid w:val="001B06DD"/>
    <w:rsid w:val="001B0B87"/>
    <w:rsid w:val="001B3022"/>
    <w:rsid w:val="001B3DC7"/>
    <w:rsid w:val="001B6687"/>
    <w:rsid w:val="001B7697"/>
    <w:rsid w:val="001C1784"/>
    <w:rsid w:val="001C35C0"/>
    <w:rsid w:val="001E14E7"/>
    <w:rsid w:val="001E46E5"/>
    <w:rsid w:val="001E51BF"/>
    <w:rsid w:val="001F393C"/>
    <w:rsid w:val="001F3EAD"/>
    <w:rsid w:val="001F4300"/>
    <w:rsid w:val="001F765A"/>
    <w:rsid w:val="00203C64"/>
    <w:rsid w:val="00205956"/>
    <w:rsid w:val="0020776D"/>
    <w:rsid w:val="002109BF"/>
    <w:rsid w:val="002225F0"/>
    <w:rsid w:val="00223DE6"/>
    <w:rsid w:val="0022437A"/>
    <w:rsid w:val="00225114"/>
    <w:rsid w:val="0023008B"/>
    <w:rsid w:val="00230D3B"/>
    <w:rsid w:val="00235568"/>
    <w:rsid w:val="00237154"/>
    <w:rsid w:val="002551B4"/>
    <w:rsid w:val="002567CE"/>
    <w:rsid w:val="00264F2E"/>
    <w:rsid w:val="0027326E"/>
    <w:rsid w:val="00274E10"/>
    <w:rsid w:val="002808D2"/>
    <w:rsid w:val="00297E77"/>
    <w:rsid w:val="002A1E49"/>
    <w:rsid w:val="002A209C"/>
    <w:rsid w:val="002A3D61"/>
    <w:rsid w:val="002A432E"/>
    <w:rsid w:val="002A636E"/>
    <w:rsid w:val="002A766C"/>
    <w:rsid w:val="002B4994"/>
    <w:rsid w:val="002C4542"/>
    <w:rsid w:val="002C678D"/>
    <w:rsid w:val="002D734F"/>
    <w:rsid w:val="002F2C8C"/>
    <w:rsid w:val="002F2FC5"/>
    <w:rsid w:val="003025EB"/>
    <w:rsid w:val="00302CDE"/>
    <w:rsid w:val="003124F1"/>
    <w:rsid w:val="003142B8"/>
    <w:rsid w:val="00322C0E"/>
    <w:rsid w:val="00323388"/>
    <w:rsid w:val="00324416"/>
    <w:rsid w:val="00332D65"/>
    <w:rsid w:val="00336BD5"/>
    <w:rsid w:val="00340A5E"/>
    <w:rsid w:val="00343603"/>
    <w:rsid w:val="0034470D"/>
    <w:rsid w:val="00351177"/>
    <w:rsid w:val="00351FA3"/>
    <w:rsid w:val="00354307"/>
    <w:rsid w:val="0036169F"/>
    <w:rsid w:val="00363B4E"/>
    <w:rsid w:val="003675CE"/>
    <w:rsid w:val="00376261"/>
    <w:rsid w:val="00382CC6"/>
    <w:rsid w:val="00384170"/>
    <w:rsid w:val="00386603"/>
    <w:rsid w:val="003869B6"/>
    <w:rsid w:val="003904CD"/>
    <w:rsid w:val="003918EF"/>
    <w:rsid w:val="00393C41"/>
    <w:rsid w:val="0039515B"/>
    <w:rsid w:val="003A2F87"/>
    <w:rsid w:val="003A32BE"/>
    <w:rsid w:val="003A4A05"/>
    <w:rsid w:val="003A6E74"/>
    <w:rsid w:val="003A7688"/>
    <w:rsid w:val="003B013E"/>
    <w:rsid w:val="003B2AF7"/>
    <w:rsid w:val="003B443B"/>
    <w:rsid w:val="003B4ED7"/>
    <w:rsid w:val="003B5537"/>
    <w:rsid w:val="003B59CC"/>
    <w:rsid w:val="003B62BA"/>
    <w:rsid w:val="003C2D29"/>
    <w:rsid w:val="003E65BD"/>
    <w:rsid w:val="004009C6"/>
    <w:rsid w:val="00401C99"/>
    <w:rsid w:val="004101FA"/>
    <w:rsid w:val="004124C4"/>
    <w:rsid w:val="00415CB1"/>
    <w:rsid w:val="00417B67"/>
    <w:rsid w:val="00417E2C"/>
    <w:rsid w:val="004208E1"/>
    <w:rsid w:val="00434188"/>
    <w:rsid w:val="00446A75"/>
    <w:rsid w:val="00447B24"/>
    <w:rsid w:val="00450CCB"/>
    <w:rsid w:val="00451FD7"/>
    <w:rsid w:val="00452753"/>
    <w:rsid w:val="00456507"/>
    <w:rsid w:val="00456AB6"/>
    <w:rsid w:val="00461229"/>
    <w:rsid w:val="00475E29"/>
    <w:rsid w:val="004859F6"/>
    <w:rsid w:val="00485AC0"/>
    <w:rsid w:val="00487900"/>
    <w:rsid w:val="00492475"/>
    <w:rsid w:val="00493378"/>
    <w:rsid w:val="00497BA7"/>
    <w:rsid w:val="004A0D8A"/>
    <w:rsid w:val="004A2146"/>
    <w:rsid w:val="004A2C15"/>
    <w:rsid w:val="004A61F7"/>
    <w:rsid w:val="004B04C0"/>
    <w:rsid w:val="004B1C45"/>
    <w:rsid w:val="004B76B1"/>
    <w:rsid w:val="004B78F2"/>
    <w:rsid w:val="004C5FA7"/>
    <w:rsid w:val="004D3905"/>
    <w:rsid w:val="004D4372"/>
    <w:rsid w:val="004D4880"/>
    <w:rsid w:val="004D6165"/>
    <w:rsid w:val="004D7672"/>
    <w:rsid w:val="004E149F"/>
    <w:rsid w:val="004E4288"/>
    <w:rsid w:val="004F0164"/>
    <w:rsid w:val="00501318"/>
    <w:rsid w:val="005022F0"/>
    <w:rsid w:val="00510534"/>
    <w:rsid w:val="00512C0F"/>
    <w:rsid w:val="0051339B"/>
    <w:rsid w:val="005146A8"/>
    <w:rsid w:val="00515B3E"/>
    <w:rsid w:val="005170C2"/>
    <w:rsid w:val="00520D0D"/>
    <w:rsid w:val="00525E3F"/>
    <w:rsid w:val="00526BA1"/>
    <w:rsid w:val="005272CF"/>
    <w:rsid w:val="00533683"/>
    <w:rsid w:val="005349B1"/>
    <w:rsid w:val="00535B35"/>
    <w:rsid w:val="005423D4"/>
    <w:rsid w:val="0054433A"/>
    <w:rsid w:val="00544C18"/>
    <w:rsid w:val="00544F1E"/>
    <w:rsid w:val="00551D06"/>
    <w:rsid w:val="00552654"/>
    <w:rsid w:val="00562F56"/>
    <w:rsid w:val="0056532F"/>
    <w:rsid w:val="0057282F"/>
    <w:rsid w:val="0057299F"/>
    <w:rsid w:val="005729AB"/>
    <w:rsid w:val="005768BB"/>
    <w:rsid w:val="0058427B"/>
    <w:rsid w:val="00592ABE"/>
    <w:rsid w:val="00597902"/>
    <w:rsid w:val="005A0FB8"/>
    <w:rsid w:val="005A71E4"/>
    <w:rsid w:val="005B585B"/>
    <w:rsid w:val="005B5AE8"/>
    <w:rsid w:val="005B689C"/>
    <w:rsid w:val="005B7C07"/>
    <w:rsid w:val="005C44BE"/>
    <w:rsid w:val="005C6C3A"/>
    <w:rsid w:val="005E0AE6"/>
    <w:rsid w:val="005E1B61"/>
    <w:rsid w:val="005E29C5"/>
    <w:rsid w:val="005E2CEB"/>
    <w:rsid w:val="005E39AF"/>
    <w:rsid w:val="005E4EF9"/>
    <w:rsid w:val="005E78F4"/>
    <w:rsid w:val="005F0639"/>
    <w:rsid w:val="006060E3"/>
    <w:rsid w:val="00606960"/>
    <w:rsid w:val="006105B9"/>
    <w:rsid w:val="0061285D"/>
    <w:rsid w:val="00613A91"/>
    <w:rsid w:val="00616B1D"/>
    <w:rsid w:val="00616C3D"/>
    <w:rsid w:val="00622382"/>
    <w:rsid w:val="006324A2"/>
    <w:rsid w:val="0063751F"/>
    <w:rsid w:val="00641170"/>
    <w:rsid w:val="006455B1"/>
    <w:rsid w:val="00664973"/>
    <w:rsid w:val="00667041"/>
    <w:rsid w:val="0067363F"/>
    <w:rsid w:val="00675FE3"/>
    <w:rsid w:val="006803D2"/>
    <w:rsid w:val="0068320C"/>
    <w:rsid w:val="00683755"/>
    <w:rsid w:val="006848E9"/>
    <w:rsid w:val="006920EF"/>
    <w:rsid w:val="006927B2"/>
    <w:rsid w:val="006B0052"/>
    <w:rsid w:val="006B2A74"/>
    <w:rsid w:val="006C59B5"/>
    <w:rsid w:val="006C6F6B"/>
    <w:rsid w:val="006D2400"/>
    <w:rsid w:val="006E2462"/>
    <w:rsid w:val="006E26E7"/>
    <w:rsid w:val="006E3F4A"/>
    <w:rsid w:val="006F7731"/>
    <w:rsid w:val="00701B0D"/>
    <w:rsid w:val="0070566F"/>
    <w:rsid w:val="00705926"/>
    <w:rsid w:val="00705F60"/>
    <w:rsid w:val="00711921"/>
    <w:rsid w:val="00714E8F"/>
    <w:rsid w:val="00715616"/>
    <w:rsid w:val="00717150"/>
    <w:rsid w:val="00722A22"/>
    <w:rsid w:val="007258EF"/>
    <w:rsid w:val="00727AFF"/>
    <w:rsid w:val="00731505"/>
    <w:rsid w:val="00731AAD"/>
    <w:rsid w:val="0074224C"/>
    <w:rsid w:val="0074508D"/>
    <w:rsid w:val="007529EE"/>
    <w:rsid w:val="00754AE6"/>
    <w:rsid w:val="00755277"/>
    <w:rsid w:val="0077643F"/>
    <w:rsid w:val="00783BC2"/>
    <w:rsid w:val="00796E5F"/>
    <w:rsid w:val="00797A0C"/>
    <w:rsid w:val="007A45A5"/>
    <w:rsid w:val="007B2386"/>
    <w:rsid w:val="007B4C06"/>
    <w:rsid w:val="007C1386"/>
    <w:rsid w:val="007C2FF4"/>
    <w:rsid w:val="007D1A26"/>
    <w:rsid w:val="007E05E0"/>
    <w:rsid w:val="007E2849"/>
    <w:rsid w:val="007E5592"/>
    <w:rsid w:val="007E6EA6"/>
    <w:rsid w:val="007E7CFD"/>
    <w:rsid w:val="007F21C5"/>
    <w:rsid w:val="007F3939"/>
    <w:rsid w:val="007F5824"/>
    <w:rsid w:val="00802055"/>
    <w:rsid w:val="00805BBA"/>
    <w:rsid w:val="00807D63"/>
    <w:rsid w:val="00812F62"/>
    <w:rsid w:val="0081341E"/>
    <w:rsid w:val="0081599B"/>
    <w:rsid w:val="00825CE8"/>
    <w:rsid w:val="00826C04"/>
    <w:rsid w:val="0082744D"/>
    <w:rsid w:val="0083468C"/>
    <w:rsid w:val="00834D93"/>
    <w:rsid w:val="00844ABF"/>
    <w:rsid w:val="00847BD2"/>
    <w:rsid w:val="00850C50"/>
    <w:rsid w:val="008513AA"/>
    <w:rsid w:val="00851E0F"/>
    <w:rsid w:val="00852D4A"/>
    <w:rsid w:val="00853C70"/>
    <w:rsid w:val="00856269"/>
    <w:rsid w:val="0085673B"/>
    <w:rsid w:val="00856F33"/>
    <w:rsid w:val="008571A3"/>
    <w:rsid w:val="0086422D"/>
    <w:rsid w:val="00864F37"/>
    <w:rsid w:val="00865AB8"/>
    <w:rsid w:val="00866F9C"/>
    <w:rsid w:val="00876797"/>
    <w:rsid w:val="0088047B"/>
    <w:rsid w:val="00882517"/>
    <w:rsid w:val="00883240"/>
    <w:rsid w:val="00885FFD"/>
    <w:rsid w:val="00887D0B"/>
    <w:rsid w:val="00890697"/>
    <w:rsid w:val="008954DC"/>
    <w:rsid w:val="00896525"/>
    <w:rsid w:val="008967C4"/>
    <w:rsid w:val="008973DA"/>
    <w:rsid w:val="008A1F31"/>
    <w:rsid w:val="008A451C"/>
    <w:rsid w:val="008B64BE"/>
    <w:rsid w:val="008C025E"/>
    <w:rsid w:val="008C3E55"/>
    <w:rsid w:val="008C787D"/>
    <w:rsid w:val="008D060E"/>
    <w:rsid w:val="008D74BB"/>
    <w:rsid w:val="008E129E"/>
    <w:rsid w:val="008E6BD9"/>
    <w:rsid w:val="008F21FE"/>
    <w:rsid w:val="008F3D96"/>
    <w:rsid w:val="008F6DC7"/>
    <w:rsid w:val="00900E7B"/>
    <w:rsid w:val="00904F8D"/>
    <w:rsid w:val="00905D50"/>
    <w:rsid w:val="00905E8D"/>
    <w:rsid w:val="0091708A"/>
    <w:rsid w:val="009178EE"/>
    <w:rsid w:val="00923E63"/>
    <w:rsid w:val="00925576"/>
    <w:rsid w:val="00936AEA"/>
    <w:rsid w:val="00950B8F"/>
    <w:rsid w:val="009562D3"/>
    <w:rsid w:val="00956671"/>
    <w:rsid w:val="00963695"/>
    <w:rsid w:val="009656FF"/>
    <w:rsid w:val="00972017"/>
    <w:rsid w:val="00972285"/>
    <w:rsid w:val="00973D26"/>
    <w:rsid w:val="00975D44"/>
    <w:rsid w:val="00975EE5"/>
    <w:rsid w:val="00977FDD"/>
    <w:rsid w:val="00992100"/>
    <w:rsid w:val="009935D4"/>
    <w:rsid w:val="009953AD"/>
    <w:rsid w:val="00996364"/>
    <w:rsid w:val="009A326F"/>
    <w:rsid w:val="009A5A6C"/>
    <w:rsid w:val="009B4028"/>
    <w:rsid w:val="009D7A20"/>
    <w:rsid w:val="009E0716"/>
    <w:rsid w:val="009E2222"/>
    <w:rsid w:val="009E2B33"/>
    <w:rsid w:val="009E2EB7"/>
    <w:rsid w:val="009F4B49"/>
    <w:rsid w:val="009F7C15"/>
    <w:rsid w:val="00A002DD"/>
    <w:rsid w:val="00A013BF"/>
    <w:rsid w:val="00A05DF9"/>
    <w:rsid w:val="00A06B58"/>
    <w:rsid w:val="00A116E7"/>
    <w:rsid w:val="00A1602B"/>
    <w:rsid w:val="00A26517"/>
    <w:rsid w:val="00A27DAC"/>
    <w:rsid w:val="00A35771"/>
    <w:rsid w:val="00A42C7B"/>
    <w:rsid w:val="00A50E3E"/>
    <w:rsid w:val="00A55088"/>
    <w:rsid w:val="00A56907"/>
    <w:rsid w:val="00A62897"/>
    <w:rsid w:val="00A62A3A"/>
    <w:rsid w:val="00A75E10"/>
    <w:rsid w:val="00A8279A"/>
    <w:rsid w:val="00A8392D"/>
    <w:rsid w:val="00A83AB8"/>
    <w:rsid w:val="00A9391F"/>
    <w:rsid w:val="00AA5843"/>
    <w:rsid w:val="00AB1BF1"/>
    <w:rsid w:val="00AB4C01"/>
    <w:rsid w:val="00AB6068"/>
    <w:rsid w:val="00AB6E26"/>
    <w:rsid w:val="00AB6F21"/>
    <w:rsid w:val="00AC123B"/>
    <w:rsid w:val="00AD33B5"/>
    <w:rsid w:val="00AD34D6"/>
    <w:rsid w:val="00AD3571"/>
    <w:rsid w:val="00AD3C5B"/>
    <w:rsid w:val="00AD7994"/>
    <w:rsid w:val="00AE0706"/>
    <w:rsid w:val="00AE1034"/>
    <w:rsid w:val="00AE2493"/>
    <w:rsid w:val="00AE5316"/>
    <w:rsid w:val="00AF373C"/>
    <w:rsid w:val="00AF493D"/>
    <w:rsid w:val="00AF5877"/>
    <w:rsid w:val="00B0026A"/>
    <w:rsid w:val="00B11272"/>
    <w:rsid w:val="00B121CA"/>
    <w:rsid w:val="00B1356B"/>
    <w:rsid w:val="00B13DC9"/>
    <w:rsid w:val="00B147E2"/>
    <w:rsid w:val="00B32E04"/>
    <w:rsid w:val="00B33FE9"/>
    <w:rsid w:val="00B418AA"/>
    <w:rsid w:val="00B41A8E"/>
    <w:rsid w:val="00B46F6B"/>
    <w:rsid w:val="00B51804"/>
    <w:rsid w:val="00B72209"/>
    <w:rsid w:val="00B7415A"/>
    <w:rsid w:val="00B80830"/>
    <w:rsid w:val="00B85EC0"/>
    <w:rsid w:val="00B90731"/>
    <w:rsid w:val="00B95EDC"/>
    <w:rsid w:val="00B97561"/>
    <w:rsid w:val="00BB08DB"/>
    <w:rsid w:val="00BB091C"/>
    <w:rsid w:val="00BB3118"/>
    <w:rsid w:val="00BC3AB7"/>
    <w:rsid w:val="00BC3DF2"/>
    <w:rsid w:val="00BC723F"/>
    <w:rsid w:val="00BD2A01"/>
    <w:rsid w:val="00BD58EB"/>
    <w:rsid w:val="00BD6F81"/>
    <w:rsid w:val="00BE53B5"/>
    <w:rsid w:val="00BE563A"/>
    <w:rsid w:val="00BF1D70"/>
    <w:rsid w:val="00BF2BDC"/>
    <w:rsid w:val="00BF46C9"/>
    <w:rsid w:val="00BF6760"/>
    <w:rsid w:val="00C00168"/>
    <w:rsid w:val="00C00F2E"/>
    <w:rsid w:val="00C10B44"/>
    <w:rsid w:val="00C128CB"/>
    <w:rsid w:val="00C1362B"/>
    <w:rsid w:val="00C172AC"/>
    <w:rsid w:val="00C212F7"/>
    <w:rsid w:val="00C26478"/>
    <w:rsid w:val="00C33916"/>
    <w:rsid w:val="00C36DC3"/>
    <w:rsid w:val="00C36F3A"/>
    <w:rsid w:val="00C4460E"/>
    <w:rsid w:val="00C4773A"/>
    <w:rsid w:val="00C500F6"/>
    <w:rsid w:val="00C54737"/>
    <w:rsid w:val="00C614BD"/>
    <w:rsid w:val="00C63E0E"/>
    <w:rsid w:val="00C63F81"/>
    <w:rsid w:val="00C64A69"/>
    <w:rsid w:val="00C65B81"/>
    <w:rsid w:val="00C66C58"/>
    <w:rsid w:val="00C73B43"/>
    <w:rsid w:val="00C75377"/>
    <w:rsid w:val="00C75FF9"/>
    <w:rsid w:val="00C76A61"/>
    <w:rsid w:val="00C77038"/>
    <w:rsid w:val="00C8086C"/>
    <w:rsid w:val="00C82340"/>
    <w:rsid w:val="00C87BDA"/>
    <w:rsid w:val="00C94A3B"/>
    <w:rsid w:val="00C94B48"/>
    <w:rsid w:val="00CA0D25"/>
    <w:rsid w:val="00CA5986"/>
    <w:rsid w:val="00CB2EBA"/>
    <w:rsid w:val="00CB300A"/>
    <w:rsid w:val="00CC2642"/>
    <w:rsid w:val="00CC4763"/>
    <w:rsid w:val="00CC7C83"/>
    <w:rsid w:val="00CD2496"/>
    <w:rsid w:val="00CD3784"/>
    <w:rsid w:val="00CE114C"/>
    <w:rsid w:val="00CE2DE3"/>
    <w:rsid w:val="00CE33FF"/>
    <w:rsid w:val="00CE3A94"/>
    <w:rsid w:val="00CE3B69"/>
    <w:rsid w:val="00CE549C"/>
    <w:rsid w:val="00CE69B0"/>
    <w:rsid w:val="00CF358E"/>
    <w:rsid w:val="00CF5036"/>
    <w:rsid w:val="00D040D6"/>
    <w:rsid w:val="00D13DAD"/>
    <w:rsid w:val="00D201D4"/>
    <w:rsid w:val="00D26622"/>
    <w:rsid w:val="00D26B14"/>
    <w:rsid w:val="00D26B7C"/>
    <w:rsid w:val="00D3372B"/>
    <w:rsid w:val="00D4386C"/>
    <w:rsid w:val="00D43A1C"/>
    <w:rsid w:val="00D45294"/>
    <w:rsid w:val="00D63C30"/>
    <w:rsid w:val="00D63CF8"/>
    <w:rsid w:val="00D66B65"/>
    <w:rsid w:val="00D704E3"/>
    <w:rsid w:val="00D71D6B"/>
    <w:rsid w:val="00D76AB5"/>
    <w:rsid w:val="00D776D3"/>
    <w:rsid w:val="00D81880"/>
    <w:rsid w:val="00D86526"/>
    <w:rsid w:val="00D87525"/>
    <w:rsid w:val="00D90F70"/>
    <w:rsid w:val="00D95170"/>
    <w:rsid w:val="00DA6AB4"/>
    <w:rsid w:val="00DC1F81"/>
    <w:rsid w:val="00DC407C"/>
    <w:rsid w:val="00DC4CBB"/>
    <w:rsid w:val="00DC742F"/>
    <w:rsid w:val="00DE07AE"/>
    <w:rsid w:val="00DE2560"/>
    <w:rsid w:val="00DE42C4"/>
    <w:rsid w:val="00DF23A5"/>
    <w:rsid w:val="00DF2A23"/>
    <w:rsid w:val="00E04B67"/>
    <w:rsid w:val="00E11883"/>
    <w:rsid w:val="00E14DD2"/>
    <w:rsid w:val="00E1712F"/>
    <w:rsid w:val="00E2799D"/>
    <w:rsid w:val="00E30717"/>
    <w:rsid w:val="00E34A41"/>
    <w:rsid w:val="00E420F9"/>
    <w:rsid w:val="00E449F4"/>
    <w:rsid w:val="00E45D0C"/>
    <w:rsid w:val="00E4681A"/>
    <w:rsid w:val="00E531D8"/>
    <w:rsid w:val="00E5517A"/>
    <w:rsid w:val="00E574E4"/>
    <w:rsid w:val="00E61565"/>
    <w:rsid w:val="00E63048"/>
    <w:rsid w:val="00E717A9"/>
    <w:rsid w:val="00E737BF"/>
    <w:rsid w:val="00E9123A"/>
    <w:rsid w:val="00E93042"/>
    <w:rsid w:val="00E96523"/>
    <w:rsid w:val="00E97008"/>
    <w:rsid w:val="00EA24DC"/>
    <w:rsid w:val="00EA3AFE"/>
    <w:rsid w:val="00EA5DAF"/>
    <w:rsid w:val="00EB41DE"/>
    <w:rsid w:val="00EB47D5"/>
    <w:rsid w:val="00EB7A7E"/>
    <w:rsid w:val="00EB7FC1"/>
    <w:rsid w:val="00EC0F49"/>
    <w:rsid w:val="00EC3AB7"/>
    <w:rsid w:val="00EC42BD"/>
    <w:rsid w:val="00ED5A11"/>
    <w:rsid w:val="00EE1E31"/>
    <w:rsid w:val="00EF0EFF"/>
    <w:rsid w:val="00EF7B36"/>
    <w:rsid w:val="00F018CD"/>
    <w:rsid w:val="00F036E6"/>
    <w:rsid w:val="00F03A47"/>
    <w:rsid w:val="00F0404F"/>
    <w:rsid w:val="00F12DB9"/>
    <w:rsid w:val="00F13F22"/>
    <w:rsid w:val="00F156F4"/>
    <w:rsid w:val="00F15C5E"/>
    <w:rsid w:val="00F20363"/>
    <w:rsid w:val="00F20A94"/>
    <w:rsid w:val="00F24C62"/>
    <w:rsid w:val="00F31FD8"/>
    <w:rsid w:val="00F35B92"/>
    <w:rsid w:val="00F37058"/>
    <w:rsid w:val="00F432BD"/>
    <w:rsid w:val="00F51F1C"/>
    <w:rsid w:val="00F53D53"/>
    <w:rsid w:val="00F578AC"/>
    <w:rsid w:val="00F60AB2"/>
    <w:rsid w:val="00F61BAD"/>
    <w:rsid w:val="00F75F3F"/>
    <w:rsid w:val="00F76E6D"/>
    <w:rsid w:val="00F80B85"/>
    <w:rsid w:val="00F85AD5"/>
    <w:rsid w:val="00F86BB5"/>
    <w:rsid w:val="00F9202F"/>
    <w:rsid w:val="00FA2C91"/>
    <w:rsid w:val="00FA740D"/>
    <w:rsid w:val="00FB351B"/>
    <w:rsid w:val="00FB3FD5"/>
    <w:rsid w:val="00FD3277"/>
    <w:rsid w:val="00FD509D"/>
    <w:rsid w:val="00FD64E5"/>
    <w:rsid w:val="00FD6AE0"/>
    <w:rsid w:val="00FD6FB0"/>
    <w:rsid w:val="00FD7FCD"/>
    <w:rsid w:val="00FE1757"/>
    <w:rsid w:val="00FE38CD"/>
    <w:rsid w:val="00FF1B2D"/>
    <w:rsid w:val="00FF1C41"/>
    <w:rsid w:val="00FF239D"/>
    <w:rsid w:val="00FF4F6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7EA9"/>
  </w:style>
  <w:style w:type="paragraph" w:styleId="Titolo1">
    <w:name w:val="heading 1"/>
    <w:basedOn w:val="Normale"/>
    <w:next w:val="Normale"/>
    <w:link w:val="Titolo1Carattere"/>
    <w:uiPriority w:val="9"/>
    <w:qFormat/>
    <w:rsid w:val="00107E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7E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7E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07E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07EA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07EA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07EA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07EA9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07EA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Pr>
      <w:sz w:val="12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rPr>
      <w:rFonts w:ascii="Maiandra GD" w:hAnsi="Maiandra GD"/>
      <w:sz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center"/>
    </w:pPr>
    <w:rPr>
      <w:b/>
      <w:bCs/>
      <w:sz w:val="22"/>
    </w:rPr>
  </w:style>
  <w:style w:type="paragraph" w:styleId="Testofumetto">
    <w:name w:val="Balloon Text"/>
    <w:basedOn w:val="Normale"/>
    <w:semiHidden/>
    <w:rsid w:val="000210E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101FA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07EA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Rientrocorpodeltesto2">
    <w:name w:val="Body Text Indent 2"/>
    <w:basedOn w:val="Normale"/>
    <w:rsid w:val="001E14E7"/>
    <w:pPr>
      <w:spacing w:after="120" w:line="480" w:lineRule="auto"/>
      <w:ind w:left="283"/>
    </w:pPr>
  </w:style>
  <w:style w:type="character" w:styleId="Enfasigrassetto">
    <w:name w:val="Strong"/>
    <w:qFormat/>
    <w:rsid w:val="00107EA9"/>
    <w:rPr>
      <w:b/>
      <w:color w:val="C0504D"/>
    </w:rPr>
  </w:style>
  <w:style w:type="paragraph" w:customStyle="1" w:styleId="Paragrafoelenco1">
    <w:name w:val="Paragrafo elenco1"/>
    <w:basedOn w:val="Normale"/>
    <w:rsid w:val="005336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C75377"/>
  </w:style>
  <w:style w:type="paragraph" w:styleId="Testonotaapidipagina">
    <w:name w:val="footnote text"/>
    <w:basedOn w:val="Normale"/>
    <w:semiHidden/>
    <w:rsid w:val="00613A91"/>
  </w:style>
  <w:style w:type="character" w:styleId="Rimandonotaapidipagina">
    <w:name w:val="footnote reference"/>
    <w:semiHidden/>
    <w:rsid w:val="00613A91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3124F1"/>
  </w:style>
  <w:style w:type="paragraph" w:styleId="NormaleWeb">
    <w:name w:val="Normal (Web)"/>
    <w:basedOn w:val="Normale"/>
    <w:rsid w:val="00DF2A23"/>
    <w:pPr>
      <w:spacing w:before="100" w:beforeAutospacing="1" w:after="100" w:afterAutospacing="1"/>
    </w:pPr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1E51B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1E51BF"/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26C04"/>
    <w:rPr>
      <w:sz w:val="16"/>
      <w:szCs w:val="16"/>
    </w:rPr>
  </w:style>
  <w:style w:type="paragraph" w:customStyle="1" w:styleId="Default">
    <w:name w:val="Default"/>
    <w:rsid w:val="009E2222"/>
    <w:pPr>
      <w:widowControl w:val="0"/>
      <w:suppressAutoHyphens/>
      <w:autoSpaceDE w:val="0"/>
    </w:pPr>
    <w:rPr>
      <w:rFonts w:cs="Lucida Grande"/>
      <w:sz w:val="24"/>
      <w:szCs w:val="24"/>
      <w:lang w:val="en-US" w:eastAsia="ar-SA"/>
    </w:rPr>
  </w:style>
  <w:style w:type="character" w:customStyle="1" w:styleId="CorpotestoCarattere">
    <w:name w:val="Corpo testo Carattere"/>
    <w:link w:val="Corpotesto"/>
    <w:rsid w:val="00D66B65"/>
    <w:rPr>
      <w:sz w:val="12"/>
    </w:rPr>
  </w:style>
  <w:style w:type="character" w:customStyle="1" w:styleId="Corpodeltesto2Carattere">
    <w:name w:val="Corpo del testo 2 Carattere"/>
    <w:link w:val="Corpodeltesto2"/>
    <w:rsid w:val="00D66B65"/>
    <w:rPr>
      <w:b/>
      <w:bCs/>
      <w:sz w:val="22"/>
    </w:rPr>
  </w:style>
  <w:style w:type="paragraph" w:customStyle="1" w:styleId="ElencoCc">
    <w:name w:val="Elenco Cc"/>
    <w:basedOn w:val="Normale"/>
    <w:rsid w:val="00D66B65"/>
    <w:pPr>
      <w:keepLines/>
      <w:spacing w:line="220" w:lineRule="atLeast"/>
      <w:ind w:left="360" w:hanging="360"/>
    </w:pPr>
    <w:rPr>
      <w:rFonts w:ascii="Arial" w:hAnsi="Arial"/>
      <w:spacing w:val="-5"/>
      <w:lang w:eastAsia="en-US"/>
    </w:rPr>
  </w:style>
  <w:style w:type="paragraph" w:customStyle="1" w:styleId="Inizialiriferimento">
    <w:name w:val="Iniziali riferimento"/>
    <w:basedOn w:val="Normale"/>
    <w:next w:val="Normale"/>
    <w:rsid w:val="00D66B65"/>
    <w:pPr>
      <w:keepNext/>
      <w:keepLines/>
      <w:spacing w:before="220" w:line="220" w:lineRule="atLeast"/>
    </w:pPr>
    <w:rPr>
      <w:rFonts w:ascii="Arial" w:hAnsi="Arial"/>
      <w:spacing w:val="-5"/>
      <w:lang w:eastAsia="en-US"/>
    </w:rPr>
  </w:style>
  <w:style w:type="paragraph" w:customStyle="1" w:styleId="Firmasociet">
    <w:name w:val="Firma società"/>
    <w:basedOn w:val="Firma"/>
    <w:next w:val="Inizialiriferimento"/>
    <w:rsid w:val="00D66B65"/>
    <w:pPr>
      <w:keepNext/>
      <w:spacing w:line="220" w:lineRule="atLeast"/>
      <w:ind w:left="0"/>
    </w:pPr>
    <w:rPr>
      <w:rFonts w:ascii="Arial" w:hAnsi="Arial"/>
      <w:spacing w:val="-5"/>
      <w:lang w:eastAsia="en-US"/>
    </w:rPr>
  </w:style>
  <w:style w:type="paragraph" w:customStyle="1" w:styleId="Firmaposizione">
    <w:name w:val="Firma posizione"/>
    <w:basedOn w:val="Firma"/>
    <w:next w:val="Firmasociet"/>
    <w:rsid w:val="00D66B65"/>
    <w:pPr>
      <w:keepNext/>
      <w:spacing w:line="220" w:lineRule="atLeast"/>
      <w:ind w:left="0"/>
    </w:pPr>
    <w:rPr>
      <w:rFonts w:ascii="Arial" w:hAnsi="Arial"/>
      <w:spacing w:val="-5"/>
      <w:lang w:eastAsia="en-US"/>
    </w:rPr>
  </w:style>
  <w:style w:type="paragraph" w:styleId="Firma">
    <w:name w:val="Signature"/>
    <w:basedOn w:val="Normale"/>
    <w:link w:val="FirmaCarattere"/>
    <w:rsid w:val="00D66B65"/>
    <w:pPr>
      <w:ind w:left="4252"/>
    </w:pPr>
  </w:style>
  <w:style w:type="character" w:customStyle="1" w:styleId="FirmaCarattere">
    <w:name w:val="Firma Carattere"/>
    <w:basedOn w:val="Carpredefinitoparagrafo"/>
    <w:link w:val="Firma"/>
    <w:rsid w:val="00D66B65"/>
  </w:style>
  <w:style w:type="character" w:customStyle="1" w:styleId="Titolo1Carattere">
    <w:name w:val="Titolo 1 Carattere"/>
    <w:link w:val="Titolo1"/>
    <w:uiPriority w:val="9"/>
    <w:rsid w:val="00107EA9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107EA9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107EA9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107EA9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rsid w:val="00107EA9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rsid w:val="00107EA9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rsid w:val="00107EA9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rsid w:val="00107EA9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rsid w:val="00107EA9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07EA9"/>
    <w:rPr>
      <w:b/>
      <w:bCs/>
      <w:caps/>
      <w:sz w:val="16"/>
      <w:szCs w:val="18"/>
    </w:rPr>
  </w:style>
  <w:style w:type="character" w:customStyle="1" w:styleId="TitoloCarattere">
    <w:name w:val="Titolo Carattere"/>
    <w:link w:val="Titolo"/>
    <w:uiPriority w:val="10"/>
    <w:rsid w:val="00107EA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7EA9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107EA9"/>
    <w:rPr>
      <w:rFonts w:ascii="Cambria" w:eastAsia="Times New Roman" w:hAnsi="Cambria" w:cs="Times New Roman"/>
      <w:szCs w:val="22"/>
    </w:rPr>
  </w:style>
  <w:style w:type="character" w:styleId="Enfasicorsivo">
    <w:name w:val="Emphasis"/>
    <w:uiPriority w:val="20"/>
    <w:qFormat/>
    <w:rsid w:val="00107EA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07EA9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107EA9"/>
  </w:style>
  <w:style w:type="paragraph" w:styleId="Paragrafoelenco">
    <w:name w:val="List Paragraph"/>
    <w:basedOn w:val="Normale"/>
    <w:uiPriority w:val="34"/>
    <w:qFormat/>
    <w:rsid w:val="00107EA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07EA9"/>
    <w:rPr>
      <w:i/>
    </w:rPr>
  </w:style>
  <w:style w:type="character" w:customStyle="1" w:styleId="CitazioneCarattere">
    <w:name w:val="Citazione Carattere"/>
    <w:link w:val="Citazione"/>
    <w:uiPriority w:val="29"/>
    <w:rsid w:val="00107EA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7EA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107EA9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107EA9"/>
    <w:rPr>
      <w:i/>
    </w:rPr>
  </w:style>
  <w:style w:type="character" w:styleId="Enfasiintensa">
    <w:name w:val="Intense Emphasis"/>
    <w:uiPriority w:val="21"/>
    <w:qFormat/>
    <w:rsid w:val="00107EA9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107EA9"/>
    <w:rPr>
      <w:b/>
    </w:rPr>
  </w:style>
  <w:style w:type="character" w:styleId="Riferimentointenso">
    <w:name w:val="Intense Reference"/>
    <w:uiPriority w:val="32"/>
    <w:qFormat/>
    <w:rsid w:val="00107EA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07EA9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07EA9"/>
    <w:pPr>
      <w:outlineLvl w:val="9"/>
    </w:pPr>
    <w:rPr>
      <w:lang w:bidi="en-US"/>
    </w:rPr>
  </w:style>
  <w:style w:type="character" w:styleId="Collegamentovisitato">
    <w:name w:val="FollowedHyperlink"/>
    <w:basedOn w:val="Carpredefinitoparagrafo"/>
    <w:rsid w:val="00107EA9"/>
    <w:rPr>
      <w:color w:val="954F72" w:themeColor="followedHyperlink"/>
      <w:u w:val="single"/>
    </w:rPr>
  </w:style>
  <w:style w:type="paragraph" w:customStyle="1" w:styleId="TableParagraph">
    <w:name w:val="Table Paragraph"/>
    <w:basedOn w:val="Normale"/>
    <w:uiPriority w:val="99"/>
    <w:rsid w:val="00715616"/>
    <w:pPr>
      <w:widowControl w:val="0"/>
      <w:autoSpaceDE w:val="0"/>
      <w:autoSpaceDN w:val="0"/>
      <w:spacing w:after="0" w:line="240" w:lineRule="auto"/>
      <w:jc w:val="left"/>
    </w:pPr>
    <w:rPr>
      <w:rFonts w:ascii="Arial" w:eastAsia="Calibri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7EA9"/>
  </w:style>
  <w:style w:type="paragraph" w:styleId="Titolo1">
    <w:name w:val="heading 1"/>
    <w:basedOn w:val="Normale"/>
    <w:next w:val="Normale"/>
    <w:link w:val="Titolo1Carattere"/>
    <w:uiPriority w:val="9"/>
    <w:qFormat/>
    <w:rsid w:val="00107E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7E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7E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07E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07EA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07EA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07EA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07EA9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07EA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Pr>
      <w:sz w:val="12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rPr>
      <w:rFonts w:ascii="Maiandra GD" w:hAnsi="Maiandra GD"/>
      <w:sz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center"/>
    </w:pPr>
    <w:rPr>
      <w:b/>
      <w:bCs/>
      <w:sz w:val="22"/>
    </w:rPr>
  </w:style>
  <w:style w:type="paragraph" w:styleId="Testofumetto">
    <w:name w:val="Balloon Text"/>
    <w:basedOn w:val="Normale"/>
    <w:semiHidden/>
    <w:rsid w:val="000210E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101FA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07EA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Rientrocorpodeltesto2">
    <w:name w:val="Body Text Indent 2"/>
    <w:basedOn w:val="Normale"/>
    <w:rsid w:val="001E14E7"/>
    <w:pPr>
      <w:spacing w:after="120" w:line="480" w:lineRule="auto"/>
      <w:ind w:left="283"/>
    </w:pPr>
  </w:style>
  <w:style w:type="character" w:styleId="Enfasigrassetto">
    <w:name w:val="Strong"/>
    <w:qFormat/>
    <w:rsid w:val="00107EA9"/>
    <w:rPr>
      <w:b/>
      <w:color w:val="C0504D"/>
    </w:rPr>
  </w:style>
  <w:style w:type="paragraph" w:customStyle="1" w:styleId="Paragrafoelenco1">
    <w:name w:val="Paragrafo elenco1"/>
    <w:basedOn w:val="Normale"/>
    <w:rsid w:val="005336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C75377"/>
  </w:style>
  <w:style w:type="paragraph" w:styleId="Testonotaapidipagina">
    <w:name w:val="footnote text"/>
    <w:basedOn w:val="Normale"/>
    <w:semiHidden/>
    <w:rsid w:val="00613A91"/>
  </w:style>
  <w:style w:type="character" w:styleId="Rimandonotaapidipagina">
    <w:name w:val="footnote reference"/>
    <w:semiHidden/>
    <w:rsid w:val="00613A91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3124F1"/>
  </w:style>
  <w:style w:type="paragraph" w:styleId="NormaleWeb">
    <w:name w:val="Normal (Web)"/>
    <w:basedOn w:val="Normale"/>
    <w:rsid w:val="00DF2A23"/>
    <w:pPr>
      <w:spacing w:before="100" w:beforeAutospacing="1" w:after="100" w:afterAutospacing="1"/>
    </w:pPr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1E51B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1E51BF"/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26C04"/>
    <w:rPr>
      <w:sz w:val="16"/>
      <w:szCs w:val="16"/>
    </w:rPr>
  </w:style>
  <w:style w:type="paragraph" w:customStyle="1" w:styleId="Default">
    <w:name w:val="Default"/>
    <w:rsid w:val="009E2222"/>
    <w:pPr>
      <w:widowControl w:val="0"/>
      <w:suppressAutoHyphens/>
      <w:autoSpaceDE w:val="0"/>
    </w:pPr>
    <w:rPr>
      <w:rFonts w:cs="Lucida Grande"/>
      <w:sz w:val="24"/>
      <w:szCs w:val="24"/>
      <w:lang w:val="en-US" w:eastAsia="ar-SA"/>
    </w:rPr>
  </w:style>
  <w:style w:type="character" w:customStyle="1" w:styleId="CorpotestoCarattere">
    <w:name w:val="Corpo testo Carattere"/>
    <w:link w:val="Corpotesto"/>
    <w:rsid w:val="00D66B65"/>
    <w:rPr>
      <w:sz w:val="12"/>
    </w:rPr>
  </w:style>
  <w:style w:type="character" w:customStyle="1" w:styleId="Corpodeltesto2Carattere">
    <w:name w:val="Corpo del testo 2 Carattere"/>
    <w:link w:val="Corpodeltesto2"/>
    <w:rsid w:val="00D66B65"/>
    <w:rPr>
      <w:b/>
      <w:bCs/>
      <w:sz w:val="22"/>
    </w:rPr>
  </w:style>
  <w:style w:type="paragraph" w:customStyle="1" w:styleId="ElencoCc">
    <w:name w:val="Elenco Cc"/>
    <w:basedOn w:val="Normale"/>
    <w:rsid w:val="00D66B65"/>
    <w:pPr>
      <w:keepLines/>
      <w:spacing w:line="220" w:lineRule="atLeast"/>
      <w:ind w:left="360" w:hanging="360"/>
    </w:pPr>
    <w:rPr>
      <w:rFonts w:ascii="Arial" w:hAnsi="Arial"/>
      <w:spacing w:val="-5"/>
      <w:lang w:eastAsia="en-US"/>
    </w:rPr>
  </w:style>
  <w:style w:type="paragraph" w:customStyle="1" w:styleId="Inizialiriferimento">
    <w:name w:val="Iniziali riferimento"/>
    <w:basedOn w:val="Normale"/>
    <w:next w:val="Normale"/>
    <w:rsid w:val="00D66B65"/>
    <w:pPr>
      <w:keepNext/>
      <w:keepLines/>
      <w:spacing w:before="220" w:line="220" w:lineRule="atLeast"/>
    </w:pPr>
    <w:rPr>
      <w:rFonts w:ascii="Arial" w:hAnsi="Arial"/>
      <w:spacing w:val="-5"/>
      <w:lang w:eastAsia="en-US"/>
    </w:rPr>
  </w:style>
  <w:style w:type="paragraph" w:customStyle="1" w:styleId="Firmasociet">
    <w:name w:val="Firma società"/>
    <w:basedOn w:val="Firma"/>
    <w:next w:val="Inizialiriferimento"/>
    <w:rsid w:val="00D66B65"/>
    <w:pPr>
      <w:keepNext/>
      <w:spacing w:line="220" w:lineRule="atLeast"/>
      <w:ind w:left="0"/>
    </w:pPr>
    <w:rPr>
      <w:rFonts w:ascii="Arial" w:hAnsi="Arial"/>
      <w:spacing w:val="-5"/>
      <w:lang w:eastAsia="en-US"/>
    </w:rPr>
  </w:style>
  <w:style w:type="paragraph" w:customStyle="1" w:styleId="Firmaposizione">
    <w:name w:val="Firma posizione"/>
    <w:basedOn w:val="Firma"/>
    <w:next w:val="Firmasociet"/>
    <w:rsid w:val="00D66B65"/>
    <w:pPr>
      <w:keepNext/>
      <w:spacing w:line="220" w:lineRule="atLeast"/>
      <w:ind w:left="0"/>
    </w:pPr>
    <w:rPr>
      <w:rFonts w:ascii="Arial" w:hAnsi="Arial"/>
      <w:spacing w:val="-5"/>
      <w:lang w:eastAsia="en-US"/>
    </w:rPr>
  </w:style>
  <w:style w:type="paragraph" w:styleId="Firma">
    <w:name w:val="Signature"/>
    <w:basedOn w:val="Normale"/>
    <w:link w:val="FirmaCarattere"/>
    <w:rsid w:val="00D66B65"/>
    <w:pPr>
      <w:ind w:left="4252"/>
    </w:pPr>
  </w:style>
  <w:style w:type="character" w:customStyle="1" w:styleId="FirmaCarattere">
    <w:name w:val="Firma Carattere"/>
    <w:basedOn w:val="Carpredefinitoparagrafo"/>
    <w:link w:val="Firma"/>
    <w:rsid w:val="00D66B65"/>
  </w:style>
  <w:style w:type="character" w:customStyle="1" w:styleId="Titolo1Carattere">
    <w:name w:val="Titolo 1 Carattere"/>
    <w:link w:val="Titolo1"/>
    <w:uiPriority w:val="9"/>
    <w:rsid w:val="00107EA9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107EA9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107EA9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107EA9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rsid w:val="00107EA9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rsid w:val="00107EA9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rsid w:val="00107EA9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rsid w:val="00107EA9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rsid w:val="00107EA9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07EA9"/>
    <w:rPr>
      <w:b/>
      <w:bCs/>
      <w:caps/>
      <w:sz w:val="16"/>
      <w:szCs w:val="18"/>
    </w:rPr>
  </w:style>
  <w:style w:type="character" w:customStyle="1" w:styleId="TitoloCarattere">
    <w:name w:val="Titolo Carattere"/>
    <w:link w:val="Titolo"/>
    <w:uiPriority w:val="10"/>
    <w:rsid w:val="00107EA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7EA9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107EA9"/>
    <w:rPr>
      <w:rFonts w:ascii="Cambria" w:eastAsia="Times New Roman" w:hAnsi="Cambria" w:cs="Times New Roman"/>
      <w:szCs w:val="22"/>
    </w:rPr>
  </w:style>
  <w:style w:type="character" w:styleId="Enfasicorsivo">
    <w:name w:val="Emphasis"/>
    <w:uiPriority w:val="20"/>
    <w:qFormat/>
    <w:rsid w:val="00107EA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07EA9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107EA9"/>
  </w:style>
  <w:style w:type="paragraph" w:styleId="Paragrafoelenco">
    <w:name w:val="List Paragraph"/>
    <w:basedOn w:val="Normale"/>
    <w:uiPriority w:val="34"/>
    <w:qFormat/>
    <w:rsid w:val="00107EA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07EA9"/>
    <w:rPr>
      <w:i/>
    </w:rPr>
  </w:style>
  <w:style w:type="character" w:customStyle="1" w:styleId="CitazioneCarattere">
    <w:name w:val="Citazione Carattere"/>
    <w:link w:val="Citazione"/>
    <w:uiPriority w:val="29"/>
    <w:rsid w:val="00107EA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7EA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107EA9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107EA9"/>
    <w:rPr>
      <w:i/>
    </w:rPr>
  </w:style>
  <w:style w:type="character" w:styleId="Enfasiintensa">
    <w:name w:val="Intense Emphasis"/>
    <w:uiPriority w:val="21"/>
    <w:qFormat/>
    <w:rsid w:val="00107EA9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107EA9"/>
    <w:rPr>
      <w:b/>
    </w:rPr>
  </w:style>
  <w:style w:type="character" w:styleId="Riferimentointenso">
    <w:name w:val="Intense Reference"/>
    <w:uiPriority w:val="32"/>
    <w:qFormat/>
    <w:rsid w:val="00107EA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07EA9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07EA9"/>
    <w:pPr>
      <w:outlineLvl w:val="9"/>
    </w:pPr>
    <w:rPr>
      <w:lang w:bidi="en-US"/>
    </w:rPr>
  </w:style>
  <w:style w:type="character" w:styleId="Collegamentovisitato">
    <w:name w:val="FollowedHyperlink"/>
    <w:basedOn w:val="Carpredefinitoparagrafo"/>
    <w:rsid w:val="00107EA9"/>
    <w:rPr>
      <w:color w:val="954F72" w:themeColor="followedHyperlink"/>
      <w:u w:val="single"/>
    </w:rPr>
  </w:style>
  <w:style w:type="paragraph" w:customStyle="1" w:styleId="TableParagraph">
    <w:name w:val="Table Paragraph"/>
    <w:basedOn w:val="Normale"/>
    <w:uiPriority w:val="99"/>
    <w:rsid w:val="00715616"/>
    <w:pPr>
      <w:widowControl w:val="0"/>
      <w:autoSpaceDE w:val="0"/>
      <w:autoSpaceDN w:val="0"/>
      <w:spacing w:after="0" w:line="240" w:lineRule="auto"/>
      <w:jc w:val="left"/>
    </w:pPr>
    <w:rPr>
      <w:rFonts w:ascii="Arial" w:eastAsia="Calibr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tam.it" TargetMode="External"/><Relationship Id="rId2" Type="http://schemas.openxmlformats.org/officeDocument/2006/relationships/hyperlink" Target="file:///C:\Users\aula.docenti\AppData\Local\Packages\Microsoft.MicrosoftEdge_8wekyb3d8bbwe\TempState\Downloads\%22" TargetMode="External"/><Relationship Id="rId1" Type="http://schemas.openxmlformats.org/officeDocument/2006/relationships/hyperlink" Target="mailto:info@unitam.i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file:///C:\Users\aula.docenti\AppData\Local\Packages\Microsoft.MicrosoftEdge_8wekyb3d8bbwe\TempState\Downloads\%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artaIntestata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FB5301-A30D-4ECB-9441-EBA7A19F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CartaIntestatai</Template>
  <TotalTime>1</TotalTime>
  <Pages>6</Pages>
  <Words>1310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Hewlett-Packard Company</Company>
  <LinksUpToDate>false</LinksUpToDate>
  <CharactersWithSpaces>10084</CharactersWithSpaces>
  <SharedDoc>false</SharedDoc>
  <HLinks>
    <vt:vector size="18" baseType="variant"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http://www.unitam.it/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mailto:info@unitam.it</vt:lpwstr>
      </vt:variant>
      <vt:variant>
        <vt:lpwstr/>
      </vt:variant>
      <vt:variant>
        <vt:i4>2555921</vt:i4>
      </vt:variant>
      <vt:variant>
        <vt:i4>-1</vt:i4>
      </vt:variant>
      <vt:variant>
        <vt:i4>2086</vt:i4>
      </vt:variant>
      <vt:variant>
        <vt:i4>1</vt:i4>
      </vt:variant>
      <vt:variant>
        <vt:lpwstr>http://t2.gstatic.com/images?q=tbn:QfDqW45Lo8-HPM:http://i249.photobucket.com/albums/gg225/xadrianox_bucket/Hapkido/casakoreaintsimbolocopy.png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creator>MSP Lombardia</dc:creator>
  <cp:lastModifiedBy>Vito</cp:lastModifiedBy>
  <cp:revision>2</cp:revision>
  <cp:lastPrinted>2014-09-15T10:42:00Z</cp:lastPrinted>
  <dcterms:created xsi:type="dcterms:W3CDTF">2018-05-03T06:29:00Z</dcterms:created>
  <dcterms:modified xsi:type="dcterms:W3CDTF">2018-05-03T06:29:00Z</dcterms:modified>
</cp:coreProperties>
</file>