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8F" w:rsidRDefault="006A6C93" w:rsidP="006A6C93">
      <w:pPr>
        <w:spacing w:after="0"/>
        <w:rPr>
          <w:b/>
          <w:bCs/>
          <w:color w:val="000099"/>
          <w:sz w:val="36"/>
          <w:szCs w:val="36"/>
          <w:u w:val="single"/>
        </w:rPr>
      </w:pPr>
      <w:r>
        <w:rPr>
          <w:b/>
          <w:bCs/>
          <w:color w:val="000099"/>
          <w:sz w:val="36"/>
          <w:szCs w:val="36"/>
          <w:u w:val="single"/>
        </w:rPr>
        <w:t>TESSERAMENTO</w:t>
      </w:r>
    </w:p>
    <w:p w:rsidR="006A6C93" w:rsidRDefault="006A6C93" w:rsidP="006A6C93">
      <w:pPr>
        <w:spacing w:after="0"/>
        <w:rPr>
          <w:b/>
          <w:bCs/>
          <w:color w:val="000099"/>
          <w:sz w:val="36"/>
          <w:szCs w:val="36"/>
          <w:u w:val="single"/>
        </w:rPr>
      </w:pPr>
      <w:r>
        <w:rPr>
          <w:b/>
          <w:bCs/>
          <w:color w:val="000099"/>
          <w:sz w:val="36"/>
          <w:szCs w:val="36"/>
          <w:u w:val="single"/>
        </w:rPr>
        <w:t>INSEGNANTE TECNICO</w:t>
      </w:r>
    </w:p>
    <w:p w:rsidR="006A6C93" w:rsidRDefault="006A6C93" w:rsidP="006A6C93">
      <w:pPr>
        <w:spacing w:after="0"/>
        <w:rPr>
          <w:b/>
          <w:bCs/>
          <w:color w:val="000099"/>
          <w:sz w:val="36"/>
          <w:szCs w:val="36"/>
          <w:u w:val="single"/>
        </w:rPr>
      </w:pPr>
      <w:r>
        <w:rPr>
          <w:b/>
          <w:bCs/>
          <w:color w:val="000099"/>
          <w:sz w:val="36"/>
          <w:szCs w:val="36"/>
          <w:u w:val="single"/>
        </w:rPr>
        <w:t>UFFICIALE DI GARA</w:t>
      </w:r>
    </w:p>
    <w:p w:rsidR="006A6C93" w:rsidRDefault="006A6C93" w:rsidP="006A6C93">
      <w:pPr>
        <w:spacing w:after="0"/>
        <w:rPr>
          <w:b/>
          <w:bCs/>
          <w:color w:val="000099"/>
          <w:sz w:val="36"/>
          <w:szCs w:val="36"/>
          <w:u w:val="single"/>
        </w:rPr>
      </w:pPr>
      <w:r>
        <w:rPr>
          <w:b/>
          <w:bCs/>
          <w:color w:val="000099"/>
          <w:sz w:val="36"/>
          <w:szCs w:val="36"/>
          <w:u w:val="single"/>
        </w:rPr>
        <w:t>DIRIGENTE</w:t>
      </w: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844"/>
        <w:gridCol w:w="1076"/>
        <w:gridCol w:w="920"/>
        <w:gridCol w:w="673"/>
        <w:gridCol w:w="996"/>
        <w:gridCol w:w="203"/>
        <w:gridCol w:w="853"/>
        <w:gridCol w:w="338"/>
        <w:gridCol w:w="496"/>
        <w:gridCol w:w="768"/>
        <w:gridCol w:w="1681"/>
        <w:gridCol w:w="19"/>
        <w:gridCol w:w="558"/>
        <w:gridCol w:w="19"/>
      </w:tblGrid>
      <w:tr w:rsidR="0085382D" w:rsidRPr="007F718F" w:rsidTr="006A6C93">
        <w:trPr>
          <w:gridAfter w:val="1"/>
          <w:wAfter w:w="19" w:type="dxa"/>
          <w:trHeight w:val="27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 xml:space="preserve">Cognome 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Nato/a il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F718F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18F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7F71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7F718F">
              <w:rPr>
                <w:rFonts w:ascii="Arial" w:hAnsi="Arial" w:cs="Arial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Indirizzo: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C.A.P.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Comune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18F" w:rsidRPr="007F718F" w:rsidRDefault="007F718F" w:rsidP="007F71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Regione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Telefono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F718F" w:rsidRPr="007F718F" w:rsidTr="0085382D">
        <w:trPr>
          <w:gridAfter w:val="1"/>
          <w:wAfter w:w="19" w:type="dxa"/>
          <w:trHeight w:val="25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2D" w:rsidRDefault="0085382D" w:rsidP="007F718F">
            <w:pPr>
              <w:spacing w:after="0" w:line="240" w:lineRule="auto"/>
              <w:ind w:left="-55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  <w:p w:rsidR="007F718F" w:rsidRPr="007F718F" w:rsidRDefault="007F718F" w:rsidP="007F718F">
            <w:pPr>
              <w:spacing w:after="0" w:line="240" w:lineRule="auto"/>
              <w:ind w:left="-55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</w:rPr>
              <w:t>Tesseramento Insegnate T</w:t>
            </w:r>
            <w:r w:rsidRPr="007F718F">
              <w:rPr>
                <w:rFonts w:ascii="Arial" w:hAnsi="Arial" w:cs="Arial"/>
                <w:b/>
                <w:bCs/>
                <w:color w:val="548DD4" w:themeColor="text2" w:themeTint="99"/>
              </w:rPr>
              <w:t>ecnico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4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Grado: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Conseguito a: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In data: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7F718F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Qualifica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Conseguita a: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In data: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5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2D" w:rsidRDefault="0085382D" w:rsidP="0085382D">
            <w:pPr>
              <w:spacing w:after="0" w:line="240" w:lineRule="auto"/>
              <w:ind w:left="-55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  <w:p w:rsidR="007F718F" w:rsidRPr="007F718F" w:rsidRDefault="007F718F" w:rsidP="0085382D">
            <w:pPr>
              <w:spacing w:after="0" w:line="240" w:lineRule="auto"/>
              <w:ind w:left="-55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 w:rsidRPr="007F718F">
              <w:rPr>
                <w:rFonts w:ascii="Arial" w:hAnsi="Arial" w:cs="Arial"/>
                <w:b/>
                <w:bCs/>
                <w:color w:val="548DD4" w:themeColor="text2" w:themeTint="99"/>
              </w:rPr>
              <w:t>Tesseramento Ufficiale Gara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4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85382D" w:rsidRPr="007F718F" w:rsidTr="0085382D">
        <w:trPr>
          <w:trHeight w:val="22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Grado: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Conseguito a: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In data: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trHeight w:val="2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7F718F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trHeight w:val="222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Qualifica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Conseguita a: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In data: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trHeight w:val="2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Wingdings" w:hAnsi="Wingdings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82D" w:rsidRPr="007F718F" w:rsidTr="0085382D">
        <w:trPr>
          <w:gridAfter w:val="1"/>
          <w:wAfter w:w="19" w:type="dxa"/>
          <w:trHeight w:val="375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85382D">
            <w:pPr>
              <w:spacing w:after="0" w:line="240" w:lineRule="auto"/>
              <w:ind w:left="-55" w:right="-226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 w:rsidRPr="007F718F">
              <w:rPr>
                <w:rFonts w:ascii="Arial" w:hAnsi="Arial" w:cs="Arial"/>
                <w:b/>
                <w:bCs/>
                <w:color w:val="548DD4" w:themeColor="text2" w:themeTint="99"/>
              </w:rPr>
              <w:t>Tesseramento Dirigente</w:t>
            </w:r>
            <w:r w:rsidR="0085382D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F</w:t>
            </w:r>
            <w:r w:rsidRPr="007F718F">
              <w:rPr>
                <w:rFonts w:ascii="Arial" w:hAnsi="Arial" w:cs="Arial"/>
                <w:b/>
                <w:bCs/>
                <w:color w:val="548DD4" w:themeColor="text2" w:themeTint="99"/>
              </w:rPr>
              <w:t>ederale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Wingdings" w:hAnsi="Wingdings" w:cs="Arial"/>
                <w:b/>
                <w:bCs/>
                <w:color w:val="548DD4" w:themeColor="text2" w:themeTint="99"/>
              </w:rPr>
            </w:pPr>
            <w:r w:rsidRPr="007F718F">
              <w:rPr>
                <w:rFonts w:ascii="Wingdings" w:hAnsi="Wingdings" w:cs="Arial"/>
                <w:b/>
                <w:bCs/>
                <w:color w:val="548DD4" w:themeColor="text2" w:themeTint="99"/>
              </w:rPr>
              <w:t></w:t>
            </w:r>
            <w:r w:rsidRPr="007F718F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Regionale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Wingdings" w:hAnsi="Wingdings" w:cs="Arial"/>
                <w:b/>
                <w:bCs/>
                <w:color w:val="548DD4" w:themeColor="text2" w:themeTint="99"/>
              </w:rPr>
            </w:pPr>
            <w:r w:rsidRPr="007F718F">
              <w:rPr>
                <w:rFonts w:ascii="Wingdings" w:hAnsi="Wingdings" w:cs="Arial"/>
                <w:b/>
                <w:bCs/>
                <w:color w:val="548DD4" w:themeColor="text2" w:themeTint="99"/>
              </w:rPr>
              <w:t></w:t>
            </w:r>
            <w:r w:rsidRPr="007F718F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Nazionale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Società di appartenenza: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85382D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Cod.</w:t>
            </w:r>
            <w:r w:rsidR="007F718F"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85382D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Qualifica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71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382D" w:rsidRPr="007F718F" w:rsidTr="0085382D">
        <w:trPr>
          <w:gridAfter w:val="1"/>
          <w:wAfter w:w="19" w:type="dxa"/>
          <w:trHeight w:val="222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18F" w:rsidRPr="007F718F" w:rsidTr="0085382D">
        <w:trPr>
          <w:gridAfter w:val="1"/>
          <w:wAfter w:w="19" w:type="dxa"/>
          <w:trHeight w:val="222"/>
        </w:trPr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2D" w:rsidRPr="0085382D" w:rsidRDefault="007F718F" w:rsidP="0085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718F">
              <w:rPr>
                <w:rFonts w:ascii="Times New Roman" w:hAnsi="Times New Roman"/>
              </w:rPr>
              <w:t xml:space="preserve">Si allega ricevuta del versamento di </w:t>
            </w:r>
            <w:proofErr w:type="gramStart"/>
            <w:r w:rsidRPr="007F718F">
              <w:rPr>
                <w:rFonts w:ascii="Times New Roman" w:hAnsi="Times New Roman"/>
              </w:rPr>
              <w:t>€._</w:t>
            </w:r>
            <w:proofErr w:type="gramEnd"/>
            <w:r w:rsidRPr="007F718F">
              <w:rPr>
                <w:rFonts w:ascii="Times New Roman" w:hAnsi="Times New Roman"/>
              </w:rPr>
              <w:t>____</w:t>
            </w:r>
            <w:r w:rsidR="0085382D">
              <w:rPr>
                <w:rFonts w:ascii="Times New Roman" w:hAnsi="Times New Roman"/>
              </w:rPr>
              <w:t xml:space="preserve">____ effettuato </w:t>
            </w:r>
            <w:r w:rsidR="0085382D" w:rsidRPr="0085382D">
              <w:rPr>
                <w:rFonts w:ascii="Times New Roman" w:hAnsi="Times New Roman"/>
              </w:rPr>
              <w:t xml:space="preserve">sul </w:t>
            </w:r>
            <w:r w:rsidR="0085382D" w:rsidRPr="0085382D">
              <w:rPr>
                <w:rFonts w:ascii="Times New Roman" w:hAnsi="Times New Roman"/>
                <w:bCs/>
              </w:rPr>
              <w:t xml:space="preserve">C/C postale n. 1017867647 </w:t>
            </w:r>
          </w:p>
          <w:p w:rsidR="0085382D" w:rsidRPr="0085382D" w:rsidRDefault="0085382D" w:rsidP="0085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85382D">
              <w:rPr>
                <w:rFonts w:ascii="Times New Roman" w:hAnsi="Times New Roman"/>
              </w:rPr>
              <w:t>o</w:t>
            </w:r>
            <w:proofErr w:type="gramEnd"/>
            <w:r w:rsidRPr="0085382D">
              <w:rPr>
                <w:rFonts w:ascii="Times New Roman" w:hAnsi="Times New Roman"/>
              </w:rPr>
              <w:t xml:space="preserve"> sul C/C Bancario </w:t>
            </w:r>
            <w:r w:rsidRPr="0085382D">
              <w:rPr>
                <w:rFonts w:ascii="Times New Roman" w:hAnsi="Times New Roman"/>
                <w:bCs/>
              </w:rPr>
              <w:t>CARIPARMA – SAMARATE – IBAN</w:t>
            </w:r>
            <w:r w:rsidRPr="0085382D">
              <w:rPr>
                <w:rFonts w:ascii="Times New Roman" w:hAnsi="Times New Roman"/>
              </w:rPr>
              <w:t xml:space="preserve">: </w:t>
            </w:r>
            <w:r w:rsidRPr="0085382D">
              <w:rPr>
                <w:rFonts w:ascii="Times New Roman" w:hAnsi="Times New Roman"/>
                <w:bCs/>
              </w:rPr>
              <w:t>IT24C0623050511000063545691</w:t>
            </w:r>
          </w:p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7F718F" w:rsidRPr="007F718F" w:rsidTr="0085382D">
        <w:trPr>
          <w:gridAfter w:val="1"/>
          <w:wAfter w:w="19" w:type="dxa"/>
          <w:trHeight w:val="255"/>
        </w:trPr>
        <w:tc>
          <w:tcPr>
            <w:tcW w:w="1078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8F" w:rsidRPr="009C0FA5" w:rsidRDefault="007F718F" w:rsidP="007F718F">
            <w:pPr>
              <w:spacing w:after="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Dichiara</w:t>
            </w:r>
            <w:r w:rsidRPr="009C0FA5">
              <w:rPr>
                <w:sz w:val="24"/>
                <w:szCs w:val="24"/>
              </w:rPr>
              <w:t xml:space="preserve"> di essere a conoscenza che, ai sensi dell’art. 13 del D. Lgs.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30"/>
                <w:attr w:name="Year" w:val="2003"/>
              </w:smartTagPr>
              <w:r w:rsidRPr="009C0FA5">
                <w:rPr>
                  <w:sz w:val="24"/>
                  <w:szCs w:val="24"/>
                </w:rPr>
                <w:t>30 giugno 2003</w:t>
              </w:r>
            </w:smartTag>
            <w:r w:rsidRPr="009C0FA5">
              <w:rPr>
                <w:sz w:val="24"/>
                <w:szCs w:val="24"/>
              </w:rPr>
              <w:t>, n°196 e sulla base della informativa che mi avete fornito, i miei dati personali potranno essere trattati dall’associazione denominata “</w:t>
            </w:r>
            <w:r w:rsidRPr="009C0FA5">
              <w:rPr>
                <w:color w:val="000000"/>
                <w:sz w:val="24"/>
                <w:szCs w:val="24"/>
              </w:rPr>
              <w:t xml:space="preserve">UNITAM (Unione Taekwondo ed Arti Marziali) </w:t>
            </w:r>
            <w:proofErr w:type="gramStart"/>
            <w:r w:rsidRPr="009C0FA5">
              <w:rPr>
                <w:color w:val="000000"/>
                <w:sz w:val="24"/>
                <w:szCs w:val="24"/>
              </w:rPr>
              <w:t>A.S.D..</w:t>
            </w:r>
            <w:proofErr w:type="gramEnd"/>
            <w:r w:rsidRPr="009C0FA5">
              <w:rPr>
                <w:sz w:val="24"/>
                <w:szCs w:val="24"/>
              </w:rPr>
              <w:t>” e acconsento al loro utilizzo esclusivamente per il perseguimento degli scopi statutari e per le finalità nei limiti indicati dalla menzionata normativa e dalla informativa suindicata.</w:t>
            </w:r>
          </w:p>
          <w:p w:rsidR="007F718F" w:rsidRDefault="007F718F" w:rsidP="007F718F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proofErr w:type="gramStart"/>
            <w:r w:rsidRPr="009C0FA5">
              <w:rPr>
                <w:sz w:val="24"/>
                <w:szCs w:val="24"/>
              </w:rPr>
              <w:t>Si  autorizza</w:t>
            </w:r>
            <w:proofErr w:type="gramEnd"/>
            <w:r w:rsidRPr="009C0FA5">
              <w:rPr>
                <w:sz w:val="24"/>
                <w:szCs w:val="24"/>
              </w:rPr>
              <w:t xml:space="preserve"> la fotografia e/o la ripresa del sottoscritto, effettuate ai soli fini istituzionali, durante lo svolgimento delle attività e/o delle manifestazioni organizzate dall'Associazione.</w:t>
            </w:r>
          </w:p>
          <w:p w:rsidR="007F718F" w:rsidRPr="00E47F75" w:rsidRDefault="007F718F" w:rsidP="007F718F">
            <w:pPr>
              <w:spacing w:line="240" w:lineRule="auto"/>
              <w:ind w:firstLine="708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sz w:val="24"/>
                <w:szCs w:val="24"/>
              </w:rPr>
              <w:t>S</w:t>
            </w:r>
            <w:r w:rsidRPr="009C0FA5">
              <w:rPr>
                <w:sz w:val="24"/>
                <w:szCs w:val="24"/>
              </w:rPr>
              <w:t>i acconsente al trattamento e alla pubblicazione, per i soli fini istituzionali, di video, fotografie e/o immagini atte a rivelare l’identità del sottoscritto, sul sito web.</w:t>
            </w:r>
            <w:r w:rsidRPr="00E47F75">
              <w:rPr>
                <w:rFonts w:ascii="Wingdings" w:hAnsi="Wingdings" w:cs="Wingdings"/>
                <w:sz w:val="16"/>
                <w:szCs w:val="16"/>
              </w:rPr>
              <w:tab/>
            </w:r>
            <w:r w:rsidRPr="00E47F75">
              <w:rPr>
                <w:rFonts w:ascii="Wingdings" w:hAnsi="Wingdings" w:cs="Wingdings"/>
                <w:sz w:val="16"/>
                <w:szCs w:val="16"/>
              </w:rPr>
              <w:tab/>
            </w:r>
            <w:r w:rsidRPr="00E47F75">
              <w:rPr>
                <w:rFonts w:ascii="Wingdings" w:hAnsi="Wingdings" w:cs="Wingdings"/>
                <w:sz w:val="16"/>
                <w:szCs w:val="16"/>
              </w:rPr>
              <w:tab/>
            </w:r>
            <w:r w:rsidRPr="00E47F75">
              <w:rPr>
                <w:rFonts w:ascii="Wingdings" w:hAnsi="Wingdings" w:cs="Wingdings"/>
                <w:sz w:val="16"/>
                <w:szCs w:val="16"/>
              </w:rPr>
              <w:tab/>
            </w:r>
          </w:p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86347A">
              <w:rPr>
                <w:color w:val="000000"/>
                <w:sz w:val="22"/>
                <w:szCs w:val="22"/>
              </w:rPr>
              <w:t xml:space="preserve">Luogo e </w:t>
            </w:r>
            <w:proofErr w:type="gramStart"/>
            <w:r w:rsidRPr="0086347A">
              <w:rPr>
                <w:color w:val="000000"/>
                <w:sz w:val="22"/>
                <w:szCs w:val="22"/>
              </w:rPr>
              <w:t>data  _</w:t>
            </w:r>
            <w:proofErr w:type="gramEnd"/>
            <w:r w:rsidRPr="0086347A">
              <w:rPr>
                <w:color w:val="000000"/>
                <w:sz w:val="22"/>
                <w:szCs w:val="22"/>
              </w:rPr>
              <w:t xml:space="preserve">_____________          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 xml:space="preserve">       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86347A">
              <w:rPr>
                <w:color w:val="000000"/>
                <w:sz w:val="22"/>
                <w:szCs w:val="22"/>
              </w:rPr>
              <w:t>Firma ___________</w:t>
            </w:r>
            <w:r>
              <w:rPr>
                <w:color w:val="000000"/>
                <w:sz w:val="22"/>
                <w:szCs w:val="22"/>
              </w:rPr>
              <w:t>________________</w:t>
            </w:r>
            <w:r w:rsidRPr="0086347A">
              <w:rPr>
                <w:color w:val="000000"/>
                <w:sz w:val="22"/>
                <w:szCs w:val="22"/>
              </w:rPr>
              <w:t>_</w:t>
            </w:r>
          </w:p>
        </w:tc>
      </w:tr>
      <w:tr w:rsidR="007F718F" w:rsidRPr="007F718F" w:rsidTr="0085382D">
        <w:trPr>
          <w:gridAfter w:val="1"/>
          <w:wAfter w:w="19" w:type="dxa"/>
          <w:trHeight w:val="255"/>
        </w:trPr>
        <w:tc>
          <w:tcPr>
            <w:tcW w:w="1078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F718F" w:rsidRPr="007F718F" w:rsidTr="0085382D">
        <w:trPr>
          <w:gridAfter w:val="1"/>
          <w:wAfter w:w="19" w:type="dxa"/>
          <w:trHeight w:val="222"/>
        </w:trPr>
        <w:tc>
          <w:tcPr>
            <w:tcW w:w="1078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8F" w:rsidRPr="007F718F" w:rsidRDefault="007F718F" w:rsidP="007F718F">
            <w:pPr>
              <w:spacing w:after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F718F" w:rsidRDefault="007F718F" w:rsidP="009C0FA5">
      <w:pPr>
        <w:rPr>
          <w:sz w:val="28"/>
          <w:szCs w:val="28"/>
        </w:rPr>
      </w:pPr>
    </w:p>
    <w:sectPr w:rsidR="007F718F" w:rsidSect="005B689C">
      <w:headerReference w:type="default" r:id="rId8"/>
      <w:footerReference w:type="default" r:id="rId9"/>
      <w:pgSz w:w="11906" w:h="16838" w:code="9"/>
      <w:pgMar w:top="1287" w:right="851" w:bottom="851" w:left="851" w:header="0" w:footer="1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60" w:rsidRDefault="00860260">
      <w:r>
        <w:separator/>
      </w:r>
    </w:p>
  </w:endnote>
  <w:endnote w:type="continuationSeparator" w:id="0">
    <w:p w:rsidR="00860260" w:rsidRDefault="0086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C9" w:rsidRPr="00EF7B36" w:rsidRDefault="00DF29EF" w:rsidP="007D1A26">
    <w:pPr>
      <w:pStyle w:val="Pidipagina"/>
      <w:rPr>
        <w:rFonts w:ascii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382D83" wp14:editId="0936E704">
          <wp:simplePos x="0" y="0"/>
          <wp:positionH relativeFrom="column">
            <wp:posOffset>603250</wp:posOffset>
          </wp:positionH>
          <wp:positionV relativeFrom="paragraph">
            <wp:posOffset>239395</wp:posOffset>
          </wp:positionV>
          <wp:extent cx="1432560" cy="586740"/>
          <wp:effectExtent l="0" t="0" r="0" b="3810"/>
          <wp:wrapNone/>
          <wp:docPr id="4" name="Immagine 5" descr="../../../PAGLIARI/UNI/A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../../../PAGLIARI/UNI/AC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AC9" w:rsidRDefault="00DF29EF" w:rsidP="007D1A26">
    <w:pPr>
      <w:pStyle w:val="Pidipagina"/>
      <w:rPr>
        <w:rFonts w:ascii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36195" distR="36195" simplePos="0" relativeHeight="251657216" behindDoc="0" locked="0" layoutInCell="1" allowOverlap="1" wp14:anchorId="1A493190" wp14:editId="04FF2221">
              <wp:simplePos x="0" y="0"/>
              <wp:positionH relativeFrom="column">
                <wp:posOffset>2127885</wp:posOffset>
              </wp:positionH>
              <wp:positionV relativeFrom="paragraph">
                <wp:posOffset>217805</wp:posOffset>
              </wp:positionV>
              <wp:extent cx="1842135" cy="467995"/>
              <wp:effectExtent l="0" t="0" r="0" b="8255"/>
              <wp:wrapThrough wrapText="bothSides">
                <wp:wrapPolygon edited="0">
                  <wp:start x="447" y="0"/>
                  <wp:lineTo x="447" y="21102"/>
                  <wp:lineTo x="20774" y="21102"/>
                  <wp:lineTo x="20774" y="0"/>
                  <wp:lineTo x="447" y="0"/>
                </wp:wrapPolygon>
              </wp:wrapThrough>
              <wp:docPr id="1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AC9" w:rsidRPr="005B689C" w:rsidRDefault="00600AC9" w:rsidP="005B689C">
                          <w:pPr>
                            <w:jc w:val="left"/>
                            <w:rPr>
                              <w:rFonts w:ascii="Verdana" w:hAnsi="Verdana" w:cs="Verdana"/>
                              <w:color w:val="2D74B5"/>
                              <w:sz w:val="12"/>
                              <w:szCs w:val="12"/>
                            </w:rPr>
                          </w:pPr>
                          <w:r w:rsidRPr="005B689C"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z w:val="12"/>
                              <w:szCs w:val="12"/>
                            </w:rPr>
                            <w:t xml:space="preserve">Associazione Nazionale di Promozione Sociale </w:t>
                          </w:r>
                          <w:r w:rsidRPr="005B689C">
                            <w:rPr>
                              <w:rFonts w:ascii="Verdana" w:hAnsi="Verdana" w:cs="Verdana"/>
                              <w:color w:val="2D74B5"/>
                              <w:sz w:val="12"/>
                              <w:szCs w:val="12"/>
                            </w:rPr>
                            <w:t>(Iscritta al Registro Nazionale ai sensi della Legge n.383/2000)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93190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left:0;text-align:left;margin-left:167.55pt;margin-top:17.15pt;width:145.05pt;height:36.85pt;z-index:2516572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R4vA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" filled="f" stroked="f">
              <v:textbox>
                <w:txbxContent>
                  <w:p w:rsidR="00600AC9" w:rsidRPr="005B689C" w:rsidRDefault="00600AC9" w:rsidP="005B689C">
                    <w:pPr>
                      <w:jc w:val="left"/>
                      <w:rPr>
                        <w:rFonts w:ascii="Verdana" w:hAnsi="Verdana" w:cs="Verdana"/>
                        <w:color w:val="2D74B5"/>
                        <w:sz w:val="12"/>
                        <w:szCs w:val="12"/>
                      </w:rPr>
                    </w:pPr>
                    <w:r w:rsidRPr="005B689C">
                      <w:rPr>
                        <w:rFonts w:ascii="Verdana" w:hAnsi="Verdana" w:cs="Verdana"/>
                        <w:b/>
                        <w:bCs/>
                        <w:color w:val="2D74B5"/>
                        <w:sz w:val="12"/>
                        <w:szCs w:val="12"/>
                      </w:rPr>
                      <w:t xml:space="preserve">Associazione Nazionale di Promozione Sociale </w:t>
                    </w:r>
                    <w:r w:rsidRPr="005B689C">
                      <w:rPr>
                        <w:rFonts w:ascii="Verdana" w:hAnsi="Verdana" w:cs="Verdana"/>
                        <w:color w:val="2D74B5"/>
                        <w:sz w:val="12"/>
                        <w:szCs w:val="12"/>
                      </w:rPr>
                      <w:t>(Iscritta al Registro Nazionale ai sensi della Legge n.383/2000)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36195" distR="36195" simplePos="0" relativeHeight="251661312" behindDoc="0" locked="0" layoutInCell="1" allowOverlap="1" wp14:anchorId="4ACD0409" wp14:editId="3620A204">
              <wp:simplePos x="0" y="0"/>
              <wp:positionH relativeFrom="column">
                <wp:posOffset>-156845</wp:posOffset>
              </wp:positionH>
              <wp:positionV relativeFrom="paragraph">
                <wp:posOffset>214630</wp:posOffset>
              </wp:positionV>
              <wp:extent cx="2223135" cy="264795"/>
              <wp:effectExtent l="0" t="0" r="0" b="1905"/>
              <wp:wrapThrough wrapText="bothSides">
                <wp:wrapPolygon edited="0">
                  <wp:start x="370" y="0"/>
                  <wp:lineTo x="370" y="20201"/>
                  <wp:lineTo x="20915" y="20201"/>
                  <wp:lineTo x="20915" y="0"/>
                  <wp:lineTo x="370" y="0"/>
                </wp:wrapPolygon>
              </wp:wrapThrough>
              <wp:docPr id="20" name="Casella di tes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AC9" w:rsidRPr="00520D0D" w:rsidRDefault="00600AC9" w:rsidP="008513AA">
                          <w:pPr>
                            <w:jc w:val="left"/>
                            <w:rPr>
                              <w:rFonts w:ascii="Verdana" w:hAnsi="Verdana" w:cs="Verdana"/>
                              <w:color w:val="2D74B5"/>
                              <w:sz w:val="16"/>
                              <w:szCs w:val="16"/>
                            </w:rPr>
                          </w:pPr>
                          <w:r w:rsidRPr="00520D0D">
                            <w:rPr>
                              <w:rFonts w:ascii="Verdana" w:hAnsi="Verdana" w:cs="Verdana"/>
                              <w:bCs/>
                              <w:color w:val="2D74B5"/>
                              <w:sz w:val="16"/>
                              <w:szCs w:val="16"/>
                            </w:rPr>
                            <w:t xml:space="preserve">Affiliata 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D0409" id="Casella di testo 20" o:spid="_x0000_s1028" type="#_x0000_t202" style="position:absolute;left:0;text-align:left;margin-left:-12.35pt;margin-top:16.9pt;width:175.05pt;height:20.85pt;z-index:2516613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" filled="f" stroked="f">
              <v:textbox>
                <w:txbxContent>
                  <w:p w:rsidR="00600AC9" w:rsidRPr="00520D0D" w:rsidRDefault="00600AC9" w:rsidP="008513AA">
                    <w:pPr>
                      <w:jc w:val="left"/>
                      <w:rPr>
                        <w:rFonts w:ascii="Verdana" w:hAnsi="Verdana" w:cs="Verdana"/>
                        <w:color w:val="2D74B5"/>
                        <w:sz w:val="16"/>
                        <w:szCs w:val="16"/>
                      </w:rPr>
                    </w:pPr>
                    <w:r w:rsidRPr="00520D0D">
                      <w:rPr>
                        <w:rFonts w:ascii="Verdana" w:hAnsi="Verdana" w:cs="Verdana"/>
                        <w:bCs/>
                        <w:color w:val="2D74B5"/>
                        <w:sz w:val="16"/>
                        <w:szCs w:val="16"/>
                      </w:rPr>
                      <w:t xml:space="preserve">Affiliata a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CF437A4" wp14:editId="60074D4B">
          <wp:simplePos x="0" y="0"/>
          <wp:positionH relativeFrom="column">
            <wp:posOffset>6093460</wp:posOffset>
          </wp:positionH>
          <wp:positionV relativeFrom="paragraph">
            <wp:posOffset>47625</wp:posOffset>
          </wp:positionV>
          <wp:extent cx="479425" cy="553720"/>
          <wp:effectExtent l="0" t="0" r="0" b="0"/>
          <wp:wrapNone/>
          <wp:docPr id="7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36195" distR="36195" simplePos="0" relativeHeight="251658240" behindDoc="0" locked="0" layoutInCell="1" allowOverlap="1" wp14:anchorId="132D115D" wp14:editId="42FFCB77">
              <wp:simplePos x="0" y="0"/>
              <wp:positionH relativeFrom="column">
                <wp:posOffset>4161790</wp:posOffset>
              </wp:positionH>
              <wp:positionV relativeFrom="paragraph">
                <wp:posOffset>209550</wp:posOffset>
              </wp:positionV>
              <wp:extent cx="2032635" cy="440055"/>
              <wp:effectExtent l="0" t="0" r="0" b="0"/>
              <wp:wrapThrough wrapText="bothSides">
                <wp:wrapPolygon edited="0">
                  <wp:start x="405" y="0"/>
                  <wp:lineTo x="405" y="20571"/>
                  <wp:lineTo x="20851" y="20571"/>
                  <wp:lineTo x="20851" y="0"/>
                  <wp:lineTo x="405" y="0"/>
                </wp:wrapPolygon>
              </wp:wrapThrough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AC9" w:rsidRPr="005B689C" w:rsidRDefault="00600AC9" w:rsidP="005B689C">
                          <w:pPr>
                            <w:jc w:val="left"/>
                            <w:rPr>
                              <w:rFonts w:ascii="Verdana" w:hAnsi="Verdana" w:cs="Verdana"/>
                              <w:color w:val="2D74B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z w:val="12"/>
                              <w:szCs w:val="12"/>
                            </w:rPr>
                            <w:t>Ente nazionale con Finalità Assistenziali</w:t>
                          </w:r>
                          <w:r w:rsidRPr="005B689C"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2D74B5"/>
                              <w:sz w:val="12"/>
                              <w:szCs w:val="12"/>
                            </w:rPr>
                            <w:t>(Riconoscimento dal Ministero dell’interno decreto n.559/c5730/12000/a)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D115D" id="Casella di testo 16" o:spid="_x0000_s1029" type="#_x0000_t202" style="position:absolute;left:0;text-align:left;margin-left:327.7pt;margin-top:16.5pt;width:160.05pt;height:34.65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" filled="f" stroked="f">
              <v:textbox>
                <w:txbxContent>
                  <w:p w:rsidR="00600AC9" w:rsidRPr="005B689C" w:rsidRDefault="00600AC9" w:rsidP="005B689C">
                    <w:pPr>
                      <w:jc w:val="left"/>
                      <w:rPr>
                        <w:rFonts w:ascii="Verdana" w:hAnsi="Verdana" w:cs="Verdana"/>
                        <w:color w:val="2D74B5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2D74B5"/>
                        <w:sz w:val="12"/>
                        <w:szCs w:val="12"/>
                      </w:rPr>
                      <w:t>Ente nazionale con Finalità Assistenziali</w:t>
                    </w:r>
                    <w:r w:rsidRPr="005B689C">
                      <w:rPr>
                        <w:rFonts w:ascii="Verdana" w:hAnsi="Verdana" w:cs="Verdana"/>
                        <w:b/>
                        <w:bCs/>
                        <w:color w:val="2D74B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2D74B5"/>
                        <w:sz w:val="12"/>
                        <w:szCs w:val="12"/>
                      </w:rPr>
                      <w:t>(Riconoscimento dal Ministero dell’interno decreto n.559/c5730/12000/a)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00AC9">
      <w:rPr>
        <w:rFonts w:ascii="Arial" w:hAnsi="Arial" w:cs="Arial"/>
        <w:color w:val="000000"/>
      </w:rPr>
      <w:t xml:space="preserve">      </w:t>
    </w:r>
  </w:p>
  <w:p w:rsidR="00600AC9" w:rsidRDefault="00600AC9" w:rsidP="007D1A26">
    <w:pPr>
      <w:pStyle w:val="Pidipagina"/>
      <w:rPr>
        <w:rFonts w:ascii="Arial" w:hAnsi="Arial" w:cs="Arial"/>
        <w:color w:val="000000"/>
      </w:rPr>
    </w:pPr>
  </w:p>
  <w:p w:rsidR="00600AC9" w:rsidRDefault="00600AC9" w:rsidP="007D1A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60" w:rsidRDefault="00860260">
      <w:r>
        <w:separator/>
      </w:r>
    </w:p>
  </w:footnote>
  <w:footnote w:type="continuationSeparator" w:id="0">
    <w:p w:rsidR="00860260" w:rsidRDefault="0086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C9" w:rsidRPr="00552654" w:rsidRDefault="00DF29EF" w:rsidP="00C8086C">
    <w:pPr>
      <w:pStyle w:val="Intestazione"/>
      <w:spacing w:after="0"/>
      <w:ind w:left="-1277"/>
      <w:jc w:val="center"/>
      <w:rPr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705CF74" wp14:editId="14F47640">
              <wp:simplePos x="0" y="0"/>
              <wp:positionH relativeFrom="column">
                <wp:posOffset>4031615</wp:posOffset>
              </wp:positionH>
              <wp:positionV relativeFrom="paragraph">
                <wp:posOffset>1092200</wp:posOffset>
              </wp:positionV>
              <wp:extent cx="2731135" cy="1290955"/>
              <wp:effectExtent l="0" t="0" r="0" b="4445"/>
              <wp:wrapNone/>
              <wp:docPr id="29" name="Casella di tes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1135" cy="1290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0AC9" w:rsidRPr="00207AC0" w:rsidRDefault="00600AC9" w:rsidP="00FA7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Helvetica"/>
                              <w:b/>
                              <w:color w:val="5B9BD5"/>
                            </w:rPr>
                          </w:pPr>
                          <w:r w:rsidRPr="00207AC0">
                            <w:rPr>
                              <w:rFonts w:ascii="Verdana" w:hAnsi="Verdana" w:cs="Helvetica"/>
                              <w:b/>
                              <w:color w:val="5B9BD5"/>
                            </w:rPr>
                            <w:t>UNITAM</w:t>
                          </w:r>
                        </w:p>
                        <w:p w:rsidR="00600AC9" w:rsidRPr="00207AC0" w:rsidRDefault="00600AC9" w:rsidP="00FA7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Verdana" w:hAnsi="Verdana" w:cs="Helvetica"/>
                              <w:color w:val="5B9BD5"/>
                            </w:rPr>
                          </w:pPr>
                          <w:r w:rsidRPr="00207AC0">
                            <w:rPr>
                              <w:rFonts w:ascii="Verdana" w:hAnsi="Verdana" w:cs="Helvetica"/>
                              <w:bCs/>
                              <w:color w:val="5B9BD5"/>
                            </w:rPr>
                            <w:t>SONG MOO KWAN ITALIA</w:t>
                          </w:r>
                        </w:p>
                        <w:p w:rsidR="00600AC9" w:rsidRPr="001F3EAD" w:rsidRDefault="00600AC9" w:rsidP="00FA7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Helvetica"/>
                              <w:color w:val="353535"/>
                              <w:sz w:val="14"/>
                              <w:szCs w:val="14"/>
                            </w:rPr>
                          </w:pPr>
                          <w:r w:rsidRPr="001F3EAD">
                            <w:rPr>
                              <w:rFonts w:ascii="Verdana" w:hAnsi="Verdana" w:cs="Helvetica"/>
                              <w:color w:val="353535"/>
                              <w:sz w:val="14"/>
                              <w:szCs w:val="14"/>
                            </w:rPr>
                            <w:t xml:space="preserve">Sede legale: Via della Novella, 4 – 21017 Samarate (VA) </w:t>
                          </w:r>
                        </w:p>
                        <w:p w:rsidR="00600AC9" w:rsidRPr="001F3EAD" w:rsidRDefault="00600AC9" w:rsidP="00FA740D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 w:cs="Helvetica"/>
                              <w:color w:val="353535"/>
                              <w:sz w:val="14"/>
                              <w:szCs w:val="14"/>
                            </w:rPr>
                          </w:pPr>
                          <w:r w:rsidRPr="001F3EAD">
                            <w:rPr>
                              <w:rFonts w:ascii="Verdana" w:hAnsi="Verdana" w:cs="Helvetica"/>
                              <w:color w:val="353535"/>
                              <w:sz w:val="14"/>
                              <w:szCs w:val="14"/>
                            </w:rPr>
                            <w:t xml:space="preserve">Sede operativa: Via Ugo Foscolo, 12 – 20020 Vanzaghello (MI) </w:t>
                          </w:r>
                        </w:p>
                        <w:p w:rsidR="00600AC9" w:rsidRPr="001F3EAD" w:rsidRDefault="00600AC9" w:rsidP="00FA740D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 w:cs="Helvetica"/>
                              <w:color w:val="353535"/>
                              <w:sz w:val="14"/>
                              <w:szCs w:val="14"/>
                            </w:rPr>
                          </w:pPr>
                          <w:r w:rsidRPr="001F3EAD">
                            <w:rPr>
                              <w:rFonts w:ascii="Verdana" w:hAnsi="Verdana" w:cs="Helvetica"/>
                              <w:color w:val="353535"/>
                              <w:sz w:val="14"/>
                              <w:szCs w:val="14"/>
                            </w:rPr>
                            <w:t>Tel. 0331.245850 - Fax 0331.708517</w:t>
                          </w:r>
                        </w:p>
                        <w:p w:rsidR="00600AC9" w:rsidRPr="00207AC0" w:rsidRDefault="00284313" w:rsidP="00FA740D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/>
                              <w:color w:val="4472C4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Verdana" w:hAnsi="Verdana" w:cs="Helvetica"/>
                              <w:color w:val="4472C4"/>
                              <w:sz w:val="14"/>
                              <w:szCs w:val="14"/>
                              <w:u w:val="single" w:color="DCA10D"/>
                            </w:rPr>
                            <w:t>unitam</w:t>
                          </w:r>
                          <w:proofErr w:type="gramEnd"/>
                          <w:hyperlink r:id="rId1" w:history="1">
                            <w:r w:rsidR="00600AC9" w:rsidRPr="00207AC0">
                              <w:rPr>
                                <w:rFonts w:ascii="Verdana" w:hAnsi="Verdana" w:cs="Helvetica"/>
                                <w:color w:val="4472C4"/>
                                <w:sz w:val="14"/>
                                <w:szCs w:val="14"/>
                                <w:u w:val="single" w:color="DCA10D"/>
                              </w:rPr>
                              <w:t>@unitam.it</w:t>
                            </w:r>
                          </w:hyperlink>
                          <w:r w:rsidR="00600AC9" w:rsidRPr="00207AC0">
                            <w:rPr>
                              <w:rFonts w:ascii="Verdana" w:hAnsi="Verdana" w:cs="Helvetica"/>
                              <w:color w:val="4472C4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600AC9" w:rsidRPr="00207AC0" w:rsidRDefault="00284313" w:rsidP="00FA740D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 w:cs="Helvetica"/>
                              <w:color w:val="4472C4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600AC9" w:rsidRPr="00207AC0">
                              <w:rPr>
                                <w:rFonts w:ascii="Verdana" w:hAnsi="Verdana" w:cs="Helvetica"/>
                                <w:color w:val="4472C4"/>
                                <w:sz w:val="14"/>
                                <w:szCs w:val="14"/>
                                <w:u w:val="single" w:color="DCA10D"/>
                              </w:rPr>
                              <w:t>http://www.unitam.it</w:t>
                            </w:r>
                          </w:hyperlink>
                          <w:r w:rsidR="00600AC9" w:rsidRPr="00207AC0">
                            <w:rPr>
                              <w:rFonts w:ascii="Verdana" w:hAnsi="Verdana" w:cs="Helvetica"/>
                              <w:color w:val="4472C4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5CF74" id="_x0000_t202" coordsize="21600,21600" o:spt="202" path="m,l,21600r21600,l21600,xe">
              <v:stroke joinstyle="miter"/>
              <v:path gradientshapeok="t" o:connecttype="rect"/>
            </v:shapetype>
            <v:shape id="Casella di testo 29" o:spid="_x0000_s1026" type="#_x0000_t202" style="position:absolute;left:0;text-align:left;margin-left:317.45pt;margin-top:86pt;width:215.05pt;height:10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" filled="f" stroked="f">
              <v:path arrowok="t"/>
              <v:textbox>
                <w:txbxContent>
                  <w:p w:rsidR="00600AC9" w:rsidRPr="00207AC0" w:rsidRDefault="00600AC9" w:rsidP="00FA74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Helvetica"/>
                        <w:b/>
                        <w:color w:val="5B9BD5"/>
                      </w:rPr>
                    </w:pPr>
                    <w:r w:rsidRPr="00207AC0">
                      <w:rPr>
                        <w:rFonts w:ascii="Verdana" w:hAnsi="Verdana" w:cs="Helvetica"/>
                        <w:b/>
                        <w:color w:val="5B9BD5"/>
                      </w:rPr>
                      <w:t>UNITAM</w:t>
                    </w:r>
                  </w:p>
                  <w:p w:rsidR="00600AC9" w:rsidRPr="00207AC0" w:rsidRDefault="00600AC9" w:rsidP="00FA74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Verdana" w:hAnsi="Verdana" w:cs="Helvetica"/>
                        <w:color w:val="5B9BD5"/>
                      </w:rPr>
                    </w:pPr>
                    <w:r w:rsidRPr="00207AC0">
                      <w:rPr>
                        <w:rFonts w:ascii="Verdana" w:hAnsi="Verdana" w:cs="Helvetica"/>
                        <w:bCs/>
                        <w:color w:val="5B9BD5"/>
                      </w:rPr>
                      <w:t>SONG MOO KWAN ITALIA</w:t>
                    </w:r>
                  </w:p>
                  <w:p w:rsidR="00600AC9" w:rsidRPr="001F3EAD" w:rsidRDefault="00600AC9" w:rsidP="00FA74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Helvetica"/>
                        <w:color w:val="353535"/>
                        <w:sz w:val="14"/>
                        <w:szCs w:val="14"/>
                      </w:rPr>
                    </w:pPr>
                    <w:r w:rsidRPr="001F3EAD">
                      <w:rPr>
                        <w:rFonts w:ascii="Verdana" w:hAnsi="Verdana" w:cs="Helvetica"/>
                        <w:color w:val="353535"/>
                        <w:sz w:val="14"/>
                        <w:szCs w:val="14"/>
                      </w:rPr>
                      <w:t xml:space="preserve">Sede legale: Via della Novella, 4 – 21017 Samarate (VA) </w:t>
                    </w:r>
                  </w:p>
                  <w:p w:rsidR="00600AC9" w:rsidRPr="001F3EAD" w:rsidRDefault="00600AC9" w:rsidP="00FA740D">
                    <w:pPr>
                      <w:spacing w:after="0" w:line="240" w:lineRule="auto"/>
                      <w:jc w:val="left"/>
                      <w:rPr>
                        <w:rFonts w:ascii="Verdana" w:hAnsi="Verdana" w:cs="Helvetica"/>
                        <w:color w:val="353535"/>
                        <w:sz w:val="14"/>
                        <w:szCs w:val="14"/>
                      </w:rPr>
                    </w:pPr>
                    <w:r w:rsidRPr="001F3EAD">
                      <w:rPr>
                        <w:rFonts w:ascii="Verdana" w:hAnsi="Verdana" w:cs="Helvetica"/>
                        <w:color w:val="353535"/>
                        <w:sz w:val="14"/>
                        <w:szCs w:val="14"/>
                      </w:rPr>
                      <w:t xml:space="preserve">Sede operativa: Via Ugo Foscolo, 12 – 20020 Vanzaghello (MI) </w:t>
                    </w:r>
                  </w:p>
                  <w:p w:rsidR="00600AC9" w:rsidRPr="001F3EAD" w:rsidRDefault="00600AC9" w:rsidP="00FA740D">
                    <w:pPr>
                      <w:spacing w:after="0" w:line="240" w:lineRule="auto"/>
                      <w:jc w:val="left"/>
                      <w:rPr>
                        <w:rFonts w:ascii="Verdana" w:hAnsi="Verdana" w:cs="Helvetica"/>
                        <w:color w:val="353535"/>
                        <w:sz w:val="14"/>
                        <w:szCs w:val="14"/>
                      </w:rPr>
                    </w:pPr>
                    <w:r w:rsidRPr="001F3EAD">
                      <w:rPr>
                        <w:rFonts w:ascii="Verdana" w:hAnsi="Verdana" w:cs="Helvetica"/>
                        <w:color w:val="353535"/>
                        <w:sz w:val="14"/>
                        <w:szCs w:val="14"/>
                      </w:rPr>
                      <w:t>Tel. 0331.245850 - Fax 0331.708517</w:t>
                    </w:r>
                  </w:p>
                  <w:p w:rsidR="00600AC9" w:rsidRPr="00207AC0" w:rsidRDefault="00284313" w:rsidP="00FA740D">
                    <w:pPr>
                      <w:spacing w:after="0" w:line="240" w:lineRule="auto"/>
                      <w:jc w:val="left"/>
                      <w:rPr>
                        <w:rFonts w:ascii="Verdana" w:hAnsi="Verdana"/>
                        <w:color w:val="4472C4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Verdana" w:hAnsi="Verdana" w:cs="Helvetica"/>
                        <w:color w:val="4472C4"/>
                        <w:sz w:val="14"/>
                        <w:szCs w:val="14"/>
                        <w:u w:val="single" w:color="DCA10D"/>
                      </w:rPr>
                      <w:t>unitam</w:t>
                    </w:r>
                    <w:proofErr w:type="gramEnd"/>
                    <w:hyperlink r:id="rId3" w:history="1">
                      <w:r w:rsidR="00600AC9" w:rsidRPr="00207AC0">
                        <w:rPr>
                          <w:rFonts w:ascii="Verdana" w:hAnsi="Verdana" w:cs="Helvetica"/>
                          <w:color w:val="4472C4"/>
                          <w:sz w:val="14"/>
                          <w:szCs w:val="14"/>
                          <w:u w:val="single" w:color="DCA10D"/>
                        </w:rPr>
                        <w:t>@unitam.it</w:t>
                      </w:r>
                    </w:hyperlink>
                    <w:r w:rsidR="00600AC9" w:rsidRPr="00207AC0">
                      <w:rPr>
                        <w:rFonts w:ascii="Verdana" w:hAnsi="Verdana" w:cs="Helvetica"/>
                        <w:color w:val="4472C4"/>
                        <w:sz w:val="14"/>
                        <w:szCs w:val="14"/>
                      </w:rPr>
                      <w:t xml:space="preserve"> </w:t>
                    </w:r>
                  </w:p>
                  <w:p w:rsidR="00600AC9" w:rsidRPr="00207AC0" w:rsidRDefault="00284313" w:rsidP="00FA740D">
                    <w:pPr>
                      <w:spacing w:after="0" w:line="240" w:lineRule="auto"/>
                      <w:jc w:val="left"/>
                      <w:rPr>
                        <w:rFonts w:ascii="Verdana" w:hAnsi="Verdana" w:cs="Helvetica"/>
                        <w:color w:val="4472C4"/>
                        <w:sz w:val="14"/>
                        <w:szCs w:val="14"/>
                      </w:rPr>
                    </w:pPr>
                    <w:hyperlink r:id="rId4" w:history="1">
                      <w:r w:rsidR="00600AC9" w:rsidRPr="00207AC0">
                        <w:rPr>
                          <w:rFonts w:ascii="Verdana" w:hAnsi="Verdana" w:cs="Helvetica"/>
                          <w:color w:val="4472C4"/>
                          <w:sz w:val="14"/>
                          <w:szCs w:val="14"/>
                          <w:u w:val="single" w:color="DCA10D"/>
                        </w:rPr>
                        <w:t>http://www.unitam.it</w:t>
                      </w:r>
                    </w:hyperlink>
                    <w:r w:rsidR="00600AC9" w:rsidRPr="00207AC0">
                      <w:rPr>
                        <w:rFonts w:ascii="Verdana" w:hAnsi="Verdana" w:cs="Helvetica"/>
                        <w:color w:val="4472C4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01693851" wp14:editId="3CA21E58">
          <wp:simplePos x="0" y="0"/>
          <wp:positionH relativeFrom="margin">
            <wp:posOffset>5947410</wp:posOffset>
          </wp:positionH>
          <wp:positionV relativeFrom="margin">
            <wp:posOffset>-408940</wp:posOffset>
          </wp:positionV>
          <wp:extent cx="571500" cy="571500"/>
          <wp:effectExtent l="0" t="0" r="0" b="0"/>
          <wp:wrapSquare wrapText="bothSides"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272E22C" wp14:editId="7C5B8CDE">
          <wp:simplePos x="0" y="0"/>
          <wp:positionH relativeFrom="margin">
            <wp:posOffset>4003040</wp:posOffset>
          </wp:positionH>
          <wp:positionV relativeFrom="margin">
            <wp:posOffset>-443230</wp:posOffset>
          </wp:positionV>
          <wp:extent cx="1592580" cy="626745"/>
          <wp:effectExtent l="0" t="0" r="7620" b="1905"/>
          <wp:wrapSquare wrapText="bothSides"/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AC9">
      <w:rPr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51D4B56"/>
    <w:multiLevelType w:val="hybridMultilevel"/>
    <w:tmpl w:val="BC8E418E"/>
    <w:lvl w:ilvl="0" w:tplc="11984D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AFC"/>
    <w:multiLevelType w:val="hybridMultilevel"/>
    <w:tmpl w:val="1EA89C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C0FE8"/>
    <w:multiLevelType w:val="hybridMultilevel"/>
    <w:tmpl w:val="BEAECA62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544E"/>
    <w:multiLevelType w:val="hybridMultilevel"/>
    <w:tmpl w:val="4FF83084"/>
    <w:lvl w:ilvl="0" w:tplc="325C3E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F3C"/>
    <w:multiLevelType w:val="hybridMultilevel"/>
    <w:tmpl w:val="5BAAE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E00103"/>
    <w:multiLevelType w:val="hybridMultilevel"/>
    <w:tmpl w:val="99E2E1D0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0DE"/>
    <w:multiLevelType w:val="hybridMultilevel"/>
    <w:tmpl w:val="52D2C380"/>
    <w:lvl w:ilvl="0" w:tplc="D18458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77F97"/>
    <w:multiLevelType w:val="hybridMultilevel"/>
    <w:tmpl w:val="501A8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0D58BD"/>
    <w:multiLevelType w:val="hybridMultilevel"/>
    <w:tmpl w:val="2FAEB4F6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A0B81"/>
    <w:multiLevelType w:val="hybridMultilevel"/>
    <w:tmpl w:val="5610FB08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A4D7D"/>
    <w:multiLevelType w:val="hybridMultilevel"/>
    <w:tmpl w:val="48CE8E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B11BC7"/>
    <w:multiLevelType w:val="hybridMultilevel"/>
    <w:tmpl w:val="80B4F62C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27BC"/>
    <w:multiLevelType w:val="hybridMultilevel"/>
    <w:tmpl w:val="26B8A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7A7244"/>
    <w:multiLevelType w:val="hybridMultilevel"/>
    <w:tmpl w:val="53F0B318"/>
    <w:lvl w:ilvl="0" w:tplc="F0323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D027D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32B4882"/>
    <w:multiLevelType w:val="singleLevel"/>
    <w:tmpl w:val="1BC01D8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B335C12"/>
    <w:multiLevelType w:val="hybridMultilevel"/>
    <w:tmpl w:val="1AEAEE4A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6D05"/>
    <w:multiLevelType w:val="hybridMultilevel"/>
    <w:tmpl w:val="E6D88C24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768AF"/>
    <w:multiLevelType w:val="hybridMultilevel"/>
    <w:tmpl w:val="FE5E0920"/>
    <w:lvl w:ilvl="0" w:tplc="4CA83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052C"/>
    <w:multiLevelType w:val="hybridMultilevel"/>
    <w:tmpl w:val="5F466286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0632C"/>
    <w:multiLevelType w:val="hybridMultilevel"/>
    <w:tmpl w:val="A0EE5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FC6F9B"/>
    <w:multiLevelType w:val="hybridMultilevel"/>
    <w:tmpl w:val="A238AAB0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14D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EB7565"/>
    <w:multiLevelType w:val="hybridMultilevel"/>
    <w:tmpl w:val="9738C7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844A44"/>
    <w:multiLevelType w:val="hybridMultilevel"/>
    <w:tmpl w:val="9F3669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0948A4"/>
    <w:multiLevelType w:val="hybridMultilevel"/>
    <w:tmpl w:val="9864D200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7914"/>
    <w:multiLevelType w:val="hybridMultilevel"/>
    <w:tmpl w:val="CCE86752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22CEE"/>
    <w:multiLevelType w:val="hybridMultilevel"/>
    <w:tmpl w:val="C46E3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00C2E"/>
    <w:multiLevelType w:val="hybridMultilevel"/>
    <w:tmpl w:val="49744CD0"/>
    <w:lvl w:ilvl="0" w:tplc="767E50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54856"/>
    <w:multiLevelType w:val="hybridMultilevel"/>
    <w:tmpl w:val="78D065EE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94FBF"/>
    <w:multiLevelType w:val="hybridMultilevel"/>
    <w:tmpl w:val="50A8BA16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B36B3"/>
    <w:multiLevelType w:val="hybridMultilevel"/>
    <w:tmpl w:val="5C4EA9BA"/>
    <w:lvl w:ilvl="0" w:tplc="1108C6F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30C9"/>
    <w:multiLevelType w:val="hybridMultilevel"/>
    <w:tmpl w:val="5A9204F8"/>
    <w:lvl w:ilvl="0" w:tplc="1108C6F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3454"/>
    <w:multiLevelType w:val="hybridMultilevel"/>
    <w:tmpl w:val="26AE4D5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7B11BE"/>
    <w:multiLevelType w:val="singleLevel"/>
    <w:tmpl w:val="1BC01D8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739F71FE"/>
    <w:multiLevelType w:val="hybridMultilevel"/>
    <w:tmpl w:val="D80CD8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91B27"/>
    <w:multiLevelType w:val="hybridMultilevel"/>
    <w:tmpl w:val="B4C0C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D238AF"/>
    <w:multiLevelType w:val="multilevel"/>
    <w:tmpl w:val="A2284FB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C6E5ACE"/>
    <w:multiLevelType w:val="hybridMultilevel"/>
    <w:tmpl w:val="78887460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5"/>
  </w:num>
  <w:num w:numId="4">
    <w:abstractNumId w:val="16"/>
  </w:num>
  <w:num w:numId="5">
    <w:abstractNumId w:val="38"/>
  </w:num>
  <w:num w:numId="6">
    <w:abstractNumId w:val="8"/>
  </w:num>
  <w:num w:numId="7">
    <w:abstractNumId w:val="13"/>
  </w:num>
  <w:num w:numId="8">
    <w:abstractNumId w:val="37"/>
  </w:num>
  <w:num w:numId="9">
    <w:abstractNumId w:val="2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9"/>
  </w:num>
  <w:num w:numId="13">
    <w:abstractNumId w:val="10"/>
  </w:num>
  <w:num w:numId="14">
    <w:abstractNumId w:val="2"/>
  </w:num>
  <w:num w:numId="15">
    <w:abstractNumId w:val="4"/>
  </w:num>
  <w:num w:numId="16">
    <w:abstractNumId w:val="19"/>
  </w:num>
  <w:num w:numId="17">
    <w:abstractNumId w:val="7"/>
  </w:num>
  <w:num w:numId="18">
    <w:abstractNumId w:val="29"/>
  </w:num>
  <w:num w:numId="19">
    <w:abstractNumId w:val="1"/>
  </w:num>
  <w:num w:numId="20">
    <w:abstractNumId w:val="3"/>
  </w:num>
  <w:num w:numId="21">
    <w:abstractNumId w:val="25"/>
  </w:num>
  <w:num w:numId="22">
    <w:abstractNumId w:val="33"/>
  </w:num>
  <w:num w:numId="23">
    <w:abstractNumId w:val="24"/>
  </w:num>
  <w:num w:numId="24">
    <w:abstractNumId w:val="17"/>
  </w:num>
  <w:num w:numId="25">
    <w:abstractNumId w:val="20"/>
  </w:num>
  <w:num w:numId="26">
    <w:abstractNumId w:val="6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32"/>
  </w:num>
  <w:num w:numId="32">
    <w:abstractNumId w:val="22"/>
  </w:num>
  <w:num w:numId="33">
    <w:abstractNumId w:val="21"/>
  </w:num>
  <w:num w:numId="34">
    <w:abstractNumId w:val="1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</w:num>
  <w:num w:numId="38">
    <w:abstractNumId w:val="36"/>
  </w:num>
  <w:num w:numId="39">
    <w:abstractNumId w:val="14"/>
  </w:num>
  <w:num w:numId="40">
    <w:abstractNumId w:val="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C5"/>
    <w:rsid w:val="0001212F"/>
    <w:rsid w:val="0001417D"/>
    <w:rsid w:val="00014E1C"/>
    <w:rsid w:val="00016044"/>
    <w:rsid w:val="000210E7"/>
    <w:rsid w:val="00026D79"/>
    <w:rsid w:val="000277D0"/>
    <w:rsid w:val="00036EBB"/>
    <w:rsid w:val="00044135"/>
    <w:rsid w:val="00044D31"/>
    <w:rsid w:val="000478FE"/>
    <w:rsid w:val="000506A9"/>
    <w:rsid w:val="00051604"/>
    <w:rsid w:val="00054427"/>
    <w:rsid w:val="0005666F"/>
    <w:rsid w:val="00061461"/>
    <w:rsid w:val="0006434A"/>
    <w:rsid w:val="00065318"/>
    <w:rsid w:val="000672EF"/>
    <w:rsid w:val="000701D6"/>
    <w:rsid w:val="00071784"/>
    <w:rsid w:val="00072165"/>
    <w:rsid w:val="00072734"/>
    <w:rsid w:val="00082C82"/>
    <w:rsid w:val="00083A56"/>
    <w:rsid w:val="0008587F"/>
    <w:rsid w:val="00091637"/>
    <w:rsid w:val="000975E7"/>
    <w:rsid w:val="00097B9C"/>
    <w:rsid w:val="000A1205"/>
    <w:rsid w:val="000A1240"/>
    <w:rsid w:val="000A3DE2"/>
    <w:rsid w:val="000A40AE"/>
    <w:rsid w:val="000A60B6"/>
    <w:rsid w:val="000B18BA"/>
    <w:rsid w:val="000C1934"/>
    <w:rsid w:val="000C1DAF"/>
    <w:rsid w:val="000C623C"/>
    <w:rsid w:val="000D4E50"/>
    <w:rsid w:val="000D7346"/>
    <w:rsid w:val="000E2F34"/>
    <w:rsid w:val="000E70DC"/>
    <w:rsid w:val="000F2168"/>
    <w:rsid w:val="000F21DE"/>
    <w:rsid w:val="000F25E4"/>
    <w:rsid w:val="0010023F"/>
    <w:rsid w:val="00103131"/>
    <w:rsid w:val="00106BF4"/>
    <w:rsid w:val="00107EA9"/>
    <w:rsid w:val="00110BEF"/>
    <w:rsid w:val="0011447F"/>
    <w:rsid w:val="001157EF"/>
    <w:rsid w:val="00127B2A"/>
    <w:rsid w:val="00135000"/>
    <w:rsid w:val="00140467"/>
    <w:rsid w:val="001433D1"/>
    <w:rsid w:val="00144B8C"/>
    <w:rsid w:val="00147817"/>
    <w:rsid w:val="0015225A"/>
    <w:rsid w:val="00161DAD"/>
    <w:rsid w:val="001623BB"/>
    <w:rsid w:val="001658B4"/>
    <w:rsid w:val="0017011D"/>
    <w:rsid w:val="0017090F"/>
    <w:rsid w:val="00175B2D"/>
    <w:rsid w:val="00182C68"/>
    <w:rsid w:val="00185BB1"/>
    <w:rsid w:val="00186CEB"/>
    <w:rsid w:val="001914B3"/>
    <w:rsid w:val="001B06DD"/>
    <w:rsid w:val="001B0B87"/>
    <w:rsid w:val="001B3022"/>
    <w:rsid w:val="001B3DC7"/>
    <w:rsid w:val="001B6687"/>
    <w:rsid w:val="001B7697"/>
    <w:rsid w:val="001C1784"/>
    <w:rsid w:val="001C35C0"/>
    <w:rsid w:val="001E14E7"/>
    <w:rsid w:val="001E46E5"/>
    <w:rsid w:val="001E51BF"/>
    <w:rsid w:val="001F393C"/>
    <w:rsid w:val="001F3EAD"/>
    <w:rsid w:val="001F765A"/>
    <w:rsid w:val="00203C64"/>
    <w:rsid w:val="00205956"/>
    <w:rsid w:val="0020776D"/>
    <w:rsid w:val="00207AC0"/>
    <w:rsid w:val="002109BF"/>
    <w:rsid w:val="00215642"/>
    <w:rsid w:val="002225F0"/>
    <w:rsid w:val="00223DE6"/>
    <w:rsid w:val="00225114"/>
    <w:rsid w:val="0023008B"/>
    <w:rsid w:val="00230D3B"/>
    <w:rsid w:val="00235568"/>
    <w:rsid w:val="00237154"/>
    <w:rsid w:val="002551B4"/>
    <w:rsid w:val="002567CE"/>
    <w:rsid w:val="00264F2E"/>
    <w:rsid w:val="0027326E"/>
    <w:rsid w:val="00284313"/>
    <w:rsid w:val="00297BC1"/>
    <w:rsid w:val="002A1E49"/>
    <w:rsid w:val="002A209C"/>
    <w:rsid w:val="002A3D61"/>
    <w:rsid w:val="002A432E"/>
    <w:rsid w:val="002A766C"/>
    <w:rsid w:val="002B06BB"/>
    <w:rsid w:val="002B4994"/>
    <w:rsid w:val="002C4542"/>
    <w:rsid w:val="002C678D"/>
    <w:rsid w:val="002D734F"/>
    <w:rsid w:val="002F2C8C"/>
    <w:rsid w:val="002F2FC5"/>
    <w:rsid w:val="003025EB"/>
    <w:rsid w:val="00302CDE"/>
    <w:rsid w:val="003124F1"/>
    <w:rsid w:val="00322C0E"/>
    <w:rsid w:val="00323388"/>
    <w:rsid w:val="00324416"/>
    <w:rsid w:val="00332D65"/>
    <w:rsid w:val="00336BD5"/>
    <w:rsid w:val="00340A5E"/>
    <w:rsid w:val="00343603"/>
    <w:rsid w:val="0034470D"/>
    <w:rsid w:val="00351177"/>
    <w:rsid w:val="00351FA3"/>
    <w:rsid w:val="0035241B"/>
    <w:rsid w:val="00354307"/>
    <w:rsid w:val="0036169F"/>
    <w:rsid w:val="00363B4E"/>
    <w:rsid w:val="003675CE"/>
    <w:rsid w:val="00376261"/>
    <w:rsid w:val="00382CC6"/>
    <w:rsid w:val="00384170"/>
    <w:rsid w:val="00386603"/>
    <w:rsid w:val="003869B6"/>
    <w:rsid w:val="003904CD"/>
    <w:rsid w:val="003918EF"/>
    <w:rsid w:val="00393C41"/>
    <w:rsid w:val="0039515B"/>
    <w:rsid w:val="003A2F87"/>
    <w:rsid w:val="003A32BE"/>
    <w:rsid w:val="003A4A05"/>
    <w:rsid w:val="003A6E74"/>
    <w:rsid w:val="003A7688"/>
    <w:rsid w:val="003B013E"/>
    <w:rsid w:val="003B2AF7"/>
    <w:rsid w:val="003B443B"/>
    <w:rsid w:val="003B4ED7"/>
    <w:rsid w:val="003B5537"/>
    <w:rsid w:val="003B59CC"/>
    <w:rsid w:val="003B62BA"/>
    <w:rsid w:val="003C2D29"/>
    <w:rsid w:val="003E65BD"/>
    <w:rsid w:val="004009C6"/>
    <w:rsid w:val="00401C99"/>
    <w:rsid w:val="004101FA"/>
    <w:rsid w:val="004124C4"/>
    <w:rsid w:val="00415CB1"/>
    <w:rsid w:val="00417B67"/>
    <w:rsid w:val="00417E2C"/>
    <w:rsid w:val="004208E1"/>
    <w:rsid w:val="00434188"/>
    <w:rsid w:val="00436609"/>
    <w:rsid w:val="00446A75"/>
    <w:rsid w:val="00447B24"/>
    <w:rsid w:val="00450CCB"/>
    <w:rsid w:val="00451FD7"/>
    <w:rsid w:val="00452753"/>
    <w:rsid w:val="00456507"/>
    <w:rsid w:val="00456AB6"/>
    <w:rsid w:val="00461229"/>
    <w:rsid w:val="00475E29"/>
    <w:rsid w:val="004859F6"/>
    <w:rsid w:val="00485AC0"/>
    <w:rsid w:val="00487900"/>
    <w:rsid w:val="00492475"/>
    <w:rsid w:val="00493378"/>
    <w:rsid w:val="00497BA7"/>
    <w:rsid w:val="004A0D8A"/>
    <w:rsid w:val="004A2146"/>
    <w:rsid w:val="004A2C15"/>
    <w:rsid w:val="004A61F7"/>
    <w:rsid w:val="004B04C0"/>
    <w:rsid w:val="004B1C45"/>
    <w:rsid w:val="004B76B1"/>
    <w:rsid w:val="004B78F2"/>
    <w:rsid w:val="004C540A"/>
    <w:rsid w:val="004D3905"/>
    <w:rsid w:val="004D4372"/>
    <w:rsid w:val="004D4880"/>
    <w:rsid w:val="004D6165"/>
    <w:rsid w:val="004D7672"/>
    <w:rsid w:val="004E149F"/>
    <w:rsid w:val="004E4288"/>
    <w:rsid w:val="004F0164"/>
    <w:rsid w:val="00501318"/>
    <w:rsid w:val="005022F0"/>
    <w:rsid w:val="00510534"/>
    <w:rsid w:val="00512C0F"/>
    <w:rsid w:val="0051339B"/>
    <w:rsid w:val="005146A8"/>
    <w:rsid w:val="00515B3E"/>
    <w:rsid w:val="005170C2"/>
    <w:rsid w:val="00520D0D"/>
    <w:rsid w:val="00525E3F"/>
    <w:rsid w:val="00526BA1"/>
    <w:rsid w:val="005272CF"/>
    <w:rsid w:val="00533683"/>
    <w:rsid w:val="005349B1"/>
    <w:rsid w:val="00535B35"/>
    <w:rsid w:val="005423D4"/>
    <w:rsid w:val="0054433A"/>
    <w:rsid w:val="00544C18"/>
    <w:rsid w:val="00544F1E"/>
    <w:rsid w:val="00551D06"/>
    <w:rsid w:val="00552654"/>
    <w:rsid w:val="00562F56"/>
    <w:rsid w:val="0056532F"/>
    <w:rsid w:val="0057282F"/>
    <w:rsid w:val="0057299F"/>
    <w:rsid w:val="005729AB"/>
    <w:rsid w:val="005768BB"/>
    <w:rsid w:val="0058427B"/>
    <w:rsid w:val="00592ABE"/>
    <w:rsid w:val="00597902"/>
    <w:rsid w:val="005A0FB8"/>
    <w:rsid w:val="005A71E4"/>
    <w:rsid w:val="005B2AE3"/>
    <w:rsid w:val="005B585B"/>
    <w:rsid w:val="005B5AE8"/>
    <w:rsid w:val="005B689C"/>
    <w:rsid w:val="005B7C07"/>
    <w:rsid w:val="005C44BE"/>
    <w:rsid w:val="005C6C3A"/>
    <w:rsid w:val="005E0AE6"/>
    <w:rsid w:val="005E1B61"/>
    <w:rsid w:val="005E29C5"/>
    <w:rsid w:val="005E2CEB"/>
    <w:rsid w:val="005E39AF"/>
    <w:rsid w:val="005E4EF9"/>
    <w:rsid w:val="005E78F4"/>
    <w:rsid w:val="005F0639"/>
    <w:rsid w:val="00600AC9"/>
    <w:rsid w:val="006060E3"/>
    <w:rsid w:val="00606960"/>
    <w:rsid w:val="006105B9"/>
    <w:rsid w:val="0061285D"/>
    <w:rsid w:val="00613A91"/>
    <w:rsid w:val="00616B1D"/>
    <w:rsid w:val="00616C3D"/>
    <w:rsid w:val="00622382"/>
    <w:rsid w:val="006324A2"/>
    <w:rsid w:val="0063751F"/>
    <w:rsid w:val="00641170"/>
    <w:rsid w:val="006455B1"/>
    <w:rsid w:val="00652936"/>
    <w:rsid w:val="00664973"/>
    <w:rsid w:val="00667041"/>
    <w:rsid w:val="0067363F"/>
    <w:rsid w:val="00675FE3"/>
    <w:rsid w:val="006803D2"/>
    <w:rsid w:val="0068320C"/>
    <w:rsid w:val="00683755"/>
    <w:rsid w:val="006848E9"/>
    <w:rsid w:val="006920EF"/>
    <w:rsid w:val="006927B2"/>
    <w:rsid w:val="006A6C93"/>
    <w:rsid w:val="006B0052"/>
    <w:rsid w:val="006C59B5"/>
    <w:rsid w:val="006C6F6B"/>
    <w:rsid w:val="006E2462"/>
    <w:rsid w:val="006E26E7"/>
    <w:rsid w:val="006E3F4A"/>
    <w:rsid w:val="006F7731"/>
    <w:rsid w:val="00701B0D"/>
    <w:rsid w:val="0070566F"/>
    <w:rsid w:val="00705926"/>
    <w:rsid w:val="00705F60"/>
    <w:rsid w:val="00711921"/>
    <w:rsid w:val="00714E8F"/>
    <w:rsid w:val="00717150"/>
    <w:rsid w:val="007222D6"/>
    <w:rsid w:val="00722A22"/>
    <w:rsid w:val="007258EF"/>
    <w:rsid w:val="00727AFF"/>
    <w:rsid w:val="00731505"/>
    <w:rsid w:val="00731AAD"/>
    <w:rsid w:val="0074224C"/>
    <w:rsid w:val="0074508D"/>
    <w:rsid w:val="007529EE"/>
    <w:rsid w:val="00754AE6"/>
    <w:rsid w:val="00755277"/>
    <w:rsid w:val="0077643F"/>
    <w:rsid w:val="00783BC2"/>
    <w:rsid w:val="00784277"/>
    <w:rsid w:val="00796E5F"/>
    <w:rsid w:val="00797A0C"/>
    <w:rsid w:val="007A45A5"/>
    <w:rsid w:val="007B2386"/>
    <w:rsid w:val="007B4C06"/>
    <w:rsid w:val="007C1386"/>
    <w:rsid w:val="007C2FF4"/>
    <w:rsid w:val="007D1A26"/>
    <w:rsid w:val="007E2849"/>
    <w:rsid w:val="007E4FB9"/>
    <w:rsid w:val="007E5592"/>
    <w:rsid w:val="007E6EA6"/>
    <w:rsid w:val="007E7CFD"/>
    <w:rsid w:val="007F21C5"/>
    <w:rsid w:val="007F3939"/>
    <w:rsid w:val="007F5824"/>
    <w:rsid w:val="007F718F"/>
    <w:rsid w:val="00802055"/>
    <w:rsid w:val="00805BBA"/>
    <w:rsid w:val="00807D63"/>
    <w:rsid w:val="00812F62"/>
    <w:rsid w:val="0081341E"/>
    <w:rsid w:val="0081599B"/>
    <w:rsid w:val="00825CE8"/>
    <w:rsid w:val="00826C04"/>
    <w:rsid w:val="0082744D"/>
    <w:rsid w:val="0083468C"/>
    <w:rsid w:val="00834D93"/>
    <w:rsid w:val="00844ABF"/>
    <w:rsid w:val="00847BD2"/>
    <w:rsid w:val="00850C50"/>
    <w:rsid w:val="008513AA"/>
    <w:rsid w:val="00851E0F"/>
    <w:rsid w:val="00852D4A"/>
    <w:rsid w:val="0085382D"/>
    <w:rsid w:val="00853C70"/>
    <w:rsid w:val="00856269"/>
    <w:rsid w:val="0085673B"/>
    <w:rsid w:val="00856F33"/>
    <w:rsid w:val="008571A3"/>
    <w:rsid w:val="00860260"/>
    <w:rsid w:val="0086422D"/>
    <w:rsid w:val="00864F37"/>
    <w:rsid w:val="00865AB8"/>
    <w:rsid w:val="00866F9C"/>
    <w:rsid w:val="00876797"/>
    <w:rsid w:val="0088047B"/>
    <w:rsid w:val="00882517"/>
    <w:rsid w:val="00883240"/>
    <w:rsid w:val="00885FFD"/>
    <w:rsid w:val="00887D0B"/>
    <w:rsid w:val="00890697"/>
    <w:rsid w:val="008954DC"/>
    <w:rsid w:val="00896525"/>
    <w:rsid w:val="008967C4"/>
    <w:rsid w:val="008973DA"/>
    <w:rsid w:val="008A1F31"/>
    <w:rsid w:val="008A451C"/>
    <w:rsid w:val="008B64BE"/>
    <w:rsid w:val="008C025E"/>
    <w:rsid w:val="008C3E55"/>
    <w:rsid w:val="008C787D"/>
    <w:rsid w:val="008D060E"/>
    <w:rsid w:val="008D74BB"/>
    <w:rsid w:val="008E129E"/>
    <w:rsid w:val="008E6BD9"/>
    <w:rsid w:val="008F21FE"/>
    <w:rsid w:val="008F3D96"/>
    <w:rsid w:val="008F6DC7"/>
    <w:rsid w:val="00900E7B"/>
    <w:rsid w:val="009041E3"/>
    <w:rsid w:val="00904F8D"/>
    <w:rsid w:val="00905D50"/>
    <w:rsid w:val="00905E8D"/>
    <w:rsid w:val="0091708A"/>
    <w:rsid w:val="009178EE"/>
    <w:rsid w:val="00923E63"/>
    <w:rsid w:val="00925576"/>
    <w:rsid w:val="00936AEA"/>
    <w:rsid w:val="00950B8F"/>
    <w:rsid w:val="009562D3"/>
    <w:rsid w:val="00956671"/>
    <w:rsid w:val="00963695"/>
    <w:rsid w:val="009656FF"/>
    <w:rsid w:val="00972017"/>
    <w:rsid w:val="00972285"/>
    <w:rsid w:val="00973D26"/>
    <w:rsid w:val="00975D44"/>
    <w:rsid w:val="00975EE5"/>
    <w:rsid w:val="00977FDD"/>
    <w:rsid w:val="00992100"/>
    <w:rsid w:val="009953AD"/>
    <w:rsid w:val="00996364"/>
    <w:rsid w:val="009A326F"/>
    <w:rsid w:val="009A5A6C"/>
    <w:rsid w:val="009B4028"/>
    <w:rsid w:val="009C0FA5"/>
    <w:rsid w:val="009D7A20"/>
    <w:rsid w:val="009E2222"/>
    <w:rsid w:val="009E2B33"/>
    <w:rsid w:val="009E2EB7"/>
    <w:rsid w:val="009E486A"/>
    <w:rsid w:val="009F4B49"/>
    <w:rsid w:val="009F7C15"/>
    <w:rsid w:val="00A002DD"/>
    <w:rsid w:val="00A05DF9"/>
    <w:rsid w:val="00A06B58"/>
    <w:rsid w:val="00A116E7"/>
    <w:rsid w:val="00A1602B"/>
    <w:rsid w:val="00A26517"/>
    <w:rsid w:val="00A27DAC"/>
    <w:rsid w:val="00A35771"/>
    <w:rsid w:val="00A42C7B"/>
    <w:rsid w:val="00A50E3E"/>
    <w:rsid w:val="00A55088"/>
    <w:rsid w:val="00A56907"/>
    <w:rsid w:val="00A62897"/>
    <w:rsid w:val="00A62A3A"/>
    <w:rsid w:val="00A75E10"/>
    <w:rsid w:val="00A8279A"/>
    <w:rsid w:val="00A8392D"/>
    <w:rsid w:val="00A83AB8"/>
    <w:rsid w:val="00A9391F"/>
    <w:rsid w:val="00AA5843"/>
    <w:rsid w:val="00AB1BF1"/>
    <w:rsid w:val="00AB4C01"/>
    <w:rsid w:val="00AB6068"/>
    <w:rsid w:val="00AB6E26"/>
    <w:rsid w:val="00AB6F21"/>
    <w:rsid w:val="00AC123B"/>
    <w:rsid w:val="00AC65BC"/>
    <w:rsid w:val="00AD33B5"/>
    <w:rsid w:val="00AD3571"/>
    <w:rsid w:val="00AD3C5B"/>
    <w:rsid w:val="00AD7994"/>
    <w:rsid w:val="00AE0706"/>
    <w:rsid w:val="00AE1034"/>
    <w:rsid w:val="00AE2493"/>
    <w:rsid w:val="00AE5316"/>
    <w:rsid w:val="00AF373C"/>
    <w:rsid w:val="00AF493D"/>
    <w:rsid w:val="00AF5877"/>
    <w:rsid w:val="00B0026A"/>
    <w:rsid w:val="00B11272"/>
    <w:rsid w:val="00B121CA"/>
    <w:rsid w:val="00B1356B"/>
    <w:rsid w:val="00B13DC9"/>
    <w:rsid w:val="00B147E2"/>
    <w:rsid w:val="00B33FE9"/>
    <w:rsid w:val="00B418AA"/>
    <w:rsid w:val="00B41A8E"/>
    <w:rsid w:val="00B46F6B"/>
    <w:rsid w:val="00B51804"/>
    <w:rsid w:val="00B72209"/>
    <w:rsid w:val="00B7415A"/>
    <w:rsid w:val="00B80830"/>
    <w:rsid w:val="00B85EC0"/>
    <w:rsid w:val="00B90731"/>
    <w:rsid w:val="00B95EDC"/>
    <w:rsid w:val="00B97561"/>
    <w:rsid w:val="00BB08DB"/>
    <w:rsid w:val="00BB091C"/>
    <w:rsid w:val="00BB3118"/>
    <w:rsid w:val="00BC3AB7"/>
    <w:rsid w:val="00BC3DF2"/>
    <w:rsid w:val="00BC723F"/>
    <w:rsid w:val="00BD58EB"/>
    <w:rsid w:val="00BD6F81"/>
    <w:rsid w:val="00BE53B5"/>
    <w:rsid w:val="00BE563A"/>
    <w:rsid w:val="00BF1D70"/>
    <w:rsid w:val="00BF2BDC"/>
    <w:rsid w:val="00BF46C9"/>
    <w:rsid w:val="00BF6760"/>
    <w:rsid w:val="00C00168"/>
    <w:rsid w:val="00C00F2E"/>
    <w:rsid w:val="00C10B44"/>
    <w:rsid w:val="00C128CB"/>
    <w:rsid w:val="00C1362B"/>
    <w:rsid w:val="00C172AC"/>
    <w:rsid w:val="00C212F7"/>
    <w:rsid w:val="00C26478"/>
    <w:rsid w:val="00C33916"/>
    <w:rsid w:val="00C36DC3"/>
    <w:rsid w:val="00C36F3A"/>
    <w:rsid w:val="00C4460E"/>
    <w:rsid w:val="00C46656"/>
    <w:rsid w:val="00C4773A"/>
    <w:rsid w:val="00C500F6"/>
    <w:rsid w:val="00C54737"/>
    <w:rsid w:val="00C55A8E"/>
    <w:rsid w:val="00C614BD"/>
    <w:rsid w:val="00C63E0E"/>
    <w:rsid w:val="00C63F81"/>
    <w:rsid w:val="00C64A69"/>
    <w:rsid w:val="00C65B81"/>
    <w:rsid w:val="00C66C58"/>
    <w:rsid w:val="00C73B43"/>
    <w:rsid w:val="00C75377"/>
    <w:rsid w:val="00C75FF9"/>
    <w:rsid w:val="00C76A61"/>
    <w:rsid w:val="00C77038"/>
    <w:rsid w:val="00C8086C"/>
    <w:rsid w:val="00C82340"/>
    <w:rsid w:val="00C87BDA"/>
    <w:rsid w:val="00C94A3B"/>
    <w:rsid w:val="00C94B48"/>
    <w:rsid w:val="00CA5986"/>
    <w:rsid w:val="00CB2EBA"/>
    <w:rsid w:val="00CC2642"/>
    <w:rsid w:val="00CC4763"/>
    <w:rsid w:val="00CC7C83"/>
    <w:rsid w:val="00CD2496"/>
    <w:rsid w:val="00CD3784"/>
    <w:rsid w:val="00CE114C"/>
    <w:rsid w:val="00CE2DE3"/>
    <w:rsid w:val="00CE33FF"/>
    <w:rsid w:val="00CE3B69"/>
    <w:rsid w:val="00CE549C"/>
    <w:rsid w:val="00CE69B0"/>
    <w:rsid w:val="00CF358E"/>
    <w:rsid w:val="00CF5036"/>
    <w:rsid w:val="00D040D6"/>
    <w:rsid w:val="00D13DAD"/>
    <w:rsid w:val="00D201D4"/>
    <w:rsid w:val="00D26622"/>
    <w:rsid w:val="00D26B7C"/>
    <w:rsid w:val="00D3372B"/>
    <w:rsid w:val="00D4386C"/>
    <w:rsid w:val="00D43A1C"/>
    <w:rsid w:val="00D45294"/>
    <w:rsid w:val="00D54243"/>
    <w:rsid w:val="00D63C30"/>
    <w:rsid w:val="00D63CF8"/>
    <w:rsid w:val="00D66B65"/>
    <w:rsid w:val="00D704E3"/>
    <w:rsid w:val="00D71D6B"/>
    <w:rsid w:val="00D76AB5"/>
    <w:rsid w:val="00D776D3"/>
    <w:rsid w:val="00D81880"/>
    <w:rsid w:val="00D86526"/>
    <w:rsid w:val="00D87525"/>
    <w:rsid w:val="00D91966"/>
    <w:rsid w:val="00D95170"/>
    <w:rsid w:val="00DA6AB4"/>
    <w:rsid w:val="00DC1F81"/>
    <w:rsid w:val="00DC407C"/>
    <w:rsid w:val="00DC4CBB"/>
    <w:rsid w:val="00DC742F"/>
    <w:rsid w:val="00DE07AE"/>
    <w:rsid w:val="00DE2560"/>
    <w:rsid w:val="00DE42C4"/>
    <w:rsid w:val="00DF23A5"/>
    <w:rsid w:val="00DF29EF"/>
    <w:rsid w:val="00DF2A23"/>
    <w:rsid w:val="00E04B67"/>
    <w:rsid w:val="00E11883"/>
    <w:rsid w:val="00E14DD2"/>
    <w:rsid w:val="00E1712F"/>
    <w:rsid w:val="00E2799D"/>
    <w:rsid w:val="00E30717"/>
    <w:rsid w:val="00E34A41"/>
    <w:rsid w:val="00E420F9"/>
    <w:rsid w:val="00E449F4"/>
    <w:rsid w:val="00E45D0C"/>
    <w:rsid w:val="00E4681A"/>
    <w:rsid w:val="00E531D8"/>
    <w:rsid w:val="00E5517A"/>
    <w:rsid w:val="00E574E4"/>
    <w:rsid w:val="00E61565"/>
    <w:rsid w:val="00E63048"/>
    <w:rsid w:val="00E717A9"/>
    <w:rsid w:val="00E737BF"/>
    <w:rsid w:val="00E84E3D"/>
    <w:rsid w:val="00E9123A"/>
    <w:rsid w:val="00E93042"/>
    <w:rsid w:val="00E96523"/>
    <w:rsid w:val="00E97008"/>
    <w:rsid w:val="00EA24DC"/>
    <w:rsid w:val="00EA3AFE"/>
    <w:rsid w:val="00EA5DAF"/>
    <w:rsid w:val="00EB41DE"/>
    <w:rsid w:val="00EB47D5"/>
    <w:rsid w:val="00EB7A7E"/>
    <w:rsid w:val="00EB7FC1"/>
    <w:rsid w:val="00EC0F49"/>
    <w:rsid w:val="00EC3AB7"/>
    <w:rsid w:val="00EC42BD"/>
    <w:rsid w:val="00ED5A11"/>
    <w:rsid w:val="00EE1E31"/>
    <w:rsid w:val="00EF0EFF"/>
    <w:rsid w:val="00EF7B36"/>
    <w:rsid w:val="00F018CD"/>
    <w:rsid w:val="00F036E6"/>
    <w:rsid w:val="00F03A47"/>
    <w:rsid w:val="00F0404F"/>
    <w:rsid w:val="00F12DB9"/>
    <w:rsid w:val="00F13F22"/>
    <w:rsid w:val="00F156F4"/>
    <w:rsid w:val="00F15C5E"/>
    <w:rsid w:val="00F20363"/>
    <w:rsid w:val="00F20A94"/>
    <w:rsid w:val="00F24C62"/>
    <w:rsid w:val="00F31FD8"/>
    <w:rsid w:val="00F35B92"/>
    <w:rsid w:val="00F37058"/>
    <w:rsid w:val="00F432BD"/>
    <w:rsid w:val="00F51F1C"/>
    <w:rsid w:val="00F53D53"/>
    <w:rsid w:val="00F578AC"/>
    <w:rsid w:val="00F60AB2"/>
    <w:rsid w:val="00F61BAD"/>
    <w:rsid w:val="00F75F3F"/>
    <w:rsid w:val="00F76E6D"/>
    <w:rsid w:val="00F80B85"/>
    <w:rsid w:val="00F85AD5"/>
    <w:rsid w:val="00F86BB5"/>
    <w:rsid w:val="00F9202F"/>
    <w:rsid w:val="00FA2C91"/>
    <w:rsid w:val="00FA740D"/>
    <w:rsid w:val="00FB351B"/>
    <w:rsid w:val="00FB3FD5"/>
    <w:rsid w:val="00FD3277"/>
    <w:rsid w:val="00FD509D"/>
    <w:rsid w:val="00FD64E5"/>
    <w:rsid w:val="00FD6FB0"/>
    <w:rsid w:val="00FD7FCD"/>
    <w:rsid w:val="00FE1757"/>
    <w:rsid w:val="00FE38CD"/>
    <w:rsid w:val="00FF1B2D"/>
    <w:rsid w:val="00FF1C41"/>
    <w:rsid w:val="00FF239D"/>
    <w:rsid w:val="00FF4F6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5:docId w15:val="{A5B7017D-55AB-46F7-99D2-E3B993E2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EA9"/>
    <w:pPr>
      <w:spacing w:after="200" w:line="276" w:lineRule="auto"/>
      <w:jc w:val="both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7E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7E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07E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07E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07EA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07EA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07EA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07EA9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07EA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7EA9"/>
    <w:rPr>
      <w:smallCaps/>
      <w:spacing w:val="5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07EA9"/>
    <w:rPr>
      <w:smallCaps/>
      <w:spacing w:val="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07EA9"/>
    <w:rPr>
      <w:smallCaps/>
      <w:spacing w:val="5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07EA9"/>
    <w:rPr>
      <w:smallCaps/>
      <w:spacing w:val="10"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07EA9"/>
    <w:rPr>
      <w:smallCaps/>
      <w:color w:val="943634"/>
      <w:spacing w:val="10"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07EA9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07EA9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07EA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07EA9"/>
    <w:rPr>
      <w:b/>
      <w:i/>
      <w:smallCaps/>
      <w:color w:val="622423"/>
    </w:rPr>
  </w:style>
  <w:style w:type="paragraph" w:styleId="Intestazione">
    <w:name w:val="header"/>
    <w:basedOn w:val="Normale"/>
    <w:link w:val="IntestazioneCarattere"/>
    <w:uiPriority w:val="99"/>
    <w:rsid w:val="007E4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2DB2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E4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2DB2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7E4FB9"/>
    <w:rPr>
      <w:sz w:val="1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66B65"/>
    <w:rPr>
      <w:sz w:val="12"/>
    </w:rPr>
  </w:style>
  <w:style w:type="character" w:styleId="Collegamentoipertestuale">
    <w:name w:val="Hyperlink"/>
    <w:basedOn w:val="Carpredefinitoparagrafo"/>
    <w:uiPriority w:val="99"/>
    <w:rsid w:val="007E4FB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4FB9"/>
    <w:rPr>
      <w:rFonts w:ascii="Maiandra GD" w:hAnsi="Maiandra GD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02DB2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7E4FB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02DB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7E4FB9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7E4FB9"/>
    <w:pPr>
      <w:jc w:val="center"/>
    </w:pPr>
    <w:rPr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66B65"/>
    <w:rPr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0210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DB2"/>
    <w:rPr>
      <w:rFonts w:ascii="Times New Roman" w:hAnsi="Times New Roman"/>
      <w:sz w:val="0"/>
      <w:szCs w:val="0"/>
    </w:rPr>
  </w:style>
  <w:style w:type="paragraph" w:styleId="Corpodeltesto3">
    <w:name w:val="Body Text 3"/>
    <w:basedOn w:val="Normale"/>
    <w:link w:val="Corpodeltesto3Carattere"/>
    <w:uiPriority w:val="99"/>
    <w:rsid w:val="004101F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26C04"/>
    <w:rPr>
      <w:sz w:val="16"/>
    </w:rPr>
  </w:style>
  <w:style w:type="paragraph" w:styleId="Titolo">
    <w:name w:val="Title"/>
    <w:basedOn w:val="Normale"/>
    <w:next w:val="Normale"/>
    <w:link w:val="TitoloCarattere"/>
    <w:uiPriority w:val="99"/>
    <w:qFormat/>
    <w:rsid w:val="00107EA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07EA9"/>
    <w:rPr>
      <w:smallCaps/>
      <w:sz w:val="48"/>
    </w:rPr>
  </w:style>
  <w:style w:type="paragraph" w:styleId="Rientrocorpodeltesto2">
    <w:name w:val="Body Text Indent 2"/>
    <w:basedOn w:val="Normale"/>
    <w:link w:val="Rientrocorpodeltesto2Carattere"/>
    <w:uiPriority w:val="99"/>
    <w:rsid w:val="001E14E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02DB2"/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107EA9"/>
    <w:rPr>
      <w:rFonts w:cs="Times New Roman"/>
      <w:b/>
      <w:color w:val="C0504D"/>
    </w:rPr>
  </w:style>
  <w:style w:type="paragraph" w:customStyle="1" w:styleId="Paragrafoelenco1">
    <w:name w:val="Paragrafo elenco1"/>
    <w:basedOn w:val="Normale"/>
    <w:uiPriority w:val="99"/>
    <w:rsid w:val="00533683"/>
    <w:pPr>
      <w:ind w:left="720"/>
      <w:contextualSpacing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uiPriority w:val="99"/>
    <w:rsid w:val="00C75377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13A9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2D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13A91"/>
    <w:rPr>
      <w:rFonts w:cs="Times New Roman"/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3124F1"/>
    <w:rPr>
      <w:rFonts w:cs="Times New Roman"/>
    </w:rPr>
  </w:style>
  <w:style w:type="paragraph" w:styleId="NormaleWeb">
    <w:name w:val="Normal (Web)"/>
    <w:basedOn w:val="Normale"/>
    <w:uiPriority w:val="99"/>
    <w:rsid w:val="00DF2A23"/>
    <w:pPr>
      <w:spacing w:before="100" w:beforeAutospacing="1" w:after="100" w:afterAutospacing="1"/>
    </w:pPr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E51B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E51BF"/>
    <w:rPr>
      <w:sz w:val="16"/>
    </w:rPr>
  </w:style>
  <w:style w:type="paragraph" w:customStyle="1" w:styleId="Default">
    <w:name w:val="Default"/>
    <w:rsid w:val="009E2222"/>
    <w:pPr>
      <w:widowControl w:val="0"/>
      <w:suppressAutoHyphens/>
      <w:autoSpaceDE w:val="0"/>
      <w:spacing w:after="200" w:line="276" w:lineRule="auto"/>
      <w:jc w:val="both"/>
    </w:pPr>
    <w:rPr>
      <w:rFonts w:cs="Lucida Grande"/>
      <w:sz w:val="24"/>
      <w:szCs w:val="24"/>
      <w:lang w:val="en-US" w:eastAsia="ar-SA"/>
    </w:rPr>
  </w:style>
  <w:style w:type="paragraph" w:customStyle="1" w:styleId="ElencoCc">
    <w:name w:val="Elenco Cc"/>
    <w:basedOn w:val="Normale"/>
    <w:uiPriority w:val="99"/>
    <w:rsid w:val="00D66B65"/>
    <w:pPr>
      <w:keepLines/>
      <w:spacing w:line="220" w:lineRule="atLeast"/>
      <w:ind w:left="360" w:hanging="360"/>
    </w:pPr>
    <w:rPr>
      <w:rFonts w:ascii="Arial" w:hAnsi="Arial"/>
      <w:spacing w:val="-5"/>
      <w:lang w:eastAsia="en-US"/>
    </w:rPr>
  </w:style>
  <w:style w:type="paragraph" w:customStyle="1" w:styleId="Inizialiriferimento">
    <w:name w:val="Iniziali riferimento"/>
    <w:basedOn w:val="Normale"/>
    <w:next w:val="Normale"/>
    <w:uiPriority w:val="99"/>
    <w:rsid w:val="00D66B65"/>
    <w:pPr>
      <w:keepNext/>
      <w:keepLines/>
      <w:spacing w:before="220" w:line="220" w:lineRule="atLeast"/>
    </w:pPr>
    <w:rPr>
      <w:rFonts w:ascii="Arial" w:hAnsi="Arial"/>
      <w:spacing w:val="-5"/>
      <w:lang w:eastAsia="en-US"/>
    </w:rPr>
  </w:style>
  <w:style w:type="paragraph" w:customStyle="1" w:styleId="Firmasociet">
    <w:name w:val="Firma società"/>
    <w:basedOn w:val="Firma"/>
    <w:next w:val="Inizialiriferimento"/>
    <w:uiPriority w:val="99"/>
    <w:rsid w:val="00D66B65"/>
    <w:pPr>
      <w:keepNext/>
      <w:spacing w:line="220" w:lineRule="atLeast"/>
      <w:ind w:left="0"/>
    </w:pPr>
    <w:rPr>
      <w:rFonts w:ascii="Arial" w:hAnsi="Arial"/>
      <w:spacing w:val="-5"/>
      <w:lang w:eastAsia="en-US"/>
    </w:rPr>
  </w:style>
  <w:style w:type="paragraph" w:customStyle="1" w:styleId="Firmaposizione">
    <w:name w:val="Firma posizione"/>
    <w:basedOn w:val="Firma"/>
    <w:next w:val="Firmasociet"/>
    <w:uiPriority w:val="99"/>
    <w:rsid w:val="00D66B65"/>
    <w:pPr>
      <w:keepNext/>
      <w:spacing w:line="220" w:lineRule="atLeast"/>
      <w:ind w:left="0"/>
    </w:pPr>
    <w:rPr>
      <w:rFonts w:ascii="Arial" w:hAnsi="Arial"/>
      <w:spacing w:val="-5"/>
      <w:lang w:eastAsia="en-US"/>
    </w:rPr>
  </w:style>
  <w:style w:type="paragraph" w:styleId="Firma">
    <w:name w:val="Signature"/>
    <w:basedOn w:val="Normale"/>
    <w:link w:val="FirmaCarattere"/>
    <w:uiPriority w:val="99"/>
    <w:rsid w:val="00D66B65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locked/>
    <w:rsid w:val="00D66B65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107EA9"/>
    <w:rPr>
      <w:b/>
      <w:bCs/>
      <w:caps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07EA9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07EA9"/>
    <w:rPr>
      <w:rFonts w:ascii="Cambria" w:hAnsi="Cambria"/>
      <w:sz w:val="22"/>
    </w:rPr>
  </w:style>
  <w:style w:type="character" w:styleId="Enfasicorsivo">
    <w:name w:val="Emphasis"/>
    <w:basedOn w:val="Carpredefinitoparagrafo"/>
    <w:uiPriority w:val="99"/>
    <w:qFormat/>
    <w:rsid w:val="00107EA9"/>
    <w:rPr>
      <w:rFonts w:cs="Times New Roman"/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99"/>
    <w:qFormat/>
    <w:rsid w:val="00107EA9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99"/>
    <w:locked/>
    <w:rsid w:val="00107EA9"/>
  </w:style>
  <w:style w:type="paragraph" w:styleId="Paragrafoelenco">
    <w:name w:val="List Paragraph"/>
    <w:basedOn w:val="Normale"/>
    <w:uiPriority w:val="99"/>
    <w:qFormat/>
    <w:rsid w:val="00107EA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107EA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107EA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07EA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107EA9"/>
    <w:rPr>
      <w:b/>
      <w:i/>
      <w:color w:val="FFFFFF"/>
      <w:shd w:val="clear" w:color="auto" w:fill="C0504D"/>
    </w:rPr>
  </w:style>
  <w:style w:type="character" w:styleId="Enfasidelicata">
    <w:name w:val="Subtle Emphasis"/>
    <w:basedOn w:val="Carpredefinitoparagrafo"/>
    <w:uiPriority w:val="99"/>
    <w:qFormat/>
    <w:rsid w:val="00107EA9"/>
    <w:rPr>
      <w:i/>
    </w:rPr>
  </w:style>
  <w:style w:type="character" w:styleId="Enfasiintensa">
    <w:name w:val="Intense Emphasis"/>
    <w:basedOn w:val="Carpredefinitoparagrafo"/>
    <w:uiPriority w:val="99"/>
    <w:qFormat/>
    <w:rsid w:val="00107EA9"/>
    <w:rPr>
      <w:b/>
      <w:i/>
      <w:color w:val="C0504D"/>
      <w:spacing w:val="10"/>
    </w:rPr>
  </w:style>
  <w:style w:type="character" w:styleId="Riferimentodelicato">
    <w:name w:val="Subtle Reference"/>
    <w:basedOn w:val="Carpredefinitoparagrafo"/>
    <w:uiPriority w:val="99"/>
    <w:qFormat/>
    <w:rsid w:val="00107EA9"/>
    <w:rPr>
      <w:b/>
    </w:rPr>
  </w:style>
  <w:style w:type="character" w:styleId="Riferimentointenso">
    <w:name w:val="Intense Reference"/>
    <w:basedOn w:val="Carpredefinitoparagrafo"/>
    <w:uiPriority w:val="99"/>
    <w:qFormat/>
    <w:rsid w:val="00107EA9"/>
    <w:rPr>
      <w:b/>
      <w:smallCaps/>
      <w:spacing w:val="5"/>
      <w:sz w:val="22"/>
      <w:u w:val="single"/>
    </w:rPr>
  </w:style>
  <w:style w:type="character" w:styleId="Titolodellibro">
    <w:name w:val="Book Title"/>
    <w:basedOn w:val="Carpredefinitoparagrafo"/>
    <w:uiPriority w:val="99"/>
    <w:qFormat/>
    <w:rsid w:val="00107EA9"/>
    <w:rPr>
      <w:rFonts w:ascii="Cambria" w:hAnsi="Cambria"/>
      <w:i/>
      <w:sz w:val="20"/>
    </w:rPr>
  </w:style>
  <w:style w:type="paragraph" w:styleId="Titolosommario">
    <w:name w:val="TOC Heading"/>
    <w:basedOn w:val="Titolo1"/>
    <w:next w:val="Normale"/>
    <w:uiPriority w:val="99"/>
    <w:qFormat/>
    <w:rsid w:val="00107EA9"/>
    <w:pPr>
      <w:outlineLvl w:val="9"/>
    </w:pPr>
  </w:style>
  <w:style w:type="character" w:styleId="Collegamentovisitato">
    <w:name w:val="FollowedHyperlink"/>
    <w:basedOn w:val="Carpredefinitoparagrafo"/>
    <w:uiPriority w:val="99"/>
    <w:rsid w:val="00107EA9"/>
    <w:rPr>
      <w:rFonts w:cs="Times New Roman"/>
      <w:color w:val="954F72"/>
      <w:u w:val="single"/>
    </w:rPr>
  </w:style>
  <w:style w:type="table" w:styleId="Grigliatabella">
    <w:name w:val="Table Grid"/>
    <w:basedOn w:val="Tabellanormale"/>
    <w:uiPriority w:val="59"/>
    <w:rsid w:val="00D9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8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8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tam.it" TargetMode="External"/><Relationship Id="rId2" Type="http://schemas.openxmlformats.org/officeDocument/2006/relationships/hyperlink" Target="file:///E:\%22" TargetMode="External"/><Relationship Id="rId1" Type="http://schemas.openxmlformats.org/officeDocument/2006/relationships/hyperlink" Target="mailto:info@unitam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file:///E:\%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artaIntestat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8841-1279-4C29-95B6-EDA4B48D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CartaIntestatai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creator>MSP Lombardia</dc:creator>
  <cp:lastModifiedBy>Promos</cp:lastModifiedBy>
  <cp:revision>4</cp:revision>
  <cp:lastPrinted>2018-06-06T13:23:00Z</cp:lastPrinted>
  <dcterms:created xsi:type="dcterms:W3CDTF">2018-07-18T20:02:00Z</dcterms:created>
  <dcterms:modified xsi:type="dcterms:W3CDTF">2018-07-19T08:23:00Z</dcterms:modified>
</cp:coreProperties>
</file>